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1б, на </w:t>
      </w:r>
      <w:r w:rsidRPr="00C13A5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E34212" w:rsidRPr="00F97A8E" w:rsidTr="00A737BA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34212" w:rsidRPr="004D0A78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4212" w:rsidRPr="004D0A78" w:rsidRDefault="00E34212" w:rsidP="00E31C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34212" w:rsidRPr="00F97A8E" w:rsidTr="00A737BA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34212" w:rsidRDefault="00E34212" w:rsidP="00E31C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Default="00E34212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4212" w:rsidRPr="00F97A8E" w:rsidRDefault="00E34212" w:rsidP="00E31C19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F97A8E" w:rsidRDefault="00E34212" w:rsidP="00A737BA">
            <w:pPr>
              <w:spacing w:after="0" w:line="240" w:lineRule="auto"/>
            </w:pPr>
            <w:r>
              <w:t>31</w:t>
            </w:r>
          </w:p>
        </w:tc>
      </w:tr>
      <w:tr w:rsidR="00E34212" w:rsidRPr="00F97A8E" w:rsidTr="00A737BA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34212" w:rsidRPr="00847254" w:rsidRDefault="00E34212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212" w:rsidRPr="00F97A8E" w:rsidTr="00A737BA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34212" w:rsidRPr="00847254" w:rsidRDefault="00E34212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34212" w:rsidRPr="00F97A8E" w:rsidTr="00A737BA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34212" w:rsidRDefault="00E34212" w:rsidP="003104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34212" w:rsidRPr="00847254" w:rsidRDefault="00E34212" w:rsidP="0031041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212" w:rsidRPr="00F97A8E" w:rsidTr="00A737BA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34212" w:rsidRPr="00847254" w:rsidRDefault="00E34212" w:rsidP="00E31C1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средствами, мытье пола 1-го этажа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4212" w:rsidRPr="00A737BA" w:rsidRDefault="00E34212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212" w:rsidRDefault="00E34212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E34212" w:rsidSect="00310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939B1"/>
    <w:rsid w:val="000D73EB"/>
    <w:rsid w:val="00120A1C"/>
    <w:rsid w:val="0012285C"/>
    <w:rsid w:val="001869BA"/>
    <w:rsid w:val="002040D9"/>
    <w:rsid w:val="0020739B"/>
    <w:rsid w:val="00223C3C"/>
    <w:rsid w:val="002B0D4B"/>
    <w:rsid w:val="002D5CB7"/>
    <w:rsid w:val="0031041C"/>
    <w:rsid w:val="003967F7"/>
    <w:rsid w:val="003C4CFF"/>
    <w:rsid w:val="00401116"/>
    <w:rsid w:val="004303AE"/>
    <w:rsid w:val="004378CD"/>
    <w:rsid w:val="0049562C"/>
    <w:rsid w:val="004D0A78"/>
    <w:rsid w:val="005231E2"/>
    <w:rsid w:val="00525867"/>
    <w:rsid w:val="006C52FB"/>
    <w:rsid w:val="007B03B9"/>
    <w:rsid w:val="00824644"/>
    <w:rsid w:val="00847254"/>
    <w:rsid w:val="00857093"/>
    <w:rsid w:val="00871166"/>
    <w:rsid w:val="008A6E56"/>
    <w:rsid w:val="008A7CBC"/>
    <w:rsid w:val="008C6358"/>
    <w:rsid w:val="008D0D58"/>
    <w:rsid w:val="008F2B06"/>
    <w:rsid w:val="009337E3"/>
    <w:rsid w:val="009E0C0A"/>
    <w:rsid w:val="00A25E40"/>
    <w:rsid w:val="00A355CB"/>
    <w:rsid w:val="00A56968"/>
    <w:rsid w:val="00A727B0"/>
    <w:rsid w:val="00A737BA"/>
    <w:rsid w:val="00AB3F58"/>
    <w:rsid w:val="00B157C9"/>
    <w:rsid w:val="00B17F13"/>
    <w:rsid w:val="00B92F1F"/>
    <w:rsid w:val="00BB2909"/>
    <w:rsid w:val="00BC02AA"/>
    <w:rsid w:val="00BF6936"/>
    <w:rsid w:val="00C13A56"/>
    <w:rsid w:val="00C508CE"/>
    <w:rsid w:val="00C921CE"/>
    <w:rsid w:val="00CB0F15"/>
    <w:rsid w:val="00D01AF1"/>
    <w:rsid w:val="00D706A1"/>
    <w:rsid w:val="00DA2339"/>
    <w:rsid w:val="00E31C19"/>
    <w:rsid w:val="00E34212"/>
    <w:rsid w:val="00E75913"/>
    <w:rsid w:val="00E93DBB"/>
    <w:rsid w:val="00EA71C7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162</Words>
  <Characters>928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2021-10-01T13:39:00Z</cp:lastPrinted>
  <dcterms:created xsi:type="dcterms:W3CDTF">2020-10-20T06:24:00Z</dcterms:created>
  <dcterms:modified xsi:type="dcterms:W3CDTF">2021-10-03T18:38:00Z</dcterms:modified>
</cp:coreProperties>
</file>