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EF" w:rsidRPr="00AF48A2" w:rsidRDefault="00BB41EF" w:rsidP="00AF48A2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BB41EF" w:rsidRPr="00AF48A2" w:rsidRDefault="00BB41EF" w:rsidP="007B089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УТВЕРЖДАЮ</w:t>
      </w:r>
    </w:p>
    <w:p w:rsidR="00BB41EF" w:rsidRPr="00AF48A2" w:rsidRDefault="00BB41EF" w:rsidP="008A6E56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Директор ООО Управляющая компания «ЦентрЖилСтрой»</w:t>
      </w:r>
    </w:p>
    <w:p w:rsidR="00BB41EF" w:rsidRPr="00AF48A2" w:rsidRDefault="00BB41EF" w:rsidP="008A6E56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____________________И.Р. Заозеров</w:t>
      </w:r>
    </w:p>
    <w:p w:rsidR="00BB41EF" w:rsidRPr="00AF48A2" w:rsidRDefault="00BB41EF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ГРАФИК</w:t>
      </w:r>
    </w:p>
    <w:p w:rsidR="00BB41EF" w:rsidRPr="00AF48A2" w:rsidRDefault="00BB41EF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BB41EF" w:rsidRPr="00AF48A2" w:rsidRDefault="00BB41EF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по адресу: г. Вол</w:t>
      </w:r>
      <w:r>
        <w:rPr>
          <w:rFonts w:ascii="Times New Roman" w:hAnsi="Times New Roman"/>
          <w:b/>
          <w:sz w:val="18"/>
          <w:szCs w:val="18"/>
        </w:rPr>
        <w:t>огда,  ул. Гагарина, д. 25, на 4 квартал 2021</w:t>
      </w:r>
      <w:r w:rsidRPr="00AF48A2">
        <w:rPr>
          <w:rFonts w:ascii="Times New Roman" w:hAnsi="Times New Roman"/>
          <w:b/>
          <w:sz w:val="18"/>
          <w:szCs w:val="18"/>
        </w:rPr>
        <w:t xml:space="preserve"> года, подъезд № 1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BB41EF" w:rsidTr="002F74CB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BB41EF" w:rsidRPr="009C2C99" w:rsidRDefault="00BB41EF" w:rsidP="009C2C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BB41EF" w:rsidRDefault="00BB41EF" w:rsidP="002F74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BB41EF" w:rsidRPr="002F74CB" w:rsidRDefault="00BB4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BB41EF" w:rsidTr="002F74CB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BB41EF" w:rsidRDefault="00BB41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</w:pPr>
            <w:r>
              <w:t>25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BB41EF" w:rsidTr="002F74CB">
        <w:trPr>
          <w:trHeight w:val="101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B41EF" w:rsidRDefault="00BB41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1-6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B41EF" w:rsidTr="002F74CB">
        <w:trPr>
          <w:trHeight w:val="618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BB41EF" w:rsidRDefault="00BB41E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7-11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1EF" w:rsidTr="002F74CB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BB41EF" w:rsidRDefault="00BB41E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лестничных маршей с дезинфицирующими средствами с 1-11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985634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985634" w:rsidRDefault="00BB41EF" w:rsidP="002F7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1EF" w:rsidTr="002F74CB">
        <w:trPr>
          <w:trHeight w:val="2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B41EF" w:rsidRDefault="00BB41E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маршей с дезинфицирующими средствами с 1-11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6C690E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1EF" w:rsidTr="002F74CB">
        <w:trPr>
          <w:trHeight w:val="242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B41EF" w:rsidRDefault="00BB41EF" w:rsidP="00AF48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средствами: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BB41EF" w:rsidRDefault="00BB41EF" w:rsidP="00AF48A2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B41EF" w:rsidTr="002F74CB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B41EF" w:rsidRDefault="00BB41E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BB41EF" w:rsidRDefault="00BB41EF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BB41EF" w:rsidRDefault="00BB41EF" w:rsidP="00FB69B4">
      <w:pPr>
        <w:spacing w:after="0"/>
        <w:jc w:val="center"/>
        <w:rPr>
          <w:rFonts w:ascii="Times New Roman" w:hAnsi="Times New Roman"/>
          <w:b/>
        </w:rPr>
      </w:pPr>
    </w:p>
    <w:p w:rsidR="00BB41EF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B41EF" w:rsidRPr="009C2C99" w:rsidRDefault="00BB41EF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BB41EF" w:rsidRPr="00273F3E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>УТВЕРЖДАЮ</w:t>
      </w:r>
    </w:p>
    <w:p w:rsidR="00BB41EF" w:rsidRPr="00273F3E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>Директор ООО Управляющая компания «ЦентрЖилСтрой»</w:t>
      </w:r>
    </w:p>
    <w:p w:rsidR="00BB41EF" w:rsidRPr="00273F3E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>____________________И.Р. Заозеров</w:t>
      </w:r>
    </w:p>
    <w:p w:rsidR="00BB41EF" w:rsidRPr="00273F3E" w:rsidRDefault="00BB41EF" w:rsidP="00FB69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>ГРАФИК</w:t>
      </w:r>
    </w:p>
    <w:p w:rsidR="00BB41EF" w:rsidRPr="00273F3E" w:rsidRDefault="00BB41EF" w:rsidP="00FB69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BB41EF" w:rsidRDefault="00BB41EF" w:rsidP="00FB69B4">
      <w:pPr>
        <w:spacing w:after="0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273F3E">
        <w:rPr>
          <w:rFonts w:ascii="Times New Roman" w:hAnsi="Times New Roman"/>
          <w:b/>
          <w:sz w:val="18"/>
          <w:szCs w:val="18"/>
        </w:rPr>
        <w:t xml:space="preserve">по адресу: г. Вологда,  ул. Гагарина, д. 25, на </w:t>
      </w:r>
      <w:r w:rsidRPr="002F74CB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 квартал</w:t>
      </w:r>
      <w:r w:rsidRPr="00273F3E">
        <w:rPr>
          <w:rFonts w:ascii="Times New Roman" w:hAnsi="Times New Roman"/>
          <w:b/>
          <w:sz w:val="18"/>
          <w:szCs w:val="18"/>
        </w:rPr>
        <w:t xml:space="preserve"> 2020 года, подъезд № 2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BB41EF" w:rsidTr="006179FE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BB41EF" w:rsidRPr="009C2C99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BB41EF" w:rsidRDefault="00BB41EF" w:rsidP="006179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BB41EF" w:rsidTr="006179FE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BB41EF" w:rsidRDefault="00BB41EF" w:rsidP="006179F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</w:pPr>
            <w: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</w:pPr>
            <w: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</w:pPr>
            <w: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</w:pPr>
            <w:r>
              <w:t>25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Default="00BB41EF" w:rsidP="006179FE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BB41EF" w:rsidTr="006179FE">
        <w:trPr>
          <w:trHeight w:val="101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B41EF" w:rsidRDefault="00BB41EF" w:rsidP="006179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1-6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B41EF" w:rsidTr="006179FE">
        <w:trPr>
          <w:trHeight w:val="618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BB41EF" w:rsidRDefault="00BB41EF" w:rsidP="006179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7-11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1EF" w:rsidTr="006179FE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BB41EF" w:rsidRDefault="00BB41EF" w:rsidP="006179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лестничных маршей с дезинфицирующими средствами с 1-11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985634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985634" w:rsidRDefault="00BB41EF" w:rsidP="006179F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1EF" w:rsidTr="006179FE">
        <w:trPr>
          <w:trHeight w:val="2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B41EF" w:rsidRDefault="00BB41EF" w:rsidP="006179F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маршей с дезинфицирующими средствами с 1-11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6C690E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985634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1EF" w:rsidTr="006179FE">
        <w:trPr>
          <w:trHeight w:val="242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B41EF" w:rsidRDefault="00BB41EF" w:rsidP="006179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средствами: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BB41EF" w:rsidRDefault="00BB41EF" w:rsidP="006179FE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BB41EF" w:rsidTr="006179FE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B41EF" w:rsidRDefault="00BB41EF" w:rsidP="006179F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B41EF" w:rsidRPr="002F74CB" w:rsidRDefault="00BB41EF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BB41EF" w:rsidRDefault="00BB41EF" w:rsidP="00985634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BB41EF" w:rsidRPr="00985634" w:rsidRDefault="00BB41EF" w:rsidP="00985634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BB41EF" w:rsidRPr="00985634" w:rsidSect="00AF48A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EF" w:rsidRDefault="00BB41EF" w:rsidP="007B0897">
      <w:pPr>
        <w:spacing w:after="0" w:line="240" w:lineRule="auto"/>
      </w:pPr>
      <w:r>
        <w:separator/>
      </w:r>
    </w:p>
  </w:endnote>
  <w:endnote w:type="continuationSeparator" w:id="0">
    <w:p w:rsidR="00BB41EF" w:rsidRDefault="00BB41EF" w:rsidP="007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EF" w:rsidRDefault="00BB41EF" w:rsidP="007B0897">
      <w:pPr>
        <w:spacing w:after="0" w:line="240" w:lineRule="auto"/>
      </w:pPr>
      <w:r>
        <w:separator/>
      </w:r>
    </w:p>
  </w:footnote>
  <w:footnote w:type="continuationSeparator" w:id="0">
    <w:p w:rsidR="00BB41EF" w:rsidRDefault="00BB41EF" w:rsidP="007B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1045AF"/>
    <w:rsid w:val="0012285C"/>
    <w:rsid w:val="00136539"/>
    <w:rsid w:val="001D32E1"/>
    <w:rsid w:val="002129EE"/>
    <w:rsid w:val="00216DEC"/>
    <w:rsid w:val="00226ED3"/>
    <w:rsid w:val="002320A5"/>
    <w:rsid w:val="00273F3E"/>
    <w:rsid w:val="00283D0C"/>
    <w:rsid w:val="00294C7A"/>
    <w:rsid w:val="002F74CB"/>
    <w:rsid w:val="0035624F"/>
    <w:rsid w:val="00362B1D"/>
    <w:rsid w:val="006179FE"/>
    <w:rsid w:val="00645FBB"/>
    <w:rsid w:val="006575E9"/>
    <w:rsid w:val="006C690E"/>
    <w:rsid w:val="006E7352"/>
    <w:rsid w:val="007B03B9"/>
    <w:rsid w:val="007B0897"/>
    <w:rsid w:val="008675AA"/>
    <w:rsid w:val="008A6E56"/>
    <w:rsid w:val="008C7D64"/>
    <w:rsid w:val="008F2B06"/>
    <w:rsid w:val="00923F0A"/>
    <w:rsid w:val="00932EC3"/>
    <w:rsid w:val="00985634"/>
    <w:rsid w:val="009962F7"/>
    <w:rsid w:val="009A3F00"/>
    <w:rsid w:val="009A3F93"/>
    <w:rsid w:val="009C2C99"/>
    <w:rsid w:val="009D0385"/>
    <w:rsid w:val="00A454ED"/>
    <w:rsid w:val="00AA32CB"/>
    <w:rsid w:val="00AE0B50"/>
    <w:rsid w:val="00AF48A2"/>
    <w:rsid w:val="00B308EE"/>
    <w:rsid w:val="00BB41EF"/>
    <w:rsid w:val="00C21908"/>
    <w:rsid w:val="00D01AF1"/>
    <w:rsid w:val="00D57EA6"/>
    <w:rsid w:val="00D706A1"/>
    <w:rsid w:val="00D77ACD"/>
    <w:rsid w:val="00D92357"/>
    <w:rsid w:val="00E306F3"/>
    <w:rsid w:val="00ED1D23"/>
    <w:rsid w:val="00FB69B4"/>
    <w:rsid w:val="00FC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B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8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8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372</Words>
  <Characters>2127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14</cp:revision>
  <dcterms:created xsi:type="dcterms:W3CDTF">2020-10-14T13:59:00Z</dcterms:created>
  <dcterms:modified xsi:type="dcterms:W3CDTF">2021-10-03T20:06:00Z</dcterms:modified>
</cp:coreProperties>
</file>