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B6" w:rsidRPr="008B52FB" w:rsidRDefault="008918B6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УТВЕРЖДАЮ</w:t>
      </w:r>
    </w:p>
    <w:p w:rsidR="008918B6" w:rsidRPr="008B52FB" w:rsidRDefault="008918B6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8918B6" w:rsidRPr="008B52FB" w:rsidRDefault="008918B6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8918B6" w:rsidRPr="008B52FB" w:rsidRDefault="008918B6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ГРАФИК</w:t>
      </w:r>
    </w:p>
    <w:p w:rsidR="008918B6" w:rsidRPr="008B52FB" w:rsidRDefault="008918B6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8918B6" w:rsidRDefault="008918B6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по адресу: г. Волог</w:t>
      </w:r>
      <w:r>
        <w:rPr>
          <w:rFonts w:ascii="Times New Roman" w:hAnsi="Times New Roman"/>
          <w:b/>
          <w:sz w:val="20"/>
          <w:szCs w:val="20"/>
        </w:rPr>
        <w:t xml:space="preserve">да,  ул. Гагарина, д. 25 а, на </w:t>
      </w:r>
      <w:r>
        <w:rPr>
          <w:rFonts w:ascii="Times New Roman" w:hAnsi="Times New Roman"/>
          <w:b/>
          <w:sz w:val="20"/>
          <w:szCs w:val="20"/>
          <w:lang w:val="en-US"/>
        </w:rPr>
        <w:t>4</w:t>
      </w:r>
      <w:r w:rsidRPr="008B52FB">
        <w:rPr>
          <w:rFonts w:ascii="Times New Roman" w:hAnsi="Times New Roman"/>
          <w:b/>
          <w:sz w:val="20"/>
          <w:szCs w:val="20"/>
        </w:rPr>
        <w:t xml:space="preserve"> квартал 2021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8918B6" w:rsidRPr="004D0A78" w:rsidTr="00EF0953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918B6" w:rsidRPr="004D0A78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918B6" w:rsidRPr="004D0A78" w:rsidRDefault="008918B6" w:rsidP="00EF09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918B6" w:rsidRPr="00F97A8E" w:rsidTr="00EF0953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918B6" w:rsidRDefault="008918B6" w:rsidP="00EF0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31</w:t>
            </w:r>
          </w:p>
        </w:tc>
      </w:tr>
      <w:tr w:rsidR="008918B6" w:rsidRPr="00A737BA" w:rsidTr="00EF0953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918B6" w:rsidRDefault="008918B6" w:rsidP="00EF0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2-10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918B6" w:rsidRPr="00A737BA" w:rsidTr="00EF0953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918B6" w:rsidRDefault="008918B6" w:rsidP="00EF0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918B6" w:rsidRPr="004F5A62" w:rsidTr="00EF0953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918B6" w:rsidRDefault="008918B6" w:rsidP="00EF0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6-10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8B6" w:rsidRPr="00A737BA" w:rsidTr="00EF0953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918B6" w:rsidRPr="00BD37B3" w:rsidRDefault="008918B6" w:rsidP="00EF0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Влажное подметание пола лестничных площадок и лестничных маршей  1-го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918B6" w:rsidRPr="00A737BA" w:rsidTr="00F35CF5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918B6" w:rsidRDefault="008918B6" w:rsidP="00EF09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918B6" w:rsidRPr="00F35CF5" w:rsidTr="00F35CF5">
        <w:trPr>
          <w:trHeight w:val="96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8918B6" w:rsidRDefault="008918B6" w:rsidP="00EF09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918B6" w:rsidRPr="00F35CF5" w:rsidRDefault="008918B6" w:rsidP="00F35CF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918B6" w:rsidRPr="00F35CF5" w:rsidRDefault="008918B6" w:rsidP="00F35CF5">
      <w:pPr>
        <w:spacing w:after="0" w:line="240" w:lineRule="auto"/>
        <w:jc w:val="right"/>
        <w:rPr>
          <w:rFonts w:ascii="Segoe Print" w:hAnsi="Segoe Print"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УТВЕРЖДАЮ</w:t>
      </w:r>
    </w:p>
    <w:p w:rsidR="008918B6" w:rsidRPr="008B52FB" w:rsidRDefault="008918B6" w:rsidP="0068473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8918B6" w:rsidRPr="008B52FB" w:rsidRDefault="008918B6" w:rsidP="0068473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8918B6" w:rsidRPr="008B52FB" w:rsidRDefault="008918B6" w:rsidP="0068473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ГРАФИК</w:t>
      </w:r>
    </w:p>
    <w:p w:rsidR="008918B6" w:rsidRPr="008B52FB" w:rsidRDefault="008918B6" w:rsidP="0068473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8918B6" w:rsidRPr="00E81CF7" w:rsidRDefault="008918B6" w:rsidP="0068473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по адресу: г. Волог</w:t>
      </w:r>
      <w:r>
        <w:rPr>
          <w:rFonts w:ascii="Times New Roman" w:hAnsi="Times New Roman"/>
          <w:b/>
          <w:sz w:val="20"/>
          <w:szCs w:val="20"/>
        </w:rPr>
        <w:t xml:space="preserve">да,  ул. Гагарина, д. 25 а, на </w:t>
      </w:r>
      <w:r w:rsidRPr="00F35CF5">
        <w:rPr>
          <w:rFonts w:ascii="Times New Roman" w:hAnsi="Times New Roman"/>
          <w:b/>
          <w:sz w:val="20"/>
          <w:szCs w:val="20"/>
        </w:rPr>
        <w:t>4</w:t>
      </w:r>
      <w:r w:rsidRPr="008B52FB">
        <w:rPr>
          <w:rFonts w:ascii="Times New Roman" w:hAnsi="Times New Roman"/>
          <w:b/>
          <w:sz w:val="20"/>
          <w:szCs w:val="20"/>
        </w:rPr>
        <w:t xml:space="preserve"> квартал 2021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8918B6" w:rsidRPr="004D0A78" w:rsidTr="00EF0953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918B6" w:rsidRPr="004D0A78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918B6" w:rsidRPr="004D0A78" w:rsidRDefault="008918B6" w:rsidP="00EF09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918B6" w:rsidRPr="00F97A8E" w:rsidTr="00EF0953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918B6" w:rsidRDefault="008918B6" w:rsidP="00EF0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97A8E" w:rsidRDefault="008918B6" w:rsidP="00EF0953">
            <w:pPr>
              <w:spacing w:after="0" w:line="240" w:lineRule="auto"/>
            </w:pPr>
            <w:r>
              <w:t>31</w:t>
            </w:r>
          </w:p>
        </w:tc>
      </w:tr>
      <w:tr w:rsidR="008918B6" w:rsidRPr="00A737BA" w:rsidTr="00EF0953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918B6" w:rsidRDefault="008918B6" w:rsidP="00EF0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2-10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918B6" w:rsidRPr="00A737BA" w:rsidTr="00EF0953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918B6" w:rsidRDefault="008918B6" w:rsidP="00EF09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F35CF5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918B6" w:rsidRPr="004F5A62" w:rsidTr="00EF0953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918B6" w:rsidRDefault="008918B6" w:rsidP="00EF0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6-10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4F5A62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8B6" w:rsidRPr="00A737BA" w:rsidTr="00EF0953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918B6" w:rsidRPr="00BD37B3" w:rsidRDefault="008918B6" w:rsidP="00EF0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Влажное подметание пола лестничных площадок и лестничных маршей  1-го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918B6" w:rsidRPr="00A737BA" w:rsidTr="00EF0953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918B6" w:rsidRDefault="008918B6" w:rsidP="00EF09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918B6" w:rsidRPr="00A737BA" w:rsidTr="00EF0953">
        <w:trPr>
          <w:trHeight w:val="96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8918B6" w:rsidRDefault="008918B6" w:rsidP="00EF095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18B6" w:rsidRPr="00A737BA" w:rsidRDefault="008918B6" w:rsidP="00EF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918B6" w:rsidRPr="00F35CF5" w:rsidRDefault="008918B6" w:rsidP="00F35CF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8918B6" w:rsidRPr="00F35CF5" w:rsidSect="008B52FB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933AC"/>
    <w:rsid w:val="000D1AF2"/>
    <w:rsid w:val="000E2685"/>
    <w:rsid w:val="001045AF"/>
    <w:rsid w:val="00104DFE"/>
    <w:rsid w:val="0012285C"/>
    <w:rsid w:val="00136539"/>
    <w:rsid w:val="001D32E1"/>
    <w:rsid w:val="002129EE"/>
    <w:rsid w:val="00294C7A"/>
    <w:rsid w:val="002E66B2"/>
    <w:rsid w:val="00320957"/>
    <w:rsid w:val="0035624F"/>
    <w:rsid w:val="00401116"/>
    <w:rsid w:val="0049562C"/>
    <w:rsid w:val="004D018E"/>
    <w:rsid w:val="004D0A78"/>
    <w:rsid w:val="004E74F1"/>
    <w:rsid w:val="004F5A62"/>
    <w:rsid w:val="005F1D71"/>
    <w:rsid w:val="00621CE9"/>
    <w:rsid w:val="00642B83"/>
    <w:rsid w:val="00664AF3"/>
    <w:rsid w:val="00684731"/>
    <w:rsid w:val="006B0014"/>
    <w:rsid w:val="007B03B9"/>
    <w:rsid w:val="00872D56"/>
    <w:rsid w:val="008918B6"/>
    <w:rsid w:val="008920ED"/>
    <w:rsid w:val="008A6E56"/>
    <w:rsid w:val="008B52FB"/>
    <w:rsid w:val="008D32BA"/>
    <w:rsid w:val="008F2B06"/>
    <w:rsid w:val="00932EC3"/>
    <w:rsid w:val="00951810"/>
    <w:rsid w:val="00975B98"/>
    <w:rsid w:val="00982323"/>
    <w:rsid w:val="00A737BA"/>
    <w:rsid w:val="00BD37B3"/>
    <w:rsid w:val="00D01AF1"/>
    <w:rsid w:val="00D142D4"/>
    <w:rsid w:val="00D645C2"/>
    <w:rsid w:val="00D706A1"/>
    <w:rsid w:val="00D750BE"/>
    <w:rsid w:val="00D77ACD"/>
    <w:rsid w:val="00E31624"/>
    <w:rsid w:val="00E60DC7"/>
    <w:rsid w:val="00E81CF7"/>
    <w:rsid w:val="00EA0A10"/>
    <w:rsid w:val="00EB2C58"/>
    <w:rsid w:val="00EF0953"/>
    <w:rsid w:val="00F17C52"/>
    <w:rsid w:val="00F35CF5"/>
    <w:rsid w:val="00F97A8E"/>
    <w:rsid w:val="00FB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394</Words>
  <Characters>2248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16</cp:revision>
  <dcterms:created xsi:type="dcterms:W3CDTF">2020-10-14T13:59:00Z</dcterms:created>
  <dcterms:modified xsi:type="dcterms:W3CDTF">2021-10-03T21:36:00Z</dcterms:modified>
</cp:coreProperties>
</file>