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C" w:rsidRDefault="008F72E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F72EC" w:rsidRDefault="008F72E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F72EC" w:rsidRDefault="008F72E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F72EC" w:rsidRDefault="008F72E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F72EC" w:rsidRDefault="008F72E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F72EC" w:rsidRDefault="008F72EC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27, на  4 квартал 2021 года, подъезд № 1</w:t>
      </w:r>
    </w:p>
    <w:tbl>
      <w:tblPr>
        <w:tblW w:w="0" w:type="auto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F72EC" w:rsidTr="00A344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F72EC" w:rsidRDefault="008F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F72EC" w:rsidTr="00A344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31</w:t>
            </w:r>
          </w:p>
        </w:tc>
      </w:tr>
      <w:tr w:rsidR="008F72EC" w:rsidTr="00A344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2-10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F72EC" w:rsidTr="00A344D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EC" w:rsidTr="00A344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F72EC" w:rsidRDefault="008F72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96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F72EC" w:rsidRDefault="008F72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F72EC" w:rsidRPr="001306EB" w:rsidRDefault="008F72EC" w:rsidP="001306E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F72EC" w:rsidRDefault="008F72EC" w:rsidP="005436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F72EC" w:rsidRDefault="008F72EC" w:rsidP="005436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8F72EC" w:rsidRDefault="008F72EC" w:rsidP="005436C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F72EC" w:rsidRDefault="008F72EC" w:rsidP="00543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F72EC" w:rsidRDefault="008F72EC" w:rsidP="00543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F72EC" w:rsidRDefault="008F72EC" w:rsidP="00543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27, на 4 квартал 2021 года, подъезд № 2</w:t>
      </w:r>
    </w:p>
    <w:tbl>
      <w:tblPr>
        <w:tblW w:w="0" w:type="auto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F72EC" w:rsidTr="00A344D9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F72EC" w:rsidRDefault="008F7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F72EC" w:rsidTr="00A344D9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</w:pPr>
            <w:r>
              <w:t>31</w:t>
            </w:r>
          </w:p>
        </w:tc>
      </w:tr>
      <w:tr w:rsidR="008F72EC" w:rsidTr="00A344D9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2-10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F72EC" w:rsidTr="00A344D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6-10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2EC" w:rsidTr="00A344D9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F72EC" w:rsidRDefault="008F72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F72EC" w:rsidRDefault="008F72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F72EC" w:rsidTr="00A344D9">
        <w:trPr>
          <w:trHeight w:val="96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F72EC" w:rsidRDefault="008F72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F72EC" w:rsidRDefault="008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F72EC" w:rsidRDefault="008F72EC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8F72EC" w:rsidSect="001306EB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4498A"/>
    <w:rsid w:val="000E3FC2"/>
    <w:rsid w:val="0012285C"/>
    <w:rsid w:val="001306EB"/>
    <w:rsid w:val="002A104B"/>
    <w:rsid w:val="002E66B2"/>
    <w:rsid w:val="003C3464"/>
    <w:rsid w:val="003C4CFF"/>
    <w:rsid w:val="00401116"/>
    <w:rsid w:val="00416196"/>
    <w:rsid w:val="004303AE"/>
    <w:rsid w:val="0049562C"/>
    <w:rsid w:val="004B6DD5"/>
    <w:rsid w:val="004D0A78"/>
    <w:rsid w:val="00522C85"/>
    <w:rsid w:val="005346B9"/>
    <w:rsid w:val="005436CE"/>
    <w:rsid w:val="005B01C8"/>
    <w:rsid w:val="005C4B26"/>
    <w:rsid w:val="00622CDC"/>
    <w:rsid w:val="00750300"/>
    <w:rsid w:val="007B03B9"/>
    <w:rsid w:val="00834AF4"/>
    <w:rsid w:val="00846D07"/>
    <w:rsid w:val="008A6E56"/>
    <w:rsid w:val="008A7CBC"/>
    <w:rsid w:val="008B5BBA"/>
    <w:rsid w:val="008D32BA"/>
    <w:rsid w:val="008E4836"/>
    <w:rsid w:val="008F2B06"/>
    <w:rsid w:val="008F72EC"/>
    <w:rsid w:val="009F0FF8"/>
    <w:rsid w:val="00A25E40"/>
    <w:rsid w:val="00A344D9"/>
    <w:rsid w:val="00B743DE"/>
    <w:rsid w:val="00BA379F"/>
    <w:rsid w:val="00BC75D1"/>
    <w:rsid w:val="00BD0C5C"/>
    <w:rsid w:val="00BD37B3"/>
    <w:rsid w:val="00D01AF1"/>
    <w:rsid w:val="00D706A1"/>
    <w:rsid w:val="00E60EC4"/>
    <w:rsid w:val="00E8603C"/>
    <w:rsid w:val="00ED17C7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393</Words>
  <Characters>2246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dcterms:created xsi:type="dcterms:W3CDTF">2020-10-14T14:08:00Z</dcterms:created>
  <dcterms:modified xsi:type="dcterms:W3CDTF">2021-10-03T21:39:00Z</dcterms:modified>
</cp:coreProperties>
</file>