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2а/3, на 4 квартал 2021 года, подъезд № 1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126759" w:rsidRPr="0046061D" w:rsidTr="00B43FA3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26759" w:rsidRPr="003A4FBD" w:rsidTr="00B43FA3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126759" w:rsidRPr="00744A24" w:rsidTr="00DE7393">
        <w:trPr>
          <w:trHeight w:val="83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25457A" w:rsidTr="00B43FA3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26759" w:rsidRPr="00744A24" w:rsidTr="00DE7393">
        <w:trPr>
          <w:trHeight w:val="88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25457A" w:rsidTr="00B43FA3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26759" w:rsidRPr="00847254" w:rsidRDefault="00126759" w:rsidP="00B43F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6759" w:rsidRPr="00DE7393" w:rsidRDefault="00126759" w:rsidP="00EB25A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26759" w:rsidRDefault="00126759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2021 года, подъезд № 2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126759" w:rsidRPr="0046061D" w:rsidTr="00B43FA3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26759" w:rsidRPr="003A4FBD" w:rsidTr="00B43FA3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126759" w:rsidRPr="00DE7393" w:rsidTr="00B43FA3">
        <w:trPr>
          <w:trHeight w:val="83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DE7393" w:rsidTr="00B43FA3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26759" w:rsidRPr="00744A24" w:rsidTr="00B43FA3">
        <w:trPr>
          <w:trHeight w:val="88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25457A" w:rsidTr="00B43FA3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26759" w:rsidRPr="00847254" w:rsidRDefault="00126759" w:rsidP="00B43F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26759" w:rsidRPr="00DE7393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26759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26759" w:rsidRDefault="00126759" w:rsidP="00D362C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Pr="00DE73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3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126759" w:rsidRPr="0046061D" w:rsidTr="00B43FA3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26759" w:rsidRPr="003A4FBD" w:rsidTr="00B43FA3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126759" w:rsidRPr="00DE7393" w:rsidTr="00B43FA3">
        <w:trPr>
          <w:trHeight w:val="83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DE7393" w:rsidTr="00B43FA3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26759" w:rsidRPr="00744A24" w:rsidTr="00B43FA3">
        <w:trPr>
          <w:trHeight w:val="88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25457A" w:rsidTr="00B43FA3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26759" w:rsidRPr="00847254" w:rsidRDefault="00126759" w:rsidP="00B43F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26759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D362C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Pr="00DE73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4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126759" w:rsidRPr="0046061D" w:rsidTr="00B43FA3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26759" w:rsidRPr="003A4FBD" w:rsidTr="00B43FA3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126759" w:rsidRPr="00DE7393" w:rsidTr="00B43FA3">
        <w:trPr>
          <w:trHeight w:val="83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DE7393" w:rsidTr="00B43FA3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26759" w:rsidRPr="00744A24" w:rsidTr="00B43FA3">
        <w:trPr>
          <w:trHeight w:val="88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25457A" w:rsidTr="00B43FA3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26759" w:rsidRPr="00847254" w:rsidRDefault="00126759" w:rsidP="00B43F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26759" w:rsidRDefault="00126759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126759" w:rsidRPr="00EB25A0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Pr="00DE73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5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126759" w:rsidRPr="0046061D" w:rsidTr="00B43FA3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26759" w:rsidRPr="0046061D" w:rsidRDefault="00126759" w:rsidP="00B43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26759" w:rsidRPr="003A4FBD" w:rsidTr="00B43FA3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3A4FBD" w:rsidRDefault="00126759" w:rsidP="00B43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126759" w:rsidRPr="00DE7393" w:rsidTr="00B43FA3">
        <w:trPr>
          <w:trHeight w:val="83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DE7393" w:rsidTr="00B43FA3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DE7393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26759" w:rsidRPr="00744A24" w:rsidTr="00B43FA3">
        <w:trPr>
          <w:trHeight w:val="889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Pr="00847254" w:rsidRDefault="00126759" w:rsidP="00B43F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744A24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59" w:rsidRPr="0025457A" w:rsidTr="00B43FA3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6759" w:rsidRDefault="00126759" w:rsidP="00B43F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26759" w:rsidRPr="00847254" w:rsidRDefault="00126759" w:rsidP="00B43F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6759" w:rsidRPr="0025457A" w:rsidRDefault="00126759" w:rsidP="00B4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26759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Default="00126759" w:rsidP="00D362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759" w:rsidRPr="00DE7393" w:rsidRDefault="00126759" w:rsidP="00DE739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24DB6"/>
    <w:rsid w:val="00060F31"/>
    <w:rsid w:val="001045AF"/>
    <w:rsid w:val="0012285C"/>
    <w:rsid w:val="00126759"/>
    <w:rsid w:val="00136539"/>
    <w:rsid w:val="00195ADF"/>
    <w:rsid w:val="001A4D8F"/>
    <w:rsid w:val="001D32E1"/>
    <w:rsid w:val="001E34E3"/>
    <w:rsid w:val="002129EE"/>
    <w:rsid w:val="00241CDE"/>
    <w:rsid w:val="0025457A"/>
    <w:rsid w:val="00295B8B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6B7D7B"/>
    <w:rsid w:val="007129D2"/>
    <w:rsid w:val="00734943"/>
    <w:rsid w:val="00744A24"/>
    <w:rsid w:val="007537CD"/>
    <w:rsid w:val="00754AAF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A87B70"/>
    <w:rsid w:val="00AE72AE"/>
    <w:rsid w:val="00AF1602"/>
    <w:rsid w:val="00B2662E"/>
    <w:rsid w:val="00B309A0"/>
    <w:rsid w:val="00B43FA3"/>
    <w:rsid w:val="00C537E6"/>
    <w:rsid w:val="00D01AF1"/>
    <w:rsid w:val="00D1614A"/>
    <w:rsid w:val="00D362C1"/>
    <w:rsid w:val="00D662DC"/>
    <w:rsid w:val="00D677D7"/>
    <w:rsid w:val="00D706A1"/>
    <w:rsid w:val="00DE7393"/>
    <w:rsid w:val="00E4714B"/>
    <w:rsid w:val="00E57800"/>
    <w:rsid w:val="00E60653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780</Words>
  <Characters>4449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cp:lastPrinted>2020-10-20T07:34:00Z</cp:lastPrinted>
  <dcterms:created xsi:type="dcterms:W3CDTF">2021-01-28T06:07:00Z</dcterms:created>
  <dcterms:modified xsi:type="dcterms:W3CDTF">2021-10-03T23:09:00Z</dcterms:modified>
</cp:coreProperties>
</file>