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7D5" w:rsidRDefault="00D257D5" w:rsidP="008A6E56">
      <w:pPr>
        <w:spacing w:after="0"/>
        <w:jc w:val="right"/>
        <w:rPr>
          <w:rFonts w:ascii="Times New Roman" w:hAnsi="Times New Roman"/>
          <w:b/>
        </w:rPr>
      </w:pPr>
    </w:p>
    <w:p w:rsidR="00D257D5" w:rsidRDefault="00D257D5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D257D5" w:rsidRDefault="00D257D5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D257D5" w:rsidRDefault="00D257D5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D257D5" w:rsidRDefault="00D257D5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D257D5" w:rsidRDefault="00D257D5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D257D5" w:rsidRDefault="00D257D5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 ул. Гагарина, д. 2а/4, на 4 квартал 2021 года, подъезд № 1</w:t>
      </w:r>
    </w:p>
    <w:tbl>
      <w:tblPr>
        <w:tblW w:w="1517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871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23"/>
        <w:gridCol w:w="385"/>
        <w:gridCol w:w="454"/>
        <w:gridCol w:w="454"/>
        <w:gridCol w:w="454"/>
        <w:gridCol w:w="454"/>
        <w:gridCol w:w="454"/>
        <w:gridCol w:w="454"/>
        <w:gridCol w:w="521"/>
        <w:gridCol w:w="440"/>
      </w:tblGrid>
      <w:tr w:rsidR="00D257D5" w:rsidTr="007A7D3D">
        <w:trPr>
          <w:trHeight w:val="426"/>
        </w:trPr>
        <w:tc>
          <w:tcPr>
            <w:tcW w:w="287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2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4155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070" w:type="dxa"/>
            <w:gridSpan w:val="9"/>
            <w:tcBorders>
              <w:top w:val="single" w:sz="4" w:space="0" w:color="99CCFF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257D5" w:rsidRDefault="00D257D5" w:rsidP="007A7D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D257D5" w:rsidTr="007A7D3D">
        <w:trPr>
          <w:trHeight w:val="258"/>
        </w:trPr>
        <w:tc>
          <w:tcPr>
            <w:tcW w:w="287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D257D5" w:rsidRDefault="00D257D5" w:rsidP="007A7D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</w:pPr>
            <w: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</w:pPr>
            <w: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</w:pPr>
            <w: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</w:pPr>
            <w:r>
              <w:t>24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</w:pPr>
            <w:r>
              <w:t>26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</w:pPr>
            <w:r>
              <w:t>1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</w:pPr>
            <w: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</w:pPr>
            <w: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</w:pPr>
            <w: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</w:pPr>
            <w:r>
              <w:t>24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</w:pPr>
            <w:r>
              <w:t>29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</w:pPr>
            <w:r>
              <w:t>31</w:t>
            </w:r>
          </w:p>
        </w:tc>
      </w:tr>
      <w:tr w:rsidR="00D257D5" w:rsidTr="007A7D3D">
        <w:trPr>
          <w:trHeight w:val="1017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257D5" w:rsidRDefault="00D257D5" w:rsidP="007A7D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257D5" w:rsidRDefault="00D257D5" w:rsidP="007A7D3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D257D5" w:rsidTr="007A7D3D">
        <w:trPr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D257D5" w:rsidRDefault="00D257D5" w:rsidP="007A7D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1-3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257D5" w:rsidRDefault="00D257D5" w:rsidP="007A7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7D5" w:rsidTr="007A7D3D">
        <w:trPr>
          <w:trHeight w:val="706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D257D5" w:rsidRDefault="00D257D5" w:rsidP="007A7D3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маршей  с дезинфицирующими средствами с 1-5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257D5" w:rsidRDefault="00D257D5" w:rsidP="007A7D3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D257D5" w:rsidTr="007A7D3D">
        <w:trPr>
          <w:trHeight w:val="1246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D257D5" w:rsidRDefault="00D257D5" w:rsidP="007A7D3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D257D5" w:rsidRDefault="00D257D5" w:rsidP="007A7D3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257D5" w:rsidRDefault="00D257D5" w:rsidP="007A7D3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D257D5" w:rsidRDefault="00D257D5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57D5" w:rsidRDefault="00D257D5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57D5" w:rsidRDefault="00D257D5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57D5" w:rsidRDefault="00D257D5" w:rsidP="004846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57D5" w:rsidRDefault="00D257D5" w:rsidP="0048465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57D5" w:rsidRDefault="00D257D5" w:rsidP="0048465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57D5" w:rsidRDefault="00D257D5" w:rsidP="0048465E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D257D5" w:rsidRDefault="00D257D5" w:rsidP="0048465E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D257D5" w:rsidRDefault="00D257D5" w:rsidP="0048465E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D257D5" w:rsidRDefault="00D257D5" w:rsidP="00AE12CA">
      <w:pPr>
        <w:spacing w:after="0"/>
        <w:jc w:val="right"/>
        <w:rPr>
          <w:rFonts w:ascii="Times New Roman" w:hAnsi="Times New Roman"/>
          <w:b/>
        </w:rPr>
      </w:pPr>
    </w:p>
    <w:p w:rsidR="00D257D5" w:rsidRDefault="00D257D5" w:rsidP="00AE12CA">
      <w:pPr>
        <w:spacing w:after="0"/>
        <w:jc w:val="right"/>
        <w:rPr>
          <w:rFonts w:ascii="Times New Roman" w:hAnsi="Times New Roman"/>
          <w:b/>
        </w:rPr>
      </w:pPr>
    </w:p>
    <w:p w:rsidR="00D257D5" w:rsidRDefault="00D257D5" w:rsidP="00AE12CA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D257D5" w:rsidRDefault="00D257D5" w:rsidP="00AE12CA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D257D5" w:rsidRDefault="00D257D5" w:rsidP="00AE12CA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D257D5" w:rsidRDefault="00D257D5" w:rsidP="00AE12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D257D5" w:rsidRDefault="00D257D5" w:rsidP="00AE12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D257D5" w:rsidRDefault="00D257D5" w:rsidP="00AE12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 ул. Гагарина, д. 2а/4, на 4 квартал 2021 года, подъезд № 2</w:t>
      </w:r>
    </w:p>
    <w:tbl>
      <w:tblPr>
        <w:tblW w:w="1517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871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23"/>
        <w:gridCol w:w="385"/>
        <w:gridCol w:w="454"/>
        <w:gridCol w:w="454"/>
        <w:gridCol w:w="454"/>
        <w:gridCol w:w="454"/>
        <w:gridCol w:w="454"/>
        <w:gridCol w:w="454"/>
        <w:gridCol w:w="521"/>
        <w:gridCol w:w="440"/>
      </w:tblGrid>
      <w:tr w:rsidR="00D257D5" w:rsidTr="007A7D3D">
        <w:trPr>
          <w:trHeight w:val="426"/>
        </w:trPr>
        <w:tc>
          <w:tcPr>
            <w:tcW w:w="287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2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4155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070" w:type="dxa"/>
            <w:gridSpan w:val="9"/>
            <w:tcBorders>
              <w:top w:val="single" w:sz="4" w:space="0" w:color="99CCFF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257D5" w:rsidRDefault="00D257D5" w:rsidP="007A7D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D257D5" w:rsidTr="007A7D3D">
        <w:trPr>
          <w:trHeight w:val="258"/>
        </w:trPr>
        <w:tc>
          <w:tcPr>
            <w:tcW w:w="287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D257D5" w:rsidRDefault="00D257D5" w:rsidP="007A7D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</w:pPr>
            <w: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</w:pPr>
            <w: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</w:pPr>
            <w: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</w:pPr>
            <w:r>
              <w:t>24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</w:pPr>
            <w:r>
              <w:t>26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</w:pPr>
            <w:r>
              <w:t>1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</w:pPr>
            <w: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</w:pPr>
            <w: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</w:pPr>
            <w: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</w:pPr>
            <w:r>
              <w:t>24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</w:pPr>
            <w:r>
              <w:t>29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</w:pPr>
            <w:r>
              <w:t>31</w:t>
            </w:r>
          </w:p>
        </w:tc>
      </w:tr>
      <w:tr w:rsidR="00D257D5" w:rsidTr="007A7D3D">
        <w:trPr>
          <w:trHeight w:val="1017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257D5" w:rsidRDefault="00D257D5" w:rsidP="007A7D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257D5" w:rsidRDefault="00D257D5" w:rsidP="007A7D3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D257D5" w:rsidTr="007A7D3D">
        <w:trPr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D257D5" w:rsidRDefault="00D257D5" w:rsidP="007A7D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1-3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257D5" w:rsidRDefault="00D257D5" w:rsidP="007A7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7D5" w:rsidTr="007A7D3D">
        <w:trPr>
          <w:trHeight w:val="706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D257D5" w:rsidRDefault="00D257D5" w:rsidP="007A7D3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маршей  с дезинфицирующими средствами с 1-5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257D5" w:rsidRDefault="00D257D5" w:rsidP="007A7D3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D257D5" w:rsidTr="007A7D3D">
        <w:trPr>
          <w:trHeight w:val="1246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D257D5" w:rsidRDefault="00D257D5" w:rsidP="007A7D3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D257D5" w:rsidRDefault="00D257D5" w:rsidP="007A7D3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257D5" w:rsidRDefault="00D257D5" w:rsidP="007A7D3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D257D5" w:rsidRDefault="00D257D5" w:rsidP="00AE12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57D5" w:rsidRDefault="00D257D5" w:rsidP="00AE12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57D5" w:rsidRDefault="00D257D5" w:rsidP="00AE12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57D5" w:rsidRDefault="00D257D5" w:rsidP="00AE12CA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D257D5" w:rsidRDefault="00D257D5" w:rsidP="00A54310">
      <w:pPr>
        <w:spacing w:after="0"/>
        <w:jc w:val="right"/>
        <w:rPr>
          <w:rFonts w:ascii="Times New Roman" w:hAnsi="Times New Roman"/>
          <w:b/>
        </w:rPr>
      </w:pPr>
    </w:p>
    <w:p w:rsidR="00D257D5" w:rsidRPr="002C6FD8" w:rsidRDefault="00D257D5" w:rsidP="00AE12CA">
      <w:pPr>
        <w:spacing w:after="0"/>
        <w:jc w:val="right"/>
        <w:rPr>
          <w:rFonts w:ascii="Times New Roman" w:hAnsi="Times New Roman"/>
          <w:b/>
        </w:rPr>
      </w:pPr>
    </w:p>
    <w:p w:rsidR="00D257D5" w:rsidRPr="002C6FD8" w:rsidRDefault="00D257D5" w:rsidP="00AE12CA">
      <w:pPr>
        <w:spacing w:after="0"/>
        <w:jc w:val="right"/>
        <w:rPr>
          <w:rFonts w:ascii="Times New Roman" w:hAnsi="Times New Roman"/>
          <w:b/>
        </w:rPr>
      </w:pPr>
    </w:p>
    <w:p w:rsidR="00D257D5" w:rsidRDefault="00D257D5" w:rsidP="00AE12CA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D257D5" w:rsidRDefault="00D257D5" w:rsidP="00AE12CA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D257D5" w:rsidRDefault="00D257D5" w:rsidP="00AE12CA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D257D5" w:rsidRDefault="00D257D5" w:rsidP="00AE12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D257D5" w:rsidRDefault="00D257D5" w:rsidP="00AE12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D257D5" w:rsidRDefault="00D257D5" w:rsidP="00AE12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 ул. Гагарина, д. 2а/4, на 4 квартал 2021 года, подъезд № 3</w:t>
      </w:r>
    </w:p>
    <w:tbl>
      <w:tblPr>
        <w:tblW w:w="1517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871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23"/>
        <w:gridCol w:w="385"/>
        <w:gridCol w:w="454"/>
        <w:gridCol w:w="454"/>
        <w:gridCol w:w="454"/>
        <w:gridCol w:w="454"/>
        <w:gridCol w:w="454"/>
        <w:gridCol w:w="454"/>
        <w:gridCol w:w="521"/>
        <w:gridCol w:w="440"/>
      </w:tblGrid>
      <w:tr w:rsidR="00D257D5" w:rsidTr="007A7D3D">
        <w:trPr>
          <w:trHeight w:val="426"/>
        </w:trPr>
        <w:tc>
          <w:tcPr>
            <w:tcW w:w="287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2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4155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070" w:type="dxa"/>
            <w:gridSpan w:val="9"/>
            <w:tcBorders>
              <w:top w:val="single" w:sz="4" w:space="0" w:color="99CCFF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257D5" w:rsidRDefault="00D257D5" w:rsidP="007A7D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D257D5" w:rsidTr="007A7D3D">
        <w:trPr>
          <w:trHeight w:val="258"/>
        </w:trPr>
        <w:tc>
          <w:tcPr>
            <w:tcW w:w="287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D257D5" w:rsidRDefault="00D257D5" w:rsidP="007A7D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</w:pPr>
            <w: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</w:pPr>
            <w: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</w:pPr>
            <w: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</w:pPr>
            <w:r>
              <w:t>24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</w:pPr>
            <w:r>
              <w:t>26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</w:pPr>
            <w:r>
              <w:t>1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</w:pPr>
            <w: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</w:pPr>
            <w: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</w:pPr>
            <w: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</w:pPr>
            <w:r>
              <w:t>24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</w:pPr>
            <w:r>
              <w:t>29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</w:pPr>
            <w:r>
              <w:t>31</w:t>
            </w:r>
          </w:p>
        </w:tc>
      </w:tr>
      <w:tr w:rsidR="00D257D5" w:rsidTr="007A7D3D">
        <w:trPr>
          <w:trHeight w:val="1017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257D5" w:rsidRDefault="00D257D5" w:rsidP="007A7D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257D5" w:rsidRDefault="00D257D5" w:rsidP="007A7D3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D257D5" w:rsidTr="007A7D3D">
        <w:trPr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D257D5" w:rsidRDefault="00D257D5" w:rsidP="007A7D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1-3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257D5" w:rsidRDefault="00D257D5" w:rsidP="007A7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7D5" w:rsidTr="007A7D3D">
        <w:trPr>
          <w:trHeight w:val="706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D257D5" w:rsidRDefault="00D257D5" w:rsidP="007A7D3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маршей  с дезинфицирующими средствами с 1-5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257D5" w:rsidRDefault="00D257D5" w:rsidP="007A7D3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D257D5" w:rsidTr="007A7D3D">
        <w:trPr>
          <w:trHeight w:val="1246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D257D5" w:rsidRDefault="00D257D5" w:rsidP="007A7D3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D257D5" w:rsidRDefault="00D257D5" w:rsidP="007A7D3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257D5" w:rsidRDefault="00D257D5" w:rsidP="007A7D3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D257D5" w:rsidRDefault="00D257D5" w:rsidP="00AE12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57D5" w:rsidRDefault="00D257D5" w:rsidP="00AE12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57D5" w:rsidRDefault="00D257D5" w:rsidP="00AE12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57D5" w:rsidRDefault="00D257D5" w:rsidP="00AE12CA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D257D5" w:rsidRDefault="00D257D5" w:rsidP="00AE12CA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D257D5" w:rsidRDefault="00D257D5" w:rsidP="00AE12CA">
      <w:pPr>
        <w:spacing w:after="0"/>
        <w:jc w:val="right"/>
        <w:rPr>
          <w:rFonts w:ascii="Times New Roman" w:hAnsi="Times New Roman"/>
          <w:b/>
        </w:rPr>
      </w:pPr>
    </w:p>
    <w:p w:rsidR="00D257D5" w:rsidRPr="002C6FD8" w:rsidRDefault="00D257D5" w:rsidP="00AE12CA">
      <w:pPr>
        <w:spacing w:after="0"/>
        <w:jc w:val="right"/>
        <w:rPr>
          <w:rFonts w:ascii="Times New Roman" w:hAnsi="Times New Roman"/>
          <w:b/>
        </w:rPr>
      </w:pPr>
    </w:p>
    <w:p w:rsidR="00D257D5" w:rsidRPr="002C6FD8" w:rsidRDefault="00D257D5" w:rsidP="00AE12CA">
      <w:pPr>
        <w:spacing w:after="0"/>
        <w:jc w:val="right"/>
        <w:rPr>
          <w:rFonts w:ascii="Times New Roman" w:hAnsi="Times New Roman"/>
          <w:b/>
        </w:rPr>
      </w:pPr>
    </w:p>
    <w:p w:rsidR="00D257D5" w:rsidRDefault="00D257D5" w:rsidP="00AE12CA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D257D5" w:rsidRDefault="00D257D5" w:rsidP="00AE12CA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D257D5" w:rsidRDefault="00D257D5" w:rsidP="00AE12CA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D257D5" w:rsidRDefault="00D257D5" w:rsidP="00AE12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D257D5" w:rsidRDefault="00D257D5" w:rsidP="00AE12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D257D5" w:rsidRDefault="00D257D5" w:rsidP="00AE12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 ул. Гагарина, д. 2а/4, на 4 квартал 2021 года, подъезд № 4</w:t>
      </w:r>
    </w:p>
    <w:tbl>
      <w:tblPr>
        <w:tblW w:w="1517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871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23"/>
        <w:gridCol w:w="385"/>
        <w:gridCol w:w="454"/>
        <w:gridCol w:w="454"/>
        <w:gridCol w:w="454"/>
        <w:gridCol w:w="454"/>
        <w:gridCol w:w="454"/>
        <w:gridCol w:w="454"/>
        <w:gridCol w:w="521"/>
        <w:gridCol w:w="440"/>
      </w:tblGrid>
      <w:tr w:rsidR="00D257D5" w:rsidTr="007A7D3D">
        <w:trPr>
          <w:trHeight w:val="426"/>
        </w:trPr>
        <w:tc>
          <w:tcPr>
            <w:tcW w:w="287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2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4155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070" w:type="dxa"/>
            <w:gridSpan w:val="9"/>
            <w:tcBorders>
              <w:top w:val="single" w:sz="4" w:space="0" w:color="99CCFF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257D5" w:rsidRDefault="00D257D5" w:rsidP="007A7D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D257D5" w:rsidTr="007A7D3D">
        <w:trPr>
          <w:trHeight w:val="258"/>
        </w:trPr>
        <w:tc>
          <w:tcPr>
            <w:tcW w:w="287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D257D5" w:rsidRDefault="00D257D5" w:rsidP="007A7D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</w:pPr>
            <w: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</w:pPr>
            <w: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</w:pPr>
            <w: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</w:pPr>
            <w:r>
              <w:t>24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</w:pPr>
            <w:r>
              <w:t>26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</w:pPr>
            <w:r>
              <w:t>1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</w:pPr>
            <w: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</w:pPr>
            <w: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</w:pPr>
            <w: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</w:pPr>
            <w:r>
              <w:t>24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</w:pPr>
            <w:r>
              <w:t>29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</w:pPr>
            <w:r>
              <w:t>31</w:t>
            </w:r>
          </w:p>
        </w:tc>
      </w:tr>
      <w:tr w:rsidR="00D257D5" w:rsidTr="007A7D3D">
        <w:trPr>
          <w:trHeight w:val="1017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257D5" w:rsidRDefault="00D257D5" w:rsidP="007A7D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257D5" w:rsidRDefault="00D257D5" w:rsidP="007A7D3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D257D5" w:rsidTr="007A7D3D">
        <w:trPr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D257D5" w:rsidRDefault="00D257D5" w:rsidP="007A7D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1-3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257D5" w:rsidRDefault="00D257D5" w:rsidP="007A7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7D5" w:rsidTr="007A7D3D">
        <w:trPr>
          <w:trHeight w:val="706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D257D5" w:rsidRDefault="00D257D5" w:rsidP="007A7D3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маршей  с дезинфицирующими средствами с 1-5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257D5" w:rsidRDefault="00D257D5" w:rsidP="007A7D3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D257D5" w:rsidTr="007A7D3D">
        <w:trPr>
          <w:trHeight w:val="1246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D257D5" w:rsidRDefault="00D257D5" w:rsidP="007A7D3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D257D5" w:rsidRDefault="00D257D5" w:rsidP="007A7D3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257D5" w:rsidRDefault="00D257D5" w:rsidP="007A7D3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D257D5" w:rsidRDefault="00D257D5" w:rsidP="00AE12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57D5" w:rsidRDefault="00D257D5" w:rsidP="00AE12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57D5" w:rsidRDefault="00D257D5" w:rsidP="00AE12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57D5" w:rsidRDefault="00D257D5" w:rsidP="00AE12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57D5" w:rsidRDefault="00D257D5" w:rsidP="00AE12CA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D257D5" w:rsidRDefault="00D257D5" w:rsidP="001D00DC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D257D5" w:rsidRDefault="00D257D5" w:rsidP="00A54310">
      <w:pPr>
        <w:spacing w:after="0"/>
        <w:rPr>
          <w:rFonts w:ascii="Times New Roman" w:hAnsi="Times New Roman"/>
          <w:b/>
        </w:rPr>
      </w:pPr>
    </w:p>
    <w:p w:rsidR="00D257D5" w:rsidRPr="002C6FD8" w:rsidRDefault="00D257D5" w:rsidP="00AE12CA">
      <w:pPr>
        <w:spacing w:after="0"/>
        <w:jc w:val="right"/>
        <w:rPr>
          <w:rFonts w:ascii="Times New Roman" w:hAnsi="Times New Roman"/>
          <w:b/>
        </w:rPr>
      </w:pPr>
      <w:bookmarkStart w:id="0" w:name="_GoBack"/>
      <w:bookmarkEnd w:id="0"/>
    </w:p>
    <w:p w:rsidR="00D257D5" w:rsidRDefault="00D257D5" w:rsidP="00AE12CA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D257D5" w:rsidRDefault="00D257D5" w:rsidP="00AE12CA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D257D5" w:rsidRDefault="00D257D5" w:rsidP="00AE12CA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D257D5" w:rsidRDefault="00D257D5" w:rsidP="00AE12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D257D5" w:rsidRDefault="00D257D5" w:rsidP="00AE12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D257D5" w:rsidRDefault="00D257D5" w:rsidP="00AE12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 ул. Гагарина, д. 2а/4, на 4 квартал 2021 года, подъезд № 5</w:t>
      </w:r>
    </w:p>
    <w:tbl>
      <w:tblPr>
        <w:tblW w:w="1517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871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23"/>
        <w:gridCol w:w="385"/>
        <w:gridCol w:w="454"/>
        <w:gridCol w:w="454"/>
        <w:gridCol w:w="454"/>
        <w:gridCol w:w="454"/>
        <w:gridCol w:w="454"/>
        <w:gridCol w:w="454"/>
        <w:gridCol w:w="521"/>
        <w:gridCol w:w="440"/>
      </w:tblGrid>
      <w:tr w:rsidR="00D257D5" w:rsidTr="007A7D3D">
        <w:trPr>
          <w:trHeight w:val="426"/>
        </w:trPr>
        <w:tc>
          <w:tcPr>
            <w:tcW w:w="287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2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4155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070" w:type="dxa"/>
            <w:gridSpan w:val="9"/>
            <w:tcBorders>
              <w:top w:val="single" w:sz="4" w:space="0" w:color="99CCFF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257D5" w:rsidRDefault="00D257D5" w:rsidP="007A7D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D257D5" w:rsidTr="007A7D3D">
        <w:trPr>
          <w:trHeight w:val="258"/>
        </w:trPr>
        <w:tc>
          <w:tcPr>
            <w:tcW w:w="287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D257D5" w:rsidRDefault="00D257D5" w:rsidP="007A7D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</w:pPr>
            <w: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</w:pPr>
            <w: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</w:pPr>
            <w: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</w:pPr>
            <w:r>
              <w:t>24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</w:pPr>
            <w:r>
              <w:t>26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</w:pPr>
            <w:r>
              <w:t>1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</w:pPr>
            <w: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</w:pPr>
            <w: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</w:pPr>
            <w: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</w:pPr>
            <w:r>
              <w:t>24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</w:pPr>
            <w:r>
              <w:t>29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</w:pPr>
            <w:r>
              <w:t>31</w:t>
            </w:r>
          </w:p>
        </w:tc>
      </w:tr>
      <w:tr w:rsidR="00D257D5" w:rsidTr="007A7D3D">
        <w:trPr>
          <w:trHeight w:val="1017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257D5" w:rsidRDefault="00D257D5" w:rsidP="007A7D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257D5" w:rsidRDefault="00D257D5" w:rsidP="007A7D3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D257D5" w:rsidTr="007A7D3D">
        <w:trPr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D257D5" w:rsidRDefault="00D257D5" w:rsidP="007A7D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1-3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257D5" w:rsidRDefault="00D257D5" w:rsidP="007A7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7D5" w:rsidTr="007A7D3D">
        <w:trPr>
          <w:trHeight w:val="706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D257D5" w:rsidRDefault="00D257D5" w:rsidP="007A7D3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маршей  с дезинфицирующими средствами с 1-5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257D5" w:rsidRDefault="00D257D5" w:rsidP="007A7D3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D257D5" w:rsidTr="007A7D3D">
        <w:trPr>
          <w:trHeight w:val="1246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D257D5" w:rsidRDefault="00D257D5" w:rsidP="007A7D3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D257D5" w:rsidRDefault="00D257D5" w:rsidP="007A7D3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257D5" w:rsidRDefault="00D257D5" w:rsidP="007A7D3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257D5" w:rsidRDefault="00D257D5" w:rsidP="007A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D257D5" w:rsidRDefault="00D257D5" w:rsidP="00AE12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57D5" w:rsidRDefault="00D257D5" w:rsidP="00AE12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57D5" w:rsidRDefault="00D257D5" w:rsidP="00AE12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57D5" w:rsidRDefault="00D257D5" w:rsidP="00AE12CA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D257D5" w:rsidRDefault="00D257D5" w:rsidP="00AE12CA">
      <w:pPr>
        <w:spacing w:after="0"/>
        <w:rPr>
          <w:rFonts w:ascii="Segoe Print" w:hAnsi="Segoe Print"/>
          <w:sz w:val="20"/>
          <w:szCs w:val="20"/>
        </w:rPr>
      </w:pPr>
    </w:p>
    <w:sectPr w:rsidR="00D257D5" w:rsidSect="00DF6574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E56"/>
    <w:rsid w:val="000D2359"/>
    <w:rsid w:val="001045AF"/>
    <w:rsid w:val="0012285C"/>
    <w:rsid w:val="00136539"/>
    <w:rsid w:val="00195ADF"/>
    <w:rsid w:val="001D00DC"/>
    <w:rsid w:val="001D129C"/>
    <w:rsid w:val="001D32E1"/>
    <w:rsid w:val="001E23E6"/>
    <w:rsid w:val="002129EE"/>
    <w:rsid w:val="002C6FD8"/>
    <w:rsid w:val="00324D76"/>
    <w:rsid w:val="00327ACA"/>
    <w:rsid w:val="003414D2"/>
    <w:rsid w:val="0035624F"/>
    <w:rsid w:val="003624D0"/>
    <w:rsid w:val="003704EE"/>
    <w:rsid w:val="003F057D"/>
    <w:rsid w:val="00401116"/>
    <w:rsid w:val="0048465E"/>
    <w:rsid w:val="0049562C"/>
    <w:rsid w:val="004A0313"/>
    <w:rsid w:val="004C4F2C"/>
    <w:rsid w:val="004D0A78"/>
    <w:rsid w:val="005121B7"/>
    <w:rsid w:val="00520E34"/>
    <w:rsid w:val="00632447"/>
    <w:rsid w:val="00653B2B"/>
    <w:rsid w:val="00672443"/>
    <w:rsid w:val="00673267"/>
    <w:rsid w:val="006B24FE"/>
    <w:rsid w:val="0077049A"/>
    <w:rsid w:val="007A45FB"/>
    <w:rsid w:val="007A7D3D"/>
    <w:rsid w:val="007B03B9"/>
    <w:rsid w:val="00887BBA"/>
    <w:rsid w:val="008A6E56"/>
    <w:rsid w:val="008D7E0E"/>
    <w:rsid w:val="008F2B06"/>
    <w:rsid w:val="00911FD1"/>
    <w:rsid w:val="00923703"/>
    <w:rsid w:val="00932EC3"/>
    <w:rsid w:val="00961350"/>
    <w:rsid w:val="009B0649"/>
    <w:rsid w:val="00A54310"/>
    <w:rsid w:val="00A92221"/>
    <w:rsid w:val="00AE12CA"/>
    <w:rsid w:val="00B309A0"/>
    <w:rsid w:val="00B77E0E"/>
    <w:rsid w:val="00BF7E21"/>
    <w:rsid w:val="00C537E6"/>
    <w:rsid w:val="00CD71EE"/>
    <w:rsid w:val="00D01AF1"/>
    <w:rsid w:val="00D1614A"/>
    <w:rsid w:val="00D257D5"/>
    <w:rsid w:val="00D67213"/>
    <w:rsid w:val="00D706A1"/>
    <w:rsid w:val="00DF6574"/>
    <w:rsid w:val="00E57800"/>
    <w:rsid w:val="00EA11CF"/>
    <w:rsid w:val="00F81F7E"/>
    <w:rsid w:val="00F97A8E"/>
    <w:rsid w:val="00FE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E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B03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3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5</Pages>
  <Words>799</Words>
  <Characters>4556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12</cp:revision>
  <cp:lastPrinted>2020-10-20T07:34:00Z</cp:lastPrinted>
  <dcterms:created xsi:type="dcterms:W3CDTF">2020-10-20T08:32:00Z</dcterms:created>
  <dcterms:modified xsi:type="dcterms:W3CDTF">2021-10-03T23:14:00Z</dcterms:modified>
</cp:coreProperties>
</file>