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95" w:rsidRPr="00D9743C" w:rsidRDefault="007B6995" w:rsidP="00D9743C">
      <w:pPr>
        <w:spacing w:after="0" w:line="240" w:lineRule="auto"/>
        <w:jc w:val="right"/>
        <w:rPr>
          <w:b/>
        </w:rPr>
      </w:pPr>
      <w:r>
        <w:rPr>
          <w:rFonts w:ascii="Times New Roman" w:hAnsi="Times New Roman"/>
          <w:b/>
        </w:rPr>
        <w:t>УТВЕРЖДАЮ</w:t>
      </w:r>
    </w:p>
    <w:p w:rsidR="007B6995" w:rsidRDefault="007B699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7B6995" w:rsidRDefault="007B699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B6995" w:rsidRDefault="007B699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B6995" w:rsidRDefault="007B699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B6995" w:rsidRDefault="007B699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2а/7, на 4 квартал 2021 года, подъезд № 1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  <w:gridCol w:w="550"/>
      </w:tblGrid>
      <w:tr w:rsidR="007B6995" w:rsidTr="00C45AF9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7B6995" w:rsidRDefault="007B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B6995" w:rsidRDefault="007B6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7B6995" w:rsidTr="00C45AF9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B6995" w:rsidRDefault="007B69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8C14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</w:pPr>
            <w: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Default="007B6995">
            <w:pPr>
              <w:spacing w:after="0" w:line="240" w:lineRule="auto"/>
            </w:pPr>
            <w:r>
              <w:t>30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7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28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30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C45AF9">
            <w:pPr>
              <w:spacing w:after="0" w:line="240" w:lineRule="auto"/>
            </w:pPr>
          </w:p>
        </w:tc>
      </w:tr>
      <w:tr w:rsidR="007B6995" w:rsidTr="00C45AF9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6995" w:rsidRDefault="007B69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C4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C4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995" w:rsidTr="00C45AF9">
        <w:trPr>
          <w:trHeight w:val="618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7B6995" w:rsidRDefault="007B69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C4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C4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995" w:rsidTr="00C45AF9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7B6995" w:rsidRDefault="007B69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C4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995" w:rsidTr="00C45AF9">
        <w:trPr>
          <w:trHeight w:val="2641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6995" w:rsidRDefault="007B69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7B6995" w:rsidRDefault="007B699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C4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995" w:rsidRDefault="007B6995" w:rsidP="008A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6995" w:rsidRDefault="007B6995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995" w:rsidRDefault="007B6995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995" w:rsidRDefault="007B6995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995" w:rsidRDefault="007B6995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B6995" w:rsidRDefault="007B6995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B6995" w:rsidRPr="008C142C" w:rsidRDefault="007B6995" w:rsidP="00C45AF9">
      <w:pPr>
        <w:spacing w:after="0"/>
        <w:rPr>
          <w:rFonts w:ascii="Times New Roman" w:hAnsi="Times New Roman"/>
          <w:b/>
        </w:rPr>
      </w:pPr>
    </w:p>
    <w:p w:rsidR="007B6995" w:rsidRPr="00D9743C" w:rsidRDefault="007B6995" w:rsidP="006700B7">
      <w:pPr>
        <w:spacing w:after="0" w:line="240" w:lineRule="auto"/>
        <w:jc w:val="right"/>
        <w:rPr>
          <w:b/>
        </w:rPr>
      </w:pPr>
      <w:r>
        <w:rPr>
          <w:rFonts w:ascii="Times New Roman" w:hAnsi="Times New Roman"/>
          <w:b/>
        </w:rPr>
        <w:t>УТВЕРЖДАЮ</w:t>
      </w:r>
    </w:p>
    <w:p w:rsidR="007B6995" w:rsidRDefault="007B6995" w:rsidP="006700B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7B6995" w:rsidRDefault="007B6995" w:rsidP="006700B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B6995" w:rsidRDefault="007B6995" w:rsidP="00670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B6995" w:rsidRDefault="007B6995" w:rsidP="00670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B6995" w:rsidRDefault="007B6995" w:rsidP="00670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2а/7, на 4 квартал 2021 года, подъезд № 2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  <w:gridCol w:w="550"/>
      </w:tblGrid>
      <w:tr w:rsidR="007B6995" w:rsidTr="00FE1620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B6995" w:rsidRDefault="007B6995" w:rsidP="00FE16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7B6995" w:rsidTr="00FE1620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30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7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28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30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</w:p>
        </w:tc>
      </w:tr>
      <w:tr w:rsidR="007B6995" w:rsidRPr="00C45AF9" w:rsidTr="00FE1620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995" w:rsidRPr="008C142C" w:rsidTr="00FE1620">
        <w:trPr>
          <w:trHeight w:val="618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995" w:rsidRPr="00C45AF9" w:rsidTr="00FE1620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995" w:rsidRPr="00C45AF9" w:rsidTr="00FE1620">
        <w:trPr>
          <w:trHeight w:val="2641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7B6995" w:rsidRDefault="007B6995" w:rsidP="00FE162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995" w:rsidRDefault="007B6995" w:rsidP="006700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995" w:rsidRDefault="007B6995" w:rsidP="006700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995" w:rsidRDefault="007B6995" w:rsidP="006700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995" w:rsidRDefault="007B6995" w:rsidP="006700B7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B6995" w:rsidRPr="008C142C" w:rsidRDefault="007B6995" w:rsidP="001846E7">
      <w:pPr>
        <w:spacing w:after="0" w:line="240" w:lineRule="auto"/>
        <w:rPr>
          <w:rFonts w:ascii="Times New Roman" w:hAnsi="Times New Roman"/>
          <w:b/>
        </w:rPr>
      </w:pPr>
    </w:p>
    <w:p w:rsidR="007B6995" w:rsidRPr="008C142C" w:rsidRDefault="007B6995" w:rsidP="001846E7">
      <w:pPr>
        <w:spacing w:after="0" w:line="240" w:lineRule="auto"/>
        <w:rPr>
          <w:rFonts w:ascii="Times New Roman" w:hAnsi="Times New Roman"/>
          <w:b/>
        </w:rPr>
      </w:pPr>
    </w:p>
    <w:p w:rsidR="007B6995" w:rsidRPr="008C142C" w:rsidRDefault="007B6995" w:rsidP="001846E7">
      <w:pPr>
        <w:spacing w:after="0" w:line="240" w:lineRule="auto"/>
        <w:rPr>
          <w:rFonts w:ascii="Times New Roman" w:hAnsi="Times New Roman"/>
          <w:b/>
        </w:rPr>
      </w:pPr>
    </w:p>
    <w:p w:rsidR="007B6995" w:rsidRPr="008C142C" w:rsidRDefault="007B6995" w:rsidP="001846E7">
      <w:pPr>
        <w:spacing w:after="0" w:line="240" w:lineRule="auto"/>
        <w:rPr>
          <w:rFonts w:ascii="Times New Roman" w:hAnsi="Times New Roman"/>
          <w:b/>
        </w:rPr>
      </w:pPr>
    </w:p>
    <w:p w:rsidR="007B6995" w:rsidRPr="00D9743C" w:rsidRDefault="007B6995" w:rsidP="006700B7">
      <w:pPr>
        <w:spacing w:after="0" w:line="240" w:lineRule="auto"/>
        <w:jc w:val="right"/>
        <w:rPr>
          <w:b/>
        </w:rPr>
      </w:pPr>
      <w:r>
        <w:rPr>
          <w:rFonts w:ascii="Times New Roman" w:hAnsi="Times New Roman"/>
          <w:b/>
        </w:rPr>
        <w:t>УТВЕРЖДАЮ</w:t>
      </w:r>
    </w:p>
    <w:p w:rsidR="007B6995" w:rsidRDefault="007B6995" w:rsidP="006700B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7B6995" w:rsidRDefault="007B6995" w:rsidP="006700B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B6995" w:rsidRDefault="007B6995" w:rsidP="00670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B6995" w:rsidRDefault="007B6995" w:rsidP="00670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B6995" w:rsidRDefault="007B6995" w:rsidP="00670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2а/7, на 4 квартал 2021 года, подъезд № 3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  <w:gridCol w:w="550"/>
      </w:tblGrid>
      <w:tr w:rsidR="007B6995" w:rsidTr="00FE1620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B6995" w:rsidRDefault="007B6995" w:rsidP="00FE16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7B6995" w:rsidTr="00FE1620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30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7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28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30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</w:p>
        </w:tc>
      </w:tr>
      <w:tr w:rsidR="007B6995" w:rsidRPr="00C45AF9" w:rsidTr="00FE1620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995" w:rsidRPr="008C142C" w:rsidTr="00FE1620">
        <w:trPr>
          <w:trHeight w:val="618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995" w:rsidRPr="00C45AF9" w:rsidTr="00FE1620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995" w:rsidRPr="00C45AF9" w:rsidTr="00FE1620">
        <w:trPr>
          <w:trHeight w:val="2641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7B6995" w:rsidRDefault="007B6995" w:rsidP="00FE162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995" w:rsidRDefault="007B6995" w:rsidP="006700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995" w:rsidRDefault="007B6995" w:rsidP="006700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995" w:rsidRDefault="007B6995" w:rsidP="006700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995" w:rsidRDefault="007B6995" w:rsidP="001846E7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B6995" w:rsidRPr="008C142C" w:rsidRDefault="007B6995" w:rsidP="001846E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B6995" w:rsidRPr="008C142C" w:rsidRDefault="007B6995" w:rsidP="001846E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B6995" w:rsidRPr="008C142C" w:rsidRDefault="007B6995" w:rsidP="001846E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B6995" w:rsidRPr="00D9743C" w:rsidRDefault="007B6995" w:rsidP="006700B7">
      <w:pPr>
        <w:spacing w:after="0" w:line="240" w:lineRule="auto"/>
        <w:jc w:val="right"/>
        <w:rPr>
          <w:b/>
        </w:rPr>
      </w:pPr>
      <w:r>
        <w:rPr>
          <w:rFonts w:ascii="Times New Roman" w:hAnsi="Times New Roman"/>
          <w:b/>
        </w:rPr>
        <w:t>УТВЕРЖДАЮ</w:t>
      </w:r>
    </w:p>
    <w:p w:rsidR="007B6995" w:rsidRDefault="007B6995" w:rsidP="006700B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7B6995" w:rsidRDefault="007B6995" w:rsidP="006700B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B6995" w:rsidRDefault="007B6995" w:rsidP="00670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B6995" w:rsidRDefault="007B6995" w:rsidP="00670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B6995" w:rsidRDefault="007B6995" w:rsidP="00670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2а/7, на 4 квартал 2021 года, подъезд № 4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  <w:gridCol w:w="550"/>
      </w:tblGrid>
      <w:tr w:rsidR="007B6995" w:rsidTr="00FE1620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B6995" w:rsidRDefault="007B6995" w:rsidP="00FE16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7B6995" w:rsidTr="00FE1620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30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7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28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  <w:r>
              <w:t>30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Default="007B6995" w:rsidP="00FE1620">
            <w:pPr>
              <w:spacing w:after="0" w:line="240" w:lineRule="auto"/>
            </w:pPr>
          </w:p>
        </w:tc>
      </w:tr>
      <w:tr w:rsidR="007B6995" w:rsidRPr="00C45AF9" w:rsidTr="00FE1620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995" w:rsidRPr="008C142C" w:rsidTr="00FE1620">
        <w:trPr>
          <w:trHeight w:val="618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995" w:rsidRPr="00C45AF9" w:rsidTr="00FE1620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995" w:rsidRPr="00C45AF9" w:rsidTr="00FE1620">
        <w:trPr>
          <w:trHeight w:val="2641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6995" w:rsidRDefault="007B6995" w:rsidP="00FE16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7B6995" w:rsidRDefault="007B6995" w:rsidP="00FE162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A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8C142C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B6995" w:rsidRPr="00C45AF9" w:rsidRDefault="007B6995" w:rsidP="00FE1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995" w:rsidRDefault="007B6995" w:rsidP="006700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995" w:rsidRDefault="007B6995" w:rsidP="006700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6995" w:rsidRDefault="007B6995" w:rsidP="006700B7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B6995" w:rsidRDefault="007B6995" w:rsidP="006700B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B6995" w:rsidRDefault="007B6995" w:rsidP="006700B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B6995" w:rsidRDefault="007B6995" w:rsidP="00B309A0">
      <w:pPr>
        <w:spacing w:after="0"/>
        <w:jc w:val="right"/>
        <w:rPr>
          <w:rFonts w:ascii="Times New Roman" w:hAnsi="Times New Roman"/>
          <w:b/>
        </w:rPr>
      </w:pPr>
    </w:p>
    <w:sectPr w:rsidR="007B6995" w:rsidSect="001846E7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1045AF"/>
    <w:rsid w:val="0012285C"/>
    <w:rsid w:val="0013067D"/>
    <w:rsid w:val="00136539"/>
    <w:rsid w:val="001846E7"/>
    <w:rsid w:val="00195ADF"/>
    <w:rsid w:val="001B2D8C"/>
    <w:rsid w:val="001D32E1"/>
    <w:rsid w:val="001E4ABB"/>
    <w:rsid w:val="002129EE"/>
    <w:rsid w:val="002C7D4D"/>
    <w:rsid w:val="00311616"/>
    <w:rsid w:val="0035624F"/>
    <w:rsid w:val="003704EE"/>
    <w:rsid w:val="003D5CE4"/>
    <w:rsid w:val="004C4F2C"/>
    <w:rsid w:val="005A6531"/>
    <w:rsid w:val="005B2F72"/>
    <w:rsid w:val="006700B7"/>
    <w:rsid w:val="0069597E"/>
    <w:rsid w:val="006D7026"/>
    <w:rsid w:val="006F60B7"/>
    <w:rsid w:val="007B03B9"/>
    <w:rsid w:val="007B6995"/>
    <w:rsid w:val="007C3749"/>
    <w:rsid w:val="007F74D8"/>
    <w:rsid w:val="00895A4D"/>
    <w:rsid w:val="008A6E56"/>
    <w:rsid w:val="008C142C"/>
    <w:rsid w:val="008F2B06"/>
    <w:rsid w:val="00932EC3"/>
    <w:rsid w:val="009D52E6"/>
    <w:rsid w:val="00A254B7"/>
    <w:rsid w:val="00A35BE1"/>
    <w:rsid w:val="00B14533"/>
    <w:rsid w:val="00B309A0"/>
    <w:rsid w:val="00B57E11"/>
    <w:rsid w:val="00BF707A"/>
    <w:rsid w:val="00C45AF9"/>
    <w:rsid w:val="00C720AD"/>
    <w:rsid w:val="00C94F89"/>
    <w:rsid w:val="00D01AF1"/>
    <w:rsid w:val="00D1614A"/>
    <w:rsid w:val="00D706A1"/>
    <w:rsid w:val="00D9743C"/>
    <w:rsid w:val="00E26138"/>
    <w:rsid w:val="00E30BA0"/>
    <w:rsid w:val="00E50FFA"/>
    <w:rsid w:val="00ED1CCC"/>
    <w:rsid w:val="00F2763F"/>
    <w:rsid w:val="00F679E7"/>
    <w:rsid w:val="00F76C9C"/>
    <w:rsid w:val="00F81F7E"/>
    <w:rsid w:val="00FE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635</Words>
  <Characters>3625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8</cp:revision>
  <dcterms:created xsi:type="dcterms:W3CDTF">2020-11-30T02:30:00Z</dcterms:created>
  <dcterms:modified xsi:type="dcterms:W3CDTF">2021-10-03T23:28:00Z</dcterms:modified>
</cp:coreProperties>
</file>