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F" w:rsidRPr="0065381C" w:rsidRDefault="000D2C2F" w:rsidP="00D9743C">
      <w:pPr>
        <w:spacing w:after="0" w:line="240" w:lineRule="auto"/>
        <w:jc w:val="right"/>
        <w:rPr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УТВЕРЖДАЮ</w:t>
      </w:r>
    </w:p>
    <w:p w:rsidR="000D2C2F" w:rsidRPr="0065381C" w:rsidRDefault="000D2C2F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Директор ООО Управляющая компания «ЦентрЖилСтрой»</w:t>
      </w:r>
    </w:p>
    <w:p w:rsidR="000D2C2F" w:rsidRPr="0065381C" w:rsidRDefault="000D2C2F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0D2C2F" w:rsidRPr="0065381C" w:rsidRDefault="000D2C2F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ГРАФИК</w:t>
      </w:r>
    </w:p>
    <w:p w:rsidR="000D2C2F" w:rsidRPr="0065381C" w:rsidRDefault="000D2C2F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0D2C2F" w:rsidRPr="0065381C" w:rsidRDefault="000D2C2F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по адресу: г. Волог</w:t>
      </w:r>
      <w:r>
        <w:rPr>
          <w:rFonts w:ascii="Times New Roman" w:hAnsi="Times New Roman"/>
          <w:b/>
          <w:sz w:val="28"/>
          <w:szCs w:val="28"/>
        </w:rPr>
        <w:t>да,  ул. Гагарина, д. 2а/8, на 4</w:t>
      </w:r>
      <w:r w:rsidRPr="0065381C">
        <w:rPr>
          <w:rFonts w:ascii="Times New Roman" w:hAnsi="Times New Roman"/>
          <w:b/>
          <w:sz w:val="28"/>
          <w:szCs w:val="28"/>
        </w:rPr>
        <w:t xml:space="preserve">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47"/>
        <w:gridCol w:w="603"/>
        <w:gridCol w:w="603"/>
        <w:gridCol w:w="603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80"/>
        <w:gridCol w:w="580"/>
      </w:tblGrid>
      <w:tr w:rsidR="000D2C2F" w:rsidTr="00784059">
        <w:trPr>
          <w:trHeight w:val="426"/>
        </w:trPr>
        <w:tc>
          <w:tcPr>
            <w:tcW w:w="32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21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235" w:type="dxa"/>
            <w:gridSpan w:val="7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D2C2F" w:rsidRDefault="000D2C2F" w:rsidP="007840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85" w:type="dxa"/>
            <w:gridSpan w:val="7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D2C2F" w:rsidRDefault="000D2C2F" w:rsidP="000D05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D2C2F" w:rsidTr="00784059">
        <w:trPr>
          <w:trHeight w:val="258"/>
        </w:trPr>
        <w:tc>
          <w:tcPr>
            <w:tcW w:w="32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D2C2F" w:rsidRDefault="000D2C2F" w:rsidP="000D05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9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16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23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25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30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7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9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14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21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23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0D05FD">
            <w:pPr>
              <w:spacing w:after="0" w:line="240" w:lineRule="auto"/>
            </w:pPr>
            <w:r>
              <w:t>28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784059">
            <w:pPr>
              <w:spacing w:after="0" w:line="240" w:lineRule="auto"/>
            </w:pPr>
          </w:p>
        </w:tc>
      </w:tr>
      <w:tr w:rsidR="000D2C2F" w:rsidTr="00784059">
        <w:trPr>
          <w:trHeight w:val="1017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D2C2F" w:rsidRPr="0065381C" w:rsidRDefault="000D2C2F" w:rsidP="000D05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2C2F" w:rsidTr="00784059">
        <w:trPr>
          <w:trHeight w:val="618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D2C2F" w:rsidRPr="0065381C" w:rsidRDefault="000D2C2F" w:rsidP="000D05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2F" w:rsidTr="00784059">
        <w:trPr>
          <w:trHeight w:val="706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D2C2F" w:rsidRPr="0065381C" w:rsidRDefault="000D2C2F" w:rsidP="000D05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2C2F" w:rsidTr="00784059">
        <w:trPr>
          <w:trHeight w:val="2517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D2C2F" w:rsidRPr="0065381C" w:rsidRDefault="000D2C2F" w:rsidP="000D05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81C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D2C2F" w:rsidRPr="0065381C" w:rsidRDefault="000D2C2F" w:rsidP="000D05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784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C2F" w:rsidRDefault="000D2C2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2C2F" w:rsidRDefault="000D2C2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</w:t>
      </w:r>
    </w:p>
    <w:p w:rsidR="000D2C2F" w:rsidRDefault="000D2C2F" w:rsidP="0042095C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0D2C2F" w:rsidRDefault="000D2C2F" w:rsidP="004209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D2C2F" w:rsidRDefault="000D2C2F" w:rsidP="004209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D2C2F" w:rsidRPr="0065381C" w:rsidRDefault="000D2C2F" w:rsidP="00F91D08">
      <w:pPr>
        <w:spacing w:after="0" w:line="240" w:lineRule="auto"/>
        <w:jc w:val="right"/>
        <w:rPr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УТВЕРЖДАЮ</w:t>
      </w:r>
    </w:p>
    <w:p w:rsidR="000D2C2F" w:rsidRPr="0065381C" w:rsidRDefault="000D2C2F" w:rsidP="00F91D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Директор ООО Управляющая компания «ЦентрЖилСтрой»</w:t>
      </w:r>
    </w:p>
    <w:p w:rsidR="000D2C2F" w:rsidRPr="0065381C" w:rsidRDefault="000D2C2F" w:rsidP="00F91D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0D2C2F" w:rsidRPr="0065381C" w:rsidRDefault="000D2C2F" w:rsidP="00F91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ГРАФИК</w:t>
      </w:r>
    </w:p>
    <w:p w:rsidR="000D2C2F" w:rsidRPr="0065381C" w:rsidRDefault="000D2C2F" w:rsidP="00F91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0D2C2F" w:rsidRPr="0065381C" w:rsidRDefault="000D2C2F" w:rsidP="00F91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81C">
        <w:rPr>
          <w:rFonts w:ascii="Times New Roman" w:hAnsi="Times New Roman"/>
          <w:b/>
          <w:sz w:val="28"/>
          <w:szCs w:val="28"/>
        </w:rPr>
        <w:t>по адресу: г. Вологда,  ул. Гагарина, д. 2а/8,</w:t>
      </w:r>
      <w:r>
        <w:rPr>
          <w:rFonts w:ascii="Times New Roman" w:hAnsi="Times New Roman"/>
          <w:b/>
          <w:sz w:val="28"/>
          <w:szCs w:val="28"/>
        </w:rPr>
        <w:t xml:space="preserve">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47"/>
        <w:gridCol w:w="603"/>
        <w:gridCol w:w="603"/>
        <w:gridCol w:w="603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80"/>
        <w:gridCol w:w="580"/>
      </w:tblGrid>
      <w:tr w:rsidR="000D2C2F" w:rsidTr="00BE5CBC">
        <w:trPr>
          <w:trHeight w:val="426"/>
        </w:trPr>
        <w:tc>
          <w:tcPr>
            <w:tcW w:w="32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21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235" w:type="dxa"/>
            <w:gridSpan w:val="7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D2C2F" w:rsidRDefault="000D2C2F" w:rsidP="00BE5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85" w:type="dxa"/>
            <w:gridSpan w:val="7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D2C2F" w:rsidRDefault="000D2C2F" w:rsidP="00BE5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D2C2F" w:rsidTr="00BE5CBC">
        <w:trPr>
          <w:trHeight w:val="258"/>
        </w:trPr>
        <w:tc>
          <w:tcPr>
            <w:tcW w:w="32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D2C2F" w:rsidRDefault="000D2C2F" w:rsidP="00BE5C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9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11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16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23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25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30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7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9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14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21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23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  <w:r>
              <w:t>28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Default="000D2C2F" w:rsidP="00BE5CBC">
            <w:pPr>
              <w:spacing w:after="0" w:line="240" w:lineRule="auto"/>
            </w:pPr>
          </w:p>
        </w:tc>
      </w:tr>
      <w:tr w:rsidR="000D2C2F" w:rsidRPr="00784059" w:rsidTr="00BE5CBC">
        <w:trPr>
          <w:trHeight w:val="1017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D2C2F" w:rsidRPr="0065381C" w:rsidRDefault="000D2C2F" w:rsidP="00B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2C2F" w:rsidRPr="0054223E" w:rsidTr="00BE5CBC">
        <w:trPr>
          <w:trHeight w:val="618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D2C2F" w:rsidRPr="0065381C" w:rsidRDefault="000D2C2F" w:rsidP="00B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2F" w:rsidRPr="00784059" w:rsidTr="00BE5CBC">
        <w:trPr>
          <w:trHeight w:val="706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D2C2F" w:rsidRPr="0065381C" w:rsidRDefault="000D2C2F" w:rsidP="00BE5C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81C">
              <w:rPr>
                <w:rFonts w:ascii="Times New Roman" w:hAnsi="Times New Roman"/>
                <w:bCs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2C2F" w:rsidRPr="00784059" w:rsidTr="00BE5CBC">
        <w:trPr>
          <w:trHeight w:val="2517"/>
        </w:trPr>
        <w:tc>
          <w:tcPr>
            <w:tcW w:w="32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D2C2F" w:rsidRPr="0065381C" w:rsidRDefault="000D2C2F" w:rsidP="00BE5C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81C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D2C2F" w:rsidRPr="0065381C" w:rsidRDefault="000D2C2F" w:rsidP="00BE5CB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54223E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05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2C2F" w:rsidRPr="00784059" w:rsidRDefault="000D2C2F" w:rsidP="00BE5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C2F" w:rsidRDefault="000D2C2F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C2F" w:rsidRDefault="000D2C2F" w:rsidP="00F91D0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D2C2F" w:rsidRDefault="000D2C2F" w:rsidP="00F91D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D2C2F" w:rsidRDefault="000D2C2F" w:rsidP="00F91D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D2C2F" w:rsidRDefault="000D2C2F" w:rsidP="0042095C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0D2C2F" w:rsidSect="0065381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6BBE"/>
    <w:rsid w:val="000D05FD"/>
    <w:rsid w:val="000D2C2F"/>
    <w:rsid w:val="001045AF"/>
    <w:rsid w:val="0012285C"/>
    <w:rsid w:val="00136539"/>
    <w:rsid w:val="00195ADF"/>
    <w:rsid w:val="001D32E1"/>
    <w:rsid w:val="002129EE"/>
    <w:rsid w:val="00280EEF"/>
    <w:rsid w:val="002C7D4D"/>
    <w:rsid w:val="0035624F"/>
    <w:rsid w:val="003704EE"/>
    <w:rsid w:val="003A6E53"/>
    <w:rsid w:val="0042095C"/>
    <w:rsid w:val="0046778C"/>
    <w:rsid w:val="004C4F2C"/>
    <w:rsid w:val="0054223E"/>
    <w:rsid w:val="0065381C"/>
    <w:rsid w:val="00712A2F"/>
    <w:rsid w:val="00784059"/>
    <w:rsid w:val="007B03B9"/>
    <w:rsid w:val="007C7659"/>
    <w:rsid w:val="0084157D"/>
    <w:rsid w:val="008A6E56"/>
    <w:rsid w:val="008C5FD9"/>
    <w:rsid w:val="008E4E63"/>
    <w:rsid w:val="008F2B06"/>
    <w:rsid w:val="00932EC3"/>
    <w:rsid w:val="00A4401C"/>
    <w:rsid w:val="00A71D1F"/>
    <w:rsid w:val="00A7429A"/>
    <w:rsid w:val="00B13CE8"/>
    <w:rsid w:val="00B309A0"/>
    <w:rsid w:val="00BE5CBC"/>
    <w:rsid w:val="00C411B2"/>
    <w:rsid w:val="00C94F89"/>
    <w:rsid w:val="00CB1A28"/>
    <w:rsid w:val="00CB7EA7"/>
    <w:rsid w:val="00D01AF1"/>
    <w:rsid w:val="00D1614A"/>
    <w:rsid w:val="00D41CDF"/>
    <w:rsid w:val="00D706A1"/>
    <w:rsid w:val="00D77D4C"/>
    <w:rsid w:val="00D918E6"/>
    <w:rsid w:val="00D9743C"/>
    <w:rsid w:val="00E26138"/>
    <w:rsid w:val="00E30BA0"/>
    <w:rsid w:val="00E946AB"/>
    <w:rsid w:val="00F2763F"/>
    <w:rsid w:val="00F30391"/>
    <w:rsid w:val="00F76C9C"/>
    <w:rsid w:val="00F81F7E"/>
    <w:rsid w:val="00F91D08"/>
    <w:rsid w:val="00F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300</Words>
  <Characters>1716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8</cp:revision>
  <dcterms:created xsi:type="dcterms:W3CDTF">2020-11-30T02:33:00Z</dcterms:created>
  <dcterms:modified xsi:type="dcterms:W3CDTF">2021-10-03T23:38:00Z</dcterms:modified>
</cp:coreProperties>
</file>