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____________________И.Р. Заозеров</w:t>
      </w:r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Вологда,  ул. Солодунова, д. 10, на </w:t>
      </w:r>
      <w:r>
        <w:rPr>
          <w:rFonts w:ascii="Times New Roman" w:hAnsi="Times New Roman"/>
          <w:b/>
        </w:rPr>
        <w:t>4 квартал</w:t>
      </w:r>
      <w:r w:rsidRPr="00D8313F">
        <w:rPr>
          <w:rFonts w:ascii="Times New Roman" w:hAnsi="Times New Roman"/>
          <w:b/>
        </w:rPr>
        <w:t xml:space="preserve"> 2021 года, подъезд № 1</w:t>
      </w:r>
    </w:p>
    <w:tbl>
      <w:tblPr>
        <w:tblW w:w="15510" w:type="dxa"/>
        <w:tblInd w:w="-22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54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BC6CE4" w:rsidRPr="004D0A78" w:rsidTr="00D156F4">
        <w:trPr>
          <w:trHeight w:val="426"/>
        </w:trPr>
        <w:tc>
          <w:tcPr>
            <w:tcW w:w="2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9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88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C6CE4" w:rsidRPr="004D0A78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1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BC6CE4" w:rsidRPr="004D0A78" w:rsidRDefault="00BC6CE4" w:rsidP="00940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C6CE4" w:rsidRPr="00F97A8E" w:rsidTr="00D156F4">
        <w:trPr>
          <w:trHeight w:val="258"/>
        </w:trPr>
        <w:tc>
          <w:tcPr>
            <w:tcW w:w="2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C6CE4" w:rsidRDefault="00BC6CE4" w:rsidP="009401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11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20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27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30</w:t>
            </w:r>
          </w:p>
        </w:tc>
      </w:tr>
      <w:tr w:rsidR="00BC6CE4" w:rsidRPr="00DC547B" w:rsidTr="00D156F4">
        <w:trPr>
          <w:trHeight w:val="1017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площадок и лестничных маршей с 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E4" w:rsidRPr="00DC547B" w:rsidTr="00D156F4">
        <w:trPr>
          <w:trHeight w:val="618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и лестничных маршей с дезинфицирующими средствами с 1-5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653EC0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653EC0" w:rsidTr="00D156F4">
        <w:trPr>
          <w:trHeight w:val="480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и лестничных маршей с дезинфицирующими средствами с 6-10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E4" w:rsidRPr="00DC547B" w:rsidTr="00D156F4">
        <w:trPr>
          <w:trHeight w:val="916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C6CE4" w:rsidRPr="00D156F4" w:rsidRDefault="00BC6CE4" w:rsidP="00D156F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площадок и лестничных маршей 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156F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156F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DC547B" w:rsidTr="00D156F4">
        <w:trPr>
          <w:trHeight w:val="2123"/>
        </w:trPr>
        <w:tc>
          <w:tcPr>
            <w:tcW w:w="2547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C6CE4" w:rsidRPr="00D8313F" w:rsidRDefault="00BC6CE4" w:rsidP="00D156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DC547B" w:rsidTr="00D156F4">
        <w:trPr>
          <w:trHeight w:val="685"/>
        </w:trPr>
        <w:tc>
          <w:tcPr>
            <w:tcW w:w="254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C6CE4" w:rsidRPr="000A4B56" w:rsidRDefault="00BC6CE4" w:rsidP="000A4B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C6CE4" w:rsidRDefault="00BC6CE4" w:rsidP="007D60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Солодунова, д. 10, на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5510" w:type="dxa"/>
        <w:tblInd w:w="-22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54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BC6CE4" w:rsidRPr="004D0A78" w:rsidTr="00940145">
        <w:trPr>
          <w:trHeight w:val="426"/>
        </w:trPr>
        <w:tc>
          <w:tcPr>
            <w:tcW w:w="2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9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88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C6CE4" w:rsidRPr="004D0A78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1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BC6CE4" w:rsidRPr="004D0A78" w:rsidRDefault="00BC6CE4" w:rsidP="009401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C6CE4" w:rsidRPr="00F97A8E" w:rsidTr="00940145">
        <w:trPr>
          <w:trHeight w:val="258"/>
        </w:trPr>
        <w:tc>
          <w:tcPr>
            <w:tcW w:w="2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C6CE4" w:rsidRDefault="00BC6CE4" w:rsidP="009401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11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16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20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27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F97A8E" w:rsidRDefault="00BC6CE4" w:rsidP="00940145">
            <w:pPr>
              <w:spacing w:after="0" w:line="240" w:lineRule="auto"/>
            </w:pPr>
            <w:r>
              <w:t>30</w:t>
            </w:r>
          </w:p>
        </w:tc>
      </w:tr>
      <w:tr w:rsidR="00BC6CE4" w:rsidRPr="00DC547B" w:rsidTr="007D60F3">
        <w:trPr>
          <w:trHeight w:val="876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площадок и лестничных маршей с 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E4" w:rsidRPr="000A4B56" w:rsidTr="00940145">
        <w:trPr>
          <w:trHeight w:val="618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и лестничных маршей с дезинфицирующими средствами с 1-5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653EC0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0A4B56" w:rsidTr="007D60F3">
        <w:trPr>
          <w:trHeight w:val="964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>и лестничных маршей с дезинфицирующими средствами с 6-10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C547B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E4" w:rsidRPr="00D156F4" w:rsidTr="00940145">
        <w:trPr>
          <w:trHeight w:val="916"/>
        </w:trPr>
        <w:tc>
          <w:tcPr>
            <w:tcW w:w="254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C6CE4" w:rsidRPr="00D156F4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Влажное подметание пола лестничных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площадок и лестничных маршей </w:t>
            </w:r>
            <w:r w:rsidRPr="000A4B5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156F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D156F4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0A4B56" w:rsidTr="00940145">
        <w:trPr>
          <w:trHeight w:val="2123"/>
        </w:trPr>
        <w:tc>
          <w:tcPr>
            <w:tcW w:w="2547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C6CE4" w:rsidRPr="00D8313F" w:rsidRDefault="00BC6CE4" w:rsidP="00940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C6CE4" w:rsidRPr="000A4B56" w:rsidTr="007D60F3">
        <w:trPr>
          <w:trHeight w:val="153"/>
        </w:trPr>
        <w:tc>
          <w:tcPr>
            <w:tcW w:w="254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C6CE4" w:rsidRPr="00D8313F" w:rsidRDefault="00BC6CE4" w:rsidP="0094014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313F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C6CE4" w:rsidRPr="000A4B56" w:rsidRDefault="00BC6CE4" w:rsidP="0094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C6CE4" w:rsidRDefault="00BC6CE4" w:rsidP="008A6E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C6CE4" w:rsidRDefault="00BC6CE4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BC6CE4" w:rsidSect="00D156F4">
      <w:pgSz w:w="16838" w:h="11906" w:orient="landscape"/>
      <w:pgMar w:top="53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A4B56"/>
    <w:rsid w:val="00102D33"/>
    <w:rsid w:val="0012285C"/>
    <w:rsid w:val="002129C6"/>
    <w:rsid w:val="0028380A"/>
    <w:rsid w:val="00306295"/>
    <w:rsid w:val="003B3AF5"/>
    <w:rsid w:val="00401116"/>
    <w:rsid w:val="00431832"/>
    <w:rsid w:val="00475B43"/>
    <w:rsid w:val="0049562C"/>
    <w:rsid w:val="004D0A78"/>
    <w:rsid w:val="005274BB"/>
    <w:rsid w:val="0054426E"/>
    <w:rsid w:val="00574AC3"/>
    <w:rsid w:val="005C2484"/>
    <w:rsid w:val="00607238"/>
    <w:rsid w:val="00613DDB"/>
    <w:rsid w:val="00635287"/>
    <w:rsid w:val="00653EC0"/>
    <w:rsid w:val="006F4197"/>
    <w:rsid w:val="007757E4"/>
    <w:rsid w:val="007B03B9"/>
    <w:rsid w:val="007D60F3"/>
    <w:rsid w:val="007F475B"/>
    <w:rsid w:val="008A6E56"/>
    <w:rsid w:val="008F2B06"/>
    <w:rsid w:val="00940145"/>
    <w:rsid w:val="00972A11"/>
    <w:rsid w:val="009A5EF0"/>
    <w:rsid w:val="00A368F6"/>
    <w:rsid w:val="00A60CA2"/>
    <w:rsid w:val="00A70440"/>
    <w:rsid w:val="00AC39C0"/>
    <w:rsid w:val="00AE2BF6"/>
    <w:rsid w:val="00BB4B7E"/>
    <w:rsid w:val="00BC6CE4"/>
    <w:rsid w:val="00D00D48"/>
    <w:rsid w:val="00D01AF1"/>
    <w:rsid w:val="00D156F4"/>
    <w:rsid w:val="00D706A1"/>
    <w:rsid w:val="00D8313F"/>
    <w:rsid w:val="00DC547B"/>
    <w:rsid w:val="00E17287"/>
    <w:rsid w:val="00E43767"/>
    <w:rsid w:val="00E62E40"/>
    <w:rsid w:val="00E747A1"/>
    <w:rsid w:val="00EB3678"/>
    <w:rsid w:val="00EC4E24"/>
    <w:rsid w:val="00ED485A"/>
    <w:rsid w:val="00F00CE3"/>
    <w:rsid w:val="00F97A8E"/>
    <w:rsid w:val="00FA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389</Words>
  <Characters>2218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dcterms:created xsi:type="dcterms:W3CDTF">2020-10-15T05:40:00Z</dcterms:created>
  <dcterms:modified xsi:type="dcterms:W3CDTF">2021-10-03T22:28:00Z</dcterms:modified>
</cp:coreProperties>
</file>