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50"/>
        <w:gridCol w:w="2502"/>
      </w:tblGrid>
      <w:tr w:rsidR="00016AEB" w:rsidRPr="003A618F" w:rsidTr="00A16B04">
        <w:trPr>
          <w:trHeight w:val="303"/>
        </w:trPr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 xml:space="preserve">№ </w:t>
            </w:r>
          </w:p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Периодичность</w:t>
            </w:r>
          </w:p>
        </w:tc>
      </w:tr>
      <w:tr w:rsidR="00016AEB" w:rsidRPr="003A618F" w:rsidTr="00A16B04">
        <w:tc>
          <w:tcPr>
            <w:tcW w:w="9854" w:type="dxa"/>
            <w:gridSpan w:val="3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3A618F">
                <w:rPr>
                  <w:b/>
                  <w:bCs/>
                  <w:color w:val="000000"/>
                  <w:lang w:val="en-US"/>
                </w:rPr>
                <w:t>I</w:t>
              </w:r>
              <w:r w:rsidRPr="003A618F">
                <w:rPr>
                  <w:b/>
                  <w:bCs/>
                  <w:color w:val="000000"/>
                </w:rPr>
                <w:t>.</w:t>
              </w:r>
            </w:smartTag>
            <w:r w:rsidRPr="003A618F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4 раза в год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1 раз в месяц</w:t>
            </w:r>
          </w:p>
        </w:tc>
      </w:tr>
    </w:tbl>
    <w:p w:rsidR="00016AEB" w:rsidRDefault="00016AEB" w:rsidP="00D706A1">
      <w:pPr>
        <w:spacing w:after="0" w:line="240" w:lineRule="auto"/>
      </w:pPr>
    </w:p>
    <w:p w:rsidR="00016AEB" w:rsidRDefault="00016AEB" w:rsidP="00D706A1">
      <w:pPr>
        <w:spacing w:after="0" w:line="240" w:lineRule="auto"/>
      </w:pPr>
      <w:r>
        <w:t>Старое шоссе 4б</w:t>
      </w:r>
    </w:p>
    <w:p w:rsidR="00016AEB" w:rsidRDefault="00016AEB" w:rsidP="00D706A1">
      <w:pPr>
        <w:spacing w:after="0" w:line="240" w:lineRule="auto"/>
      </w:pPr>
      <w:r w:rsidRPr="007B03B9">
        <w:t>1 подъезд-10 этажей</w:t>
      </w:r>
    </w:p>
    <w:p w:rsidR="00016AEB" w:rsidRDefault="00016AEB" w:rsidP="00D706A1">
      <w:pPr>
        <w:spacing w:after="0" w:line="240" w:lineRule="auto"/>
      </w:pPr>
      <w:r>
        <w:t>Всегда: пн – мытье с 1-10 эт, мытье лифта</w:t>
      </w:r>
    </w:p>
    <w:p w:rsidR="00016AEB" w:rsidRDefault="00016AEB" w:rsidP="008600C7">
      <w:pPr>
        <w:spacing w:after="0" w:line="240" w:lineRule="auto"/>
        <w:ind w:firstLine="708"/>
      </w:pPr>
      <w:r>
        <w:t>Вт: - подметание с 10-1 эт, о</w:t>
      </w:r>
    </w:p>
    <w:p w:rsidR="00016AEB" w:rsidRDefault="00016AEB" w:rsidP="008600C7">
      <w:pPr>
        <w:spacing w:after="0" w:line="240" w:lineRule="auto"/>
        <w:ind w:firstLine="708"/>
      </w:pPr>
      <w:r>
        <w:t>Ср: мытье 1 эт и лифты</w:t>
      </w:r>
    </w:p>
    <w:p w:rsidR="00016AEB" w:rsidRPr="008600C7" w:rsidRDefault="00016AEB" w:rsidP="008600C7">
      <w:pPr>
        <w:tabs>
          <w:tab w:val="left" w:pos="720"/>
        </w:tabs>
        <w:spacing w:after="0"/>
      </w:pPr>
      <w:r>
        <w:rPr>
          <w:rFonts w:ascii="Times New Roman" w:hAnsi="Times New Roman"/>
          <w:b/>
        </w:rPr>
        <w:tab/>
      </w:r>
      <w:r w:rsidRPr="008600C7">
        <w:rPr>
          <w:rFonts w:ascii="Times New Roman" w:hAnsi="Times New Roman"/>
        </w:rPr>
        <w:t xml:space="preserve">чт - </w:t>
      </w:r>
      <w:r w:rsidRPr="008600C7">
        <w:t>подметание с 10-1 эт</w:t>
      </w:r>
    </w:p>
    <w:p w:rsidR="00016AEB" w:rsidRPr="008600C7" w:rsidRDefault="00016AEB" w:rsidP="008600C7">
      <w:pPr>
        <w:tabs>
          <w:tab w:val="left" w:pos="720"/>
        </w:tabs>
        <w:spacing w:after="0"/>
        <w:ind w:firstLine="708"/>
        <w:rPr>
          <w:rFonts w:ascii="Times New Roman" w:hAnsi="Times New Roman"/>
        </w:rPr>
      </w:pPr>
      <w:r w:rsidRPr="008600C7">
        <w:rPr>
          <w:rFonts w:ascii="Times New Roman" w:hAnsi="Times New Roman"/>
        </w:rPr>
        <w:t>пт – мытье 1 эт и лифты</w:t>
      </w:r>
      <w:r>
        <w:rPr>
          <w:rFonts w:ascii="Times New Roman" w:hAnsi="Times New Roman"/>
        </w:rPr>
        <w:t>, подметание с 1-10 эт</w:t>
      </w:r>
    </w:p>
    <w:p w:rsidR="00016AEB" w:rsidRDefault="00016AEB" w:rsidP="008600C7">
      <w:pPr>
        <w:tabs>
          <w:tab w:val="left" w:pos="7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вс - </w:t>
      </w:r>
      <w:r w:rsidRPr="008600C7">
        <w:t>подметание с 10-1 эт</w:t>
      </w: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Pr="00F40500" w:rsidRDefault="00016AEB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>УТВЕРЖДАЮ</w:t>
      </w:r>
    </w:p>
    <w:p w:rsidR="00016AEB" w:rsidRPr="00F40500" w:rsidRDefault="00016AEB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>Директор ООО Управляющая компания «ЦентрЖилСтрой»</w:t>
      </w:r>
    </w:p>
    <w:p w:rsidR="00016AEB" w:rsidRPr="00F40500" w:rsidRDefault="00016AEB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016AEB" w:rsidRPr="00F40500" w:rsidRDefault="00016AE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>ГРАФИК</w:t>
      </w:r>
    </w:p>
    <w:p w:rsidR="00016AEB" w:rsidRPr="00F40500" w:rsidRDefault="00016AE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16AEB" w:rsidRDefault="00016AEB" w:rsidP="00552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 xml:space="preserve">по адресу: г. Вологда,  ул. Старое шоссе, д.4Б на </w:t>
      </w:r>
      <w:r>
        <w:rPr>
          <w:rFonts w:ascii="Times New Roman" w:hAnsi="Times New Roman"/>
          <w:b/>
          <w:sz w:val="24"/>
          <w:szCs w:val="24"/>
        </w:rPr>
        <w:t>4</w:t>
      </w:r>
      <w:r w:rsidRPr="009158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</w:t>
      </w:r>
      <w:r w:rsidRPr="00F40500">
        <w:rPr>
          <w:rFonts w:ascii="Times New Roman" w:hAnsi="Times New Roman"/>
          <w:b/>
          <w:sz w:val="24"/>
          <w:szCs w:val="24"/>
        </w:rPr>
        <w:t xml:space="preserve">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016AEB" w:rsidRPr="004D0A78" w:rsidTr="00820BB8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016AEB" w:rsidRPr="004D0A78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16AEB" w:rsidRPr="004D0A78" w:rsidRDefault="00016AEB" w:rsidP="00820B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16AEB" w:rsidRPr="00F97A8E" w:rsidTr="00820BB8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16AEB" w:rsidRDefault="00016AEB" w:rsidP="00820B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6AEB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F97A8E" w:rsidRDefault="00016AEB" w:rsidP="00820BB8">
            <w:pPr>
              <w:spacing w:after="0" w:line="240" w:lineRule="auto"/>
            </w:pPr>
            <w:r>
              <w:t>31</w:t>
            </w:r>
          </w:p>
        </w:tc>
      </w:tr>
      <w:tr w:rsidR="00016AEB" w:rsidRPr="00A737BA" w:rsidTr="00820BB8">
        <w:trPr>
          <w:trHeight w:val="1017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6AEB" w:rsidRDefault="00016AEB" w:rsidP="00820B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8D32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6AEB" w:rsidRPr="00A737BA" w:rsidTr="00820BB8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16AEB" w:rsidRDefault="00016AEB" w:rsidP="00820B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4670A9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AEB" w:rsidRPr="00A737BA" w:rsidTr="00820BB8">
        <w:trPr>
          <w:trHeight w:val="7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016AEB" w:rsidRDefault="00016AEB" w:rsidP="00820B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лестничной площадки с дезинфицирующими средствами 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6AEB" w:rsidRPr="00A737BA" w:rsidTr="004670A9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16AEB" w:rsidRDefault="00016AEB" w:rsidP="00820B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16AEB" w:rsidRPr="00BD37B3" w:rsidRDefault="00016AEB" w:rsidP="00820B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16AEB" w:rsidRPr="004670A9" w:rsidTr="00820BB8">
        <w:trPr>
          <w:trHeight w:val="124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16AEB" w:rsidRDefault="00016AEB" w:rsidP="00820BB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16AEB" w:rsidRPr="00A737BA" w:rsidRDefault="00016AEB" w:rsidP="00820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37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16AEB" w:rsidRDefault="00016AEB" w:rsidP="004670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6AEB" w:rsidRDefault="00016AEB" w:rsidP="00552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AEB" w:rsidRDefault="00016AEB" w:rsidP="0091586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16AEB" w:rsidRDefault="00016AEB" w:rsidP="00552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16AEB" w:rsidSect="007B58DD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16AEB"/>
    <w:rsid w:val="00083861"/>
    <w:rsid w:val="000F0E3B"/>
    <w:rsid w:val="001077B1"/>
    <w:rsid w:val="0012285C"/>
    <w:rsid w:val="00126041"/>
    <w:rsid w:val="00191222"/>
    <w:rsid w:val="00221AFA"/>
    <w:rsid w:val="00235044"/>
    <w:rsid w:val="002A1B7F"/>
    <w:rsid w:val="00306295"/>
    <w:rsid w:val="003A618F"/>
    <w:rsid w:val="003B0F8E"/>
    <w:rsid w:val="00431832"/>
    <w:rsid w:val="004670A9"/>
    <w:rsid w:val="004926A1"/>
    <w:rsid w:val="004D0A78"/>
    <w:rsid w:val="004D19DD"/>
    <w:rsid w:val="0054426E"/>
    <w:rsid w:val="005522BF"/>
    <w:rsid w:val="00557D48"/>
    <w:rsid w:val="00591546"/>
    <w:rsid w:val="00596904"/>
    <w:rsid w:val="005D79F8"/>
    <w:rsid w:val="00674E5C"/>
    <w:rsid w:val="00750F3D"/>
    <w:rsid w:val="007757E4"/>
    <w:rsid w:val="007B03B9"/>
    <w:rsid w:val="007B58DD"/>
    <w:rsid w:val="007D0D52"/>
    <w:rsid w:val="00820BB8"/>
    <w:rsid w:val="00821467"/>
    <w:rsid w:val="008600C7"/>
    <w:rsid w:val="008A6E56"/>
    <w:rsid w:val="008D32BA"/>
    <w:rsid w:val="008F2B06"/>
    <w:rsid w:val="00915868"/>
    <w:rsid w:val="0093439B"/>
    <w:rsid w:val="00955CEF"/>
    <w:rsid w:val="00997C2F"/>
    <w:rsid w:val="009A5EF0"/>
    <w:rsid w:val="00A16B04"/>
    <w:rsid w:val="00A368F6"/>
    <w:rsid w:val="00A51332"/>
    <w:rsid w:val="00A70440"/>
    <w:rsid w:val="00A737BA"/>
    <w:rsid w:val="00B366B2"/>
    <w:rsid w:val="00BB4B7E"/>
    <w:rsid w:val="00BD37B3"/>
    <w:rsid w:val="00C15E88"/>
    <w:rsid w:val="00C16022"/>
    <w:rsid w:val="00C22812"/>
    <w:rsid w:val="00D01AF1"/>
    <w:rsid w:val="00D60A85"/>
    <w:rsid w:val="00D706A1"/>
    <w:rsid w:val="00D86928"/>
    <w:rsid w:val="00E345D8"/>
    <w:rsid w:val="00E6076E"/>
    <w:rsid w:val="00E747A1"/>
    <w:rsid w:val="00EE4003"/>
    <w:rsid w:val="00F00CE3"/>
    <w:rsid w:val="00F401B2"/>
    <w:rsid w:val="00F40500"/>
    <w:rsid w:val="00F97A8E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340</Words>
  <Characters>1940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12</cp:revision>
  <cp:lastPrinted>2021-04-22T08:34:00Z</cp:lastPrinted>
  <dcterms:created xsi:type="dcterms:W3CDTF">2020-10-20T05:34:00Z</dcterms:created>
  <dcterms:modified xsi:type="dcterms:W3CDTF">2021-10-03T22:51:00Z</dcterms:modified>
</cp:coreProperties>
</file>