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CE" w:rsidRDefault="00485CCE" w:rsidP="008E0FEC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p w:rsidR="00485CCE" w:rsidRDefault="00485CCE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485CCE" w:rsidRDefault="00485CCE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485CCE" w:rsidRDefault="00485CCE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485CCE" w:rsidRDefault="00485CCE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85CCE" w:rsidRDefault="00485CCE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485CCE" w:rsidRDefault="00485CCE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Южакова, д. 15, на 4 квартал 2021 года, подъезд № 1</w:t>
      </w:r>
    </w:p>
    <w:tbl>
      <w:tblPr>
        <w:tblW w:w="1385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184"/>
        <w:gridCol w:w="898"/>
        <w:gridCol w:w="898"/>
        <w:gridCol w:w="898"/>
        <w:gridCol w:w="898"/>
        <w:gridCol w:w="898"/>
        <w:gridCol w:w="898"/>
        <w:gridCol w:w="898"/>
        <w:gridCol w:w="891"/>
        <w:gridCol w:w="7"/>
        <w:gridCol w:w="898"/>
        <w:gridCol w:w="898"/>
        <w:gridCol w:w="898"/>
        <w:gridCol w:w="898"/>
        <w:gridCol w:w="898"/>
      </w:tblGrid>
      <w:tr w:rsidR="00485CCE" w:rsidRPr="00F97A8E" w:rsidTr="00836769">
        <w:trPr>
          <w:trHeight w:val="426"/>
        </w:trPr>
        <w:tc>
          <w:tcPr>
            <w:tcW w:w="218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Default="00485CCE" w:rsidP="0052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85CCE" w:rsidRDefault="00485CCE" w:rsidP="0052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585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</w:tcPr>
          <w:p w:rsidR="00485CCE" w:rsidRPr="004D0A78" w:rsidRDefault="00485CCE" w:rsidP="0052169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497" w:type="dxa"/>
            <w:gridSpan w:val="6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85CCE" w:rsidRPr="004D0A78" w:rsidRDefault="00485CCE" w:rsidP="00521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485CCE" w:rsidRPr="00F97A8E" w:rsidTr="00F04839">
        <w:trPr>
          <w:trHeight w:val="258"/>
        </w:trPr>
        <w:tc>
          <w:tcPr>
            <w:tcW w:w="218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485CCE" w:rsidRDefault="00485CCE" w:rsidP="005216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Default="00485CCE" w:rsidP="00521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Default="00485CCE" w:rsidP="00521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Default="00485CCE" w:rsidP="00521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85CCE" w:rsidRDefault="00485CCE" w:rsidP="00521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97A8E" w:rsidRDefault="00485CCE" w:rsidP="005216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97A8E" w:rsidRDefault="00485CCE" w:rsidP="005216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97A8E" w:rsidRDefault="00485CCE" w:rsidP="0052169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898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485CCE" w:rsidRPr="00F97A8E" w:rsidRDefault="00485CCE" w:rsidP="0052169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85CCE" w:rsidRPr="00F97A8E" w:rsidRDefault="00485CCE" w:rsidP="0052169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97A8E" w:rsidRDefault="00485CCE" w:rsidP="005216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97A8E" w:rsidRDefault="00485CCE" w:rsidP="0052169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97A8E" w:rsidRDefault="00485CCE" w:rsidP="0052169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97A8E" w:rsidRDefault="00485CCE" w:rsidP="0052169A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485CCE" w:rsidRPr="00F97A8E" w:rsidTr="00F04839">
        <w:trPr>
          <w:trHeight w:val="1017"/>
        </w:trPr>
        <w:tc>
          <w:tcPr>
            <w:tcW w:w="218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485CCE" w:rsidRDefault="00485CCE" w:rsidP="005216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</w:tr>
      <w:tr w:rsidR="00485CCE" w:rsidRPr="00F97A8E" w:rsidTr="00F04839">
        <w:trPr>
          <w:trHeight w:val="3950"/>
        </w:trPr>
        <w:tc>
          <w:tcPr>
            <w:tcW w:w="2184" w:type="dxa"/>
            <w:tcBorders>
              <w:top w:val="single" w:sz="8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85CCE" w:rsidRDefault="00485CCE" w:rsidP="00274C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485CCE" w:rsidRDefault="00485CCE" w:rsidP="00274C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5CCE" w:rsidRPr="00F04839" w:rsidRDefault="00485CCE" w:rsidP="00F048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F04839"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</w:tr>
    </w:tbl>
    <w:p w:rsidR="00485CCE" w:rsidRPr="00F04839" w:rsidRDefault="00485CCE" w:rsidP="008A6E5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85CCE" w:rsidRDefault="00485CCE" w:rsidP="008A6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5CCE" w:rsidRDefault="00485CCE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5CCE" w:rsidRDefault="00485CCE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5CCE" w:rsidRDefault="00485CCE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sectPr w:rsidR="00485CCE" w:rsidSect="00274CC1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D12CF"/>
    <w:rsid w:val="001045AF"/>
    <w:rsid w:val="0012285C"/>
    <w:rsid w:val="00136539"/>
    <w:rsid w:val="00195ADF"/>
    <w:rsid w:val="001D32E1"/>
    <w:rsid w:val="0020605D"/>
    <w:rsid w:val="002129EE"/>
    <w:rsid w:val="0025171A"/>
    <w:rsid w:val="00274CC1"/>
    <w:rsid w:val="002B3EF0"/>
    <w:rsid w:val="002E66B2"/>
    <w:rsid w:val="0035624F"/>
    <w:rsid w:val="003704EE"/>
    <w:rsid w:val="003721DC"/>
    <w:rsid w:val="003862DC"/>
    <w:rsid w:val="00485CCE"/>
    <w:rsid w:val="004C4F2C"/>
    <w:rsid w:val="004D0A78"/>
    <w:rsid w:val="0052169A"/>
    <w:rsid w:val="00526062"/>
    <w:rsid w:val="00544A5D"/>
    <w:rsid w:val="00544FC4"/>
    <w:rsid w:val="005D3EC9"/>
    <w:rsid w:val="005F123A"/>
    <w:rsid w:val="00761489"/>
    <w:rsid w:val="00775560"/>
    <w:rsid w:val="007B03B9"/>
    <w:rsid w:val="00836769"/>
    <w:rsid w:val="008A6E56"/>
    <w:rsid w:val="008E0FEC"/>
    <w:rsid w:val="008F2B06"/>
    <w:rsid w:val="00932EC3"/>
    <w:rsid w:val="009A133C"/>
    <w:rsid w:val="00A30EB4"/>
    <w:rsid w:val="00A9092C"/>
    <w:rsid w:val="00AD7186"/>
    <w:rsid w:val="00AF7809"/>
    <w:rsid w:val="00B259A4"/>
    <w:rsid w:val="00B33FCB"/>
    <w:rsid w:val="00BF104A"/>
    <w:rsid w:val="00C26936"/>
    <w:rsid w:val="00D01AF1"/>
    <w:rsid w:val="00D44278"/>
    <w:rsid w:val="00D560A3"/>
    <w:rsid w:val="00D602B8"/>
    <w:rsid w:val="00D706A1"/>
    <w:rsid w:val="00D75DCA"/>
    <w:rsid w:val="00E86F7A"/>
    <w:rsid w:val="00F04839"/>
    <w:rsid w:val="00F62FFD"/>
    <w:rsid w:val="00F72370"/>
    <w:rsid w:val="00F81F7E"/>
    <w:rsid w:val="00F97A8E"/>
    <w:rsid w:val="00FA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F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114</Words>
  <Characters>654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13</cp:revision>
  <dcterms:created xsi:type="dcterms:W3CDTF">2020-10-20T06:25:00Z</dcterms:created>
  <dcterms:modified xsi:type="dcterms:W3CDTF">2021-10-03T22:58:00Z</dcterms:modified>
</cp:coreProperties>
</file>