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36" w:rsidRDefault="009D0836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D0836" w:rsidRDefault="009D0836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9D0836" w:rsidRDefault="009D0836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D0836" w:rsidRDefault="009D083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D0836" w:rsidRDefault="009D083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D0836" w:rsidRDefault="009D083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Гончарная, д. 4, на 4 квартал 2021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11"/>
      </w:tblGrid>
      <w:tr w:rsidR="009D0836" w:rsidRPr="00F97A8E" w:rsidTr="00476C1F">
        <w:trPr>
          <w:trHeight w:val="426"/>
        </w:trPr>
        <w:tc>
          <w:tcPr>
            <w:tcW w:w="287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D083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6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D0836" w:rsidRPr="004D0A78" w:rsidRDefault="009D0836" w:rsidP="00D37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43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D0836" w:rsidRPr="004D0A78" w:rsidRDefault="009D0836" w:rsidP="0049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9D0836" w:rsidRPr="00F97A8E" w:rsidTr="00476C1F">
        <w:trPr>
          <w:trHeight w:val="258"/>
        </w:trPr>
        <w:tc>
          <w:tcPr>
            <w:tcW w:w="287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D0836" w:rsidRDefault="009D0836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26</w:t>
            </w:r>
          </w:p>
        </w:tc>
        <w:tc>
          <w:tcPr>
            <w:tcW w:w="4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F97A8E" w:rsidRDefault="009D0836" w:rsidP="004963D2">
            <w:pPr>
              <w:spacing w:after="0" w:line="240" w:lineRule="auto"/>
            </w:pPr>
            <w: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476C1F">
            <w:pPr>
              <w:spacing w:after="0" w:line="240" w:lineRule="auto"/>
            </w:pPr>
            <w:r>
              <w:t>31</w:t>
            </w:r>
          </w:p>
        </w:tc>
      </w:tr>
      <w:tr w:rsidR="009D0836" w:rsidRPr="00F97A8E" w:rsidTr="00476C1F">
        <w:trPr>
          <w:trHeight w:val="1017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0836" w:rsidRDefault="009D0836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7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0836" w:rsidRPr="00F97A8E" w:rsidTr="00476C1F">
        <w:trPr>
          <w:trHeight w:val="618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D0836" w:rsidRDefault="009D0836" w:rsidP="004963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36" w:rsidRPr="00F97A8E" w:rsidTr="00476C1F">
        <w:trPr>
          <w:trHeight w:val="2818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9D0836" w:rsidRDefault="009D0836" w:rsidP="006C2F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D0836" w:rsidRDefault="009D0836" w:rsidP="006C2F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496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47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D0836" w:rsidRDefault="009D083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0836" w:rsidRDefault="009D0836" w:rsidP="008A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0836" w:rsidRDefault="009D0836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D0836" w:rsidRPr="00920475" w:rsidRDefault="009D083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D0836" w:rsidRPr="00920475" w:rsidRDefault="009D083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D0836" w:rsidRPr="00920475" w:rsidRDefault="009D083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D0836" w:rsidRPr="00920475" w:rsidRDefault="009D083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D0836" w:rsidRDefault="009D0836" w:rsidP="00A95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D0836" w:rsidRDefault="009D0836" w:rsidP="00A95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9D0836" w:rsidRDefault="009D0836" w:rsidP="00A95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D083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D083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D0836" w:rsidRPr="00D378A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Гончарная, д. 4, на 4 квартал 2021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11"/>
      </w:tblGrid>
      <w:tr w:rsidR="009D0836" w:rsidRPr="00F97A8E" w:rsidTr="006121CF">
        <w:trPr>
          <w:trHeight w:val="426"/>
        </w:trPr>
        <w:tc>
          <w:tcPr>
            <w:tcW w:w="287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6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D0836" w:rsidRPr="004D0A78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43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D0836" w:rsidRPr="004D0A78" w:rsidRDefault="009D0836" w:rsidP="006121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9D0836" w:rsidRPr="00F97A8E" w:rsidTr="006121CF">
        <w:trPr>
          <w:trHeight w:val="258"/>
        </w:trPr>
        <w:tc>
          <w:tcPr>
            <w:tcW w:w="287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26</w:t>
            </w:r>
          </w:p>
        </w:tc>
        <w:tc>
          <w:tcPr>
            <w:tcW w:w="4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31</w:t>
            </w:r>
          </w:p>
        </w:tc>
      </w:tr>
      <w:tr w:rsidR="009D0836" w:rsidRPr="00F97A8E" w:rsidTr="006121CF">
        <w:trPr>
          <w:trHeight w:val="1017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0836" w:rsidRPr="00F97A8E" w:rsidTr="006121CF">
        <w:trPr>
          <w:trHeight w:val="618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36" w:rsidRPr="00F97A8E" w:rsidTr="006121CF">
        <w:trPr>
          <w:trHeight w:val="2818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D0836" w:rsidRDefault="009D0836" w:rsidP="006121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D0836" w:rsidRPr="00D378A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D0836" w:rsidRDefault="009D0836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D0836" w:rsidRDefault="009D0836" w:rsidP="00A95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D0836" w:rsidRDefault="009D0836" w:rsidP="00A95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9D0836" w:rsidRDefault="009D0836" w:rsidP="00A95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D083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D083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D083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Гончарная, д. 4, на 4 квартал 2021 года, подъезд № 3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11"/>
      </w:tblGrid>
      <w:tr w:rsidR="009D0836" w:rsidRPr="00F97A8E" w:rsidTr="006121CF">
        <w:trPr>
          <w:trHeight w:val="426"/>
        </w:trPr>
        <w:tc>
          <w:tcPr>
            <w:tcW w:w="287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6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D0836" w:rsidRPr="004D0A78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43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D0836" w:rsidRPr="004D0A78" w:rsidRDefault="009D0836" w:rsidP="006121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9D0836" w:rsidRPr="00F97A8E" w:rsidTr="006121CF">
        <w:trPr>
          <w:trHeight w:val="258"/>
        </w:trPr>
        <w:tc>
          <w:tcPr>
            <w:tcW w:w="287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26</w:t>
            </w:r>
          </w:p>
        </w:tc>
        <w:tc>
          <w:tcPr>
            <w:tcW w:w="4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31</w:t>
            </w:r>
          </w:p>
        </w:tc>
      </w:tr>
      <w:tr w:rsidR="009D0836" w:rsidRPr="00F97A8E" w:rsidTr="006121CF">
        <w:trPr>
          <w:trHeight w:val="1017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0836" w:rsidRPr="00F97A8E" w:rsidTr="006121CF">
        <w:trPr>
          <w:trHeight w:val="618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36" w:rsidRPr="00F97A8E" w:rsidTr="006121CF">
        <w:trPr>
          <w:trHeight w:val="2818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D0836" w:rsidRDefault="009D0836" w:rsidP="006121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Pr="00920475" w:rsidRDefault="009D0836" w:rsidP="00A95E2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9D0836" w:rsidRPr="00920475" w:rsidRDefault="009D0836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D0836" w:rsidRPr="00920475" w:rsidRDefault="009D0836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D0836" w:rsidRPr="00920475" w:rsidRDefault="009D0836" w:rsidP="00A95E2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D0836" w:rsidRDefault="009D0836" w:rsidP="00A95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D0836" w:rsidRDefault="009D0836" w:rsidP="00A95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9D0836" w:rsidRDefault="009D0836" w:rsidP="00A95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D083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D083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D083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Гончарная, д. 4, на 4 квартал 2021 года, подъезд № 4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11"/>
      </w:tblGrid>
      <w:tr w:rsidR="009D0836" w:rsidRPr="00F97A8E" w:rsidTr="006121CF">
        <w:trPr>
          <w:trHeight w:val="426"/>
        </w:trPr>
        <w:tc>
          <w:tcPr>
            <w:tcW w:w="287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6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D0836" w:rsidRPr="004D0A78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43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D0836" w:rsidRPr="004D0A78" w:rsidRDefault="009D0836" w:rsidP="006121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9D0836" w:rsidRPr="00F97A8E" w:rsidTr="006121CF">
        <w:trPr>
          <w:trHeight w:val="258"/>
        </w:trPr>
        <w:tc>
          <w:tcPr>
            <w:tcW w:w="287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26</w:t>
            </w:r>
          </w:p>
        </w:tc>
        <w:tc>
          <w:tcPr>
            <w:tcW w:w="4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31</w:t>
            </w:r>
          </w:p>
        </w:tc>
      </w:tr>
      <w:tr w:rsidR="009D0836" w:rsidRPr="00F97A8E" w:rsidTr="006121CF">
        <w:trPr>
          <w:trHeight w:val="1017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0836" w:rsidRPr="00F97A8E" w:rsidTr="006121CF">
        <w:trPr>
          <w:trHeight w:val="618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36" w:rsidRPr="00F97A8E" w:rsidTr="006121CF">
        <w:trPr>
          <w:trHeight w:val="2818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D0836" w:rsidRDefault="009D0836" w:rsidP="006121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D0836" w:rsidRPr="00920475" w:rsidRDefault="009D0836" w:rsidP="00A95E2E">
      <w:pPr>
        <w:spacing w:after="0"/>
        <w:jc w:val="right"/>
        <w:rPr>
          <w:rFonts w:ascii="Times New Roman" w:hAnsi="Times New Roman"/>
          <w:b/>
        </w:rPr>
      </w:pPr>
    </w:p>
    <w:p w:rsidR="009D0836" w:rsidRPr="00920475" w:rsidRDefault="009D0836" w:rsidP="00A95E2E">
      <w:pPr>
        <w:spacing w:after="0"/>
        <w:jc w:val="right"/>
        <w:rPr>
          <w:rFonts w:ascii="Times New Roman" w:hAnsi="Times New Roman"/>
          <w:b/>
        </w:rPr>
      </w:pPr>
    </w:p>
    <w:p w:rsidR="009D0836" w:rsidRDefault="009D0836" w:rsidP="00A95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D0836" w:rsidRDefault="009D0836" w:rsidP="00A95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9D0836" w:rsidRDefault="009D0836" w:rsidP="00A95E2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D083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D083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D0836" w:rsidRDefault="009D0836" w:rsidP="00A95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Гончарная, д. 4, на 4 квартал 2021 года, подъезд № 5</w:t>
      </w: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11"/>
      </w:tblGrid>
      <w:tr w:rsidR="009D0836" w:rsidRPr="00F97A8E" w:rsidTr="006121CF">
        <w:trPr>
          <w:trHeight w:val="426"/>
        </w:trPr>
        <w:tc>
          <w:tcPr>
            <w:tcW w:w="287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6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D0836" w:rsidRPr="004D0A78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43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D0836" w:rsidRPr="004D0A78" w:rsidRDefault="009D0836" w:rsidP="006121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9D0836" w:rsidRPr="00F97A8E" w:rsidTr="006121CF">
        <w:trPr>
          <w:trHeight w:val="258"/>
        </w:trPr>
        <w:tc>
          <w:tcPr>
            <w:tcW w:w="287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26</w:t>
            </w:r>
          </w:p>
        </w:tc>
        <w:tc>
          <w:tcPr>
            <w:tcW w:w="4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31</w:t>
            </w:r>
          </w:p>
        </w:tc>
      </w:tr>
      <w:tr w:rsidR="009D0836" w:rsidRPr="00F97A8E" w:rsidTr="006121CF">
        <w:trPr>
          <w:trHeight w:val="1017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0836" w:rsidRPr="00F97A8E" w:rsidTr="006121CF">
        <w:trPr>
          <w:trHeight w:val="618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36" w:rsidRPr="00F97A8E" w:rsidTr="006121CF">
        <w:trPr>
          <w:trHeight w:val="2818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D0836" w:rsidRDefault="009D0836" w:rsidP="006121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95E2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D0836" w:rsidRDefault="009D0836" w:rsidP="00AB56C1">
      <w:pPr>
        <w:spacing w:after="0"/>
        <w:jc w:val="right"/>
        <w:rPr>
          <w:rFonts w:ascii="Times New Roman" w:hAnsi="Times New Roman"/>
          <w:b/>
        </w:rPr>
      </w:pPr>
    </w:p>
    <w:p w:rsidR="009D0836" w:rsidRDefault="009D0836" w:rsidP="00AB56C1">
      <w:pPr>
        <w:spacing w:after="0"/>
        <w:jc w:val="right"/>
        <w:rPr>
          <w:rFonts w:ascii="Times New Roman" w:hAnsi="Times New Roman"/>
          <w:b/>
        </w:rPr>
      </w:pPr>
    </w:p>
    <w:p w:rsidR="009D0836" w:rsidRDefault="009D0836" w:rsidP="00AB56C1">
      <w:pPr>
        <w:spacing w:after="0"/>
        <w:jc w:val="right"/>
        <w:rPr>
          <w:rFonts w:ascii="Times New Roman" w:hAnsi="Times New Roman"/>
          <w:b/>
        </w:rPr>
      </w:pPr>
    </w:p>
    <w:p w:rsidR="009D0836" w:rsidRPr="00920475" w:rsidRDefault="009D0836" w:rsidP="00D378A6">
      <w:pPr>
        <w:spacing w:after="0"/>
        <w:rPr>
          <w:rFonts w:ascii="Times New Roman" w:hAnsi="Times New Roman"/>
          <w:b/>
        </w:rPr>
      </w:pPr>
    </w:p>
    <w:p w:rsidR="009D0836" w:rsidRDefault="009D0836" w:rsidP="00AB56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D0836" w:rsidRDefault="009D0836" w:rsidP="00AB56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9D0836" w:rsidRDefault="009D0836" w:rsidP="00AB56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D0836" w:rsidRDefault="009D0836" w:rsidP="00AB56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D0836" w:rsidRDefault="009D0836" w:rsidP="00AB56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D0836" w:rsidRPr="00920475" w:rsidRDefault="009D0836" w:rsidP="00AB56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Гончарная, д. 4, на 4 квартал 2021 года, подъезд № 6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11"/>
      </w:tblGrid>
      <w:tr w:rsidR="009D0836" w:rsidRPr="00F97A8E" w:rsidTr="006121CF">
        <w:trPr>
          <w:trHeight w:val="426"/>
        </w:trPr>
        <w:tc>
          <w:tcPr>
            <w:tcW w:w="287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6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D0836" w:rsidRPr="004D0A78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43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9D0836" w:rsidRPr="004D0A78" w:rsidRDefault="009D0836" w:rsidP="006121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9D0836" w:rsidRPr="00F97A8E" w:rsidTr="006121CF">
        <w:trPr>
          <w:trHeight w:val="258"/>
        </w:trPr>
        <w:tc>
          <w:tcPr>
            <w:tcW w:w="287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26</w:t>
            </w:r>
          </w:p>
        </w:tc>
        <w:tc>
          <w:tcPr>
            <w:tcW w:w="4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F97A8E" w:rsidRDefault="009D0836" w:rsidP="006121CF">
            <w:pPr>
              <w:spacing w:after="0" w:line="240" w:lineRule="auto"/>
            </w:pPr>
            <w:r>
              <w:t>31</w:t>
            </w:r>
          </w:p>
        </w:tc>
      </w:tr>
      <w:tr w:rsidR="009D0836" w:rsidRPr="00F97A8E" w:rsidTr="006121CF">
        <w:trPr>
          <w:trHeight w:val="1017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0836" w:rsidRPr="00F97A8E" w:rsidTr="006121CF">
        <w:trPr>
          <w:trHeight w:val="618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36" w:rsidRPr="00F97A8E" w:rsidTr="006121CF">
        <w:trPr>
          <w:trHeight w:val="2818"/>
        </w:trPr>
        <w:tc>
          <w:tcPr>
            <w:tcW w:w="2873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9D0836" w:rsidRDefault="009D0836" w:rsidP="006121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D0836" w:rsidRDefault="009D0836" w:rsidP="006121C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8A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D0836" w:rsidRPr="00D378A6" w:rsidRDefault="009D0836" w:rsidP="00612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D0836" w:rsidRPr="00D378A6" w:rsidRDefault="009D0836" w:rsidP="00AB56C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D0836" w:rsidRDefault="009D0836" w:rsidP="00AB56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B56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B56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B56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B56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836" w:rsidRDefault="009D0836" w:rsidP="00AB56C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D0836" w:rsidRDefault="009D0836" w:rsidP="00AB56C1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D0836" w:rsidRDefault="009D083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9D0836" w:rsidSect="00AB56C1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B1B48"/>
    <w:rsid w:val="000B2D8B"/>
    <w:rsid w:val="001045AF"/>
    <w:rsid w:val="0012285C"/>
    <w:rsid w:val="00127F38"/>
    <w:rsid w:val="00136539"/>
    <w:rsid w:val="00195ADF"/>
    <w:rsid w:val="001D32E1"/>
    <w:rsid w:val="002012E3"/>
    <w:rsid w:val="00201D8A"/>
    <w:rsid w:val="002129EE"/>
    <w:rsid w:val="002C1AC0"/>
    <w:rsid w:val="002E66B2"/>
    <w:rsid w:val="002F3254"/>
    <w:rsid w:val="00335854"/>
    <w:rsid w:val="0035624F"/>
    <w:rsid w:val="003704EE"/>
    <w:rsid w:val="003731BF"/>
    <w:rsid w:val="00401116"/>
    <w:rsid w:val="00452F07"/>
    <w:rsid w:val="00476C1F"/>
    <w:rsid w:val="0049562C"/>
    <w:rsid w:val="004963D2"/>
    <w:rsid w:val="004C4F2C"/>
    <w:rsid w:val="004D0A78"/>
    <w:rsid w:val="00513711"/>
    <w:rsid w:val="005F123A"/>
    <w:rsid w:val="006121CF"/>
    <w:rsid w:val="00615664"/>
    <w:rsid w:val="0065495F"/>
    <w:rsid w:val="006C2F4A"/>
    <w:rsid w:val="006E1FAD"/>
    <w:rsid w:val="007410E0"/>
    <w:rsid w:val="007B03B9"/>
    <w:rsid w:val="00814D78"/>
    <w:rsid w:val="00863A3E"/>
    <w:rsid w:val="0087050C"/>
    <w:rsid w:val="008A6E56"/>
    <w:rsid w:val="008D01B2"/>
    <w:rsid w:val="008E1AF2"/>
    <w:rsid w:val="008F2B06"/>
    <w:rsid w:val="00920475"/>
    <w:rsid w:val="00932EC3"/>
    <w:rsid w:val="009D0836"/>
    <w:rsid w:val="009F5868"/>
    <w:rsid w:val="00A00971"/>
    <w:rsid w:val="00A164FF"/>
    <w:rsid w:val="00A95E2E"/>
    <w:rsid w:val="00AB56C1"/>
    <w:rsid w:val="00B73C06"/>
    <w:rsid w:val="00BE5530"/>
    <w:rsid w:val="00BF104A"/>
    <w:rsid w:val="00D01AF1"/>
    <w:rsid w:val="00D378A6"/>
    <w:rsid w:val="00D706A1"/>
    <w:rsid w:val="00DC106E"/>
    <w:rsid w:val="00E20937"/>
    <w:rsid w:val="00E907BE"/>
    <w:rsid w:val="00F81F7E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6</Pages>
  <Words>859</Words>
  <Characters>4901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13</cp:revision>
  <cp:lastPrinted>2021-04-02T08:28:00Z</cp:lastPrinted>
  <dcterms:created xsi:type="dcterms:W3CDTF">2020-10-15T06:24:00Z</dcterms:created>
  <dcterms:modified xsi:type="dcterms:W3CDTF">2021-07-14T08:39:00Z</dcterms:modified>
</cp:coreProperties>
</file>