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70" w:rsidRPr="00F47BC2" w:rsidRDefault="00052C70" w:rsidP="009D57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УТВЕРЖДАЮ</w:t>
      </w:r>
    </w:p>
    <w:p w:rsidR="00052C70" w:rsidRPr="00F47BC2" w:rsidRDefault="00052C70" w:rsidP="009D57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Директор ООО Управляющая организация «Родные озера»</w:t>
      </w:r>
    </w:p>
    <w:p w:rsidR="00052C70" w:rsidRPr="00F47BC2" w:rsidRDefault="00052C70" w:rsidP="009D57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052C70" w:rsidRPr="00F47BC2" w:rsidRDefault="00052C70" w:rsidP="009D57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052C70" w:rsidRPr="00F47BC2" w:rsidRDefault="00052C70" w:rsidP="009D57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052C70" w:rsidRPr="00F47BC2" w:rsidRDefault="00052C70" w:rsidP="009D57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по адресу: г. Вологда,  ул. Конева, д. 26а, на</w:t>
      </w:r>
      <w:r>
        <w:rPr>
          <w:rFonts w:ascii="Times New Roman" w:hAnsi="Times New Roman"/>
          <w:b/>
          <w:sz w:val="18"/>
          <w:szCs w:val="18"/>
        </w:rPr>
        <w:t xml:space="preserve"> 4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2021 года, подъезд № 1</w:t>
      </w:r>
    </w:p>
    <w:tbl>
      <w:tblPr>
        <w:tblW w:w="16511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3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0"/>
      </w:tblGrid>
      <w:tr w:rsidR="00052C70" w:rsidRPr="00F97A8E" w:rsidTr="000D55E3">
        <w:trPr>
          <w:gridAfter w:val="1"/>
          <w:wAfter w:w="10" w:type="dxa"/>
          <w:trHeight w:val="426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19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2C70" w:rsidRPr="004D0A78" w:rsidRDefault="00052C70" w:rsidP="00055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3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Pr="004D0A78" w:rsidRDefault="00052C70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36" w:type="dxa"/>
            <w:gridSpan w:val="1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052C70" w:rsidRPr="004D0A78" w:rsidRDefault="00052C70" w:rsidP="0049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52C70" w:rsidRPr="00F97A8E" w:rsidTr="000D55E3">
        <w:trPr>
          <w:trHeight w:val="258"/>
        </w:trPr>
        <w:tc>
          <w:tcPr>
            <w:tcW w:w="19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Default="00052C70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4963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49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0D5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0D5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52C70" w:rsidRPr="00F97A8E" w:rsidTr="000D55E3">
        <w:trPr>
          <w:gridAfter w:val="1"/>
          <w:wAfter w:w="10" w:type="dxa"/>
          <w:trHeight w:val="1017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0D55E3">
        <w:trPr>
          <w:gridAfter w:val="1"/>
          <w:wAfter w:w="10" w:type="dxa"/>
          <w:trHeight w:val="618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0D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0D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2C70" w:rsidRPr="00F97A8E" w:rsidTr="000D55E3">
        <w:trPr>
          <w:gridAfter w:val="1"/>
          <w:wAfter w:w="10" w:type="dxa"/>
          <w:trHeight w:val="706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4963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0D55E3">
        <w:trPr>
          <w:gridAfter w:val="1"/>
          <w:wAfter w:w="10" w:type="dxa"/>
          <w:trHeight w:val="68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4963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2C70" w:rsidRPr="00F97A8E" w:rsidTr="000D55E3">
        <w:trPr>
          <w:gridAfter w:val="1"/>
          <w:wAfter w:w="10" w:type="dxa"/>
          <w:trHeight w:val="34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055C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2C70" w:rsidRPr="00F47BC2" w:rsidRDefault="00052C70" w:rsidP="00055C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(1раз в неделю)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0D55E3">
        <w:trPr>
          <w:gridAfter w:val="1"/>
          <w:wAfter w:w="10" w:type="dxa"/>
          <w:trHeight w:val="830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4963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0D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0D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2C70" w:rsidRPr="003D54CB" w:rsidRDefault="00052C70" w:rsidP="003D54C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УТВЕРЖДАЮ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Директор ООО Управляющая организация «Родные озера»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052C70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 ул. Конева, д. 26а, на </w:t>
      </w:r>
      <w:r>
        <w:rPr>
          <w:rFonts w:ascii="Times New Roman" w:hAnsi="Times New Roman"/>
          <w:b/>
          <w:sz w:val="18"/>
          <w:szCs w:val="18"/>
        </w:rPr>
        <w:t>4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2021 года, подъезд № 2</w:t>
      </w:r>
    </w:p>
    <w:tbl>
      <w:tblPr>
        <w:tblW w:w="16511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3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0"/>
      </w:tblGrid>
      <w:tr w:rsidR="00052C70" w:rsidRPr="00F97A8E" w:rsidTr="009D020C">
        <w:trPr>
          <w:gridAfter w:val="1"/>
          <w:wAfter w:w="10" w:type="dxa"/>
          <w:trHeight w:val="426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19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3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36" w:type="dxa"/>
            <w:gridSpan w:val="1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052C70" w:rsidRPr="004D0A78" w:rsidRDefault="00052C70" w:rsidP="009D0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52C70" w:rsidRPr="00F97A8E" w:rsidTr="009D020C">
        <w:trPr>
          <w:trHeight w:val="258"/>
        </w:trPr>
        <w:tc>
          <w:tcPr>
            <w:tcW w:w="19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52C70" w:rsidRPr="00F97A8E" w:rsidTr="009D020C">
        <w:trPr>
          <w:gridAfter w:val="1"/>
          <w:wAfter w:w="10" w:type="dxa"/>
          <w:trHeight w:val="1017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18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706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8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2C70" w:rsidRPr="00F97A8E" w:rsidTr="009D020C">
        <w:trPr>
          <w:gridAfter w:val="1"/>
          <w:wAfter w:w="10" w:type="dxa"/>
          <w:trHeight w:val="34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(1раз в неделю)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830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2C70" w:rsidRPr="00335877" w:rsidRDefault="00052C70" w:rsidP="00335877">
      <w:pPr>
        <w:spacing w:after="0" w:line="240" w:lineRule="auto"/>
        <w:rPr>
          <w:rFonts w:ascii="Segoe Print" w:hAnsi="Segoe Print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УТВЕРЖДАЮ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Директор ООО Управляющая организация «Родные озера»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052C70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 ул. Конева, д. 26а, на </w:t>
      </w:r>
      <w:r>
        <w:rPr>
          <w:rFonts w:ascii="Times New Roman" w:hAnsi="Times New Roman"/>
          <w:b/>
          <w:sz w:val="18"/>
          <w:szCs w:val="18"/>
        </w:rPr>
        <w:t>4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2021 года, подъезд № 3</w:t>
      </w:r>
    </w:p>
    <w:tbl>
      <w:tblPr>
        <w:tblW w:w="16511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3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0"/>
      </w:tblGrid>
      <w:tr w:rsidR="00052C70" w:rsidRPr="00F97A8E" w:rsidTr="009D020C">
        <w:trPr>
          <w:gridAfter w:val="1"/>
          <w:wAfter w:w="10" w:type="dxa"/>
          <w:trHeight w:val="426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19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3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36" w:type="dxa"/>
            <w:gridSpan w:val="1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052C70" w:rsidRPr="004D0A78" w:rsidRDefault="00052C70" w:rsidP="009D0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52C70" w:rsidRPr="00F97A8E" w:rsidTr="009D020C">
        <w:trPr>
          <w:trHeight w:val="258"/>
        </w:trPr>
        <w:tc>
          <w:tcPr>
            <w:tcW w:w="19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52C70" w:rsidRPr="00F97A8E" w:rsidTr="009D020C">
        <w:trPr>
          <w:gridAfter w:val="1"/>
          <w:wAfter w:w="10" w:type="dxa"/>
          <w:trHeight w:val="1017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18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706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8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2C70" w:rsidRPr="00F97A8E" w:rsidTr="009D020C">
        <w:trPr>
          <w:gridAfter w:val="1"/>
          <w:wAfter w:w="10" w:type="dxa"/>
          <w:trHeight w:val="34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(1раз в неделю)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830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2C70" w:rsidRPr="003D54CB" w:rsidRDefault="00052C70" w:rsidP="003D54C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УТВЕРЖДАЮ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Директор ООО Управляющая организация «Родные озера»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052C70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 ул. Конева, д. 26а, на </w:t>
      </w:r>
      <w:r>
        <w:rPr>
          <w:rFonts w:ascii="Times New Roman" w:hAnsi="Times New Roman"/>
          <w:b/>
          <w:sz w:val="18"/>
          <w:szCs w:val="18"/>
        </w:rPr>
        <w:t>4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2021 года, подъезд № 4</w:t>
      </w:r>
    </w:p>
    <w:tbl>
      <w:tblPr>
        <w:tblW w:w="16511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3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0"/>
      </w:tblGrid>
      <w:tr w:rsidR="00052C70" w:rsidRPr="00F97A8E" w:rsidTr="009D020C">
        <w:trPr>
          <w:gridAfter w:val="1"/>
          <w:wAfter w:w="10" w:type="dxa"/>
          <w:trHeight w:val="426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19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3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36" w:type="dxa"/>
            <w:gridSpan w:val="1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052C70" w:rsidRPr="004D0A78" w:rsidRDefault="00052C70" w:rsidP="009D0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52C70" w:rsidRPr="00F97A8E" w:rsidTr="009D020C">
        <w:trPr>
          <w:trHeight w:val="258"/>
        </w:trPr>
        <w:tc>
          <w:tcPr>
            <w:tcW w:w="19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52C70" w:rsidRPr="00F97A8E" w:rsidTr="009D020C">
        <w:trPr>
          <w:gridAfter w:val="1"/>
          <w:wAfter w:w="10" w:type="dxa"/>
          <w:trHeight w:val="1017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18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706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8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2C70" w:rsidRPr="00F97A8E" w:rsidTr="009D020C">
        <w:trPr>
          <w:gridAfter w:val="1"/>
          <w:wAfter w:w="10" w:type="dxa"/>
          <w:trHeight w:val="34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(1раз в неделю)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830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2C70" w:rsidRPr="00335877" w:rsidRDefault="00052C70" w:rsidP="003D54C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УТВЕРЖДАЮ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Директор ООО Управляющая организация «Родные озера»</w:t>
      </w:r>
    </w:p>
    <w:p w:rsidR="00052C70" w:rsidRPr="00F47BC2" w:rsidRDefault="00052C70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052C70" w:rsidRPr="00F47BC2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052C70" w:rsidRDefault="00052C70" w:rsidP="003B2288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 ул. Конева, д. 26а, на </w:t>
      </w:r>
      <w:r>
        <w:rPr>
          <w:rFonts w:ascii="Times New Roman" w:hAnsi="Times New Roman"/>
          <w:b/>
          <w:sz w:val="18"/>
          <w:szCs w:val="18"/>
        </w:rPr>
        <w:t>4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2021 года, подъезд № 5</w:t>
      </w:r>
    </w:p>
    <w:tbl>
      <w:tblPr>
        <w:tblW w:w="16511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3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0"/>
      </w:tblGrid>
      <w:tr w:rsidR="00052C70" w:rsidRPr="00F97A8E" w:rsidTr="009D020C">
        <w:trPr>
          <w:gridAfter w:val="1"/>
          <w:wAfter w:w="10" w:type="dxa"/>
          <w:trHeight w:val="426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19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3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Pr="004D0A78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36" w:type="dxa"/>
            <w:gridSpan w:val="1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052C70" w:rsidRPr="004D0A78" w:rsidRDefault="00052C70" w:rsidP="009D0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52C70" w:rsidRPr="00F97A8E" w:rsidTr="009D020C">
        <w:trPr>
          <w:trHeight w:val="258"/>
        </w:trPr>
        <w:tc>
          <w:tcPr>
            <w:tcW w:w="19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2C70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1250C" w:rsidRDefault="00052C70" w:rsidP="009D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541C86" w:rsidRDefault="00052C70" w:rsidP="009D0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52C70" w:rsidRPr="00F97A8E" w:rsidTr="009D020C">
        <w:trPr>
          <w:gridAfter w:val="1"/>
          <w:wAfter w:w="10" w:type="dxa"/>
          <w:trHeight w:val="1017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18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706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68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0D55E3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2C70" w:rsidRPr="00F97A8E" w:rsidTr="009D020C">
        <w:trPr>
          <w:gridAfter w:val="1"/>
          <w:wAfter w:w="10" w:type="dxa"/>
          <w:trHeight w:val="342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(1раз в неделю)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C70" w:rsidRPr="00F97A8E" w:rsidTr="009D020C">
        <w:trPr>
          <w:gridAfter w:val="1"/>
          <w:wAfter w:w="10" w:type="dxa"/>
          <w:trHeight w:val="830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2C70" w:rsidRPr="00F47BC2" w:rsidRDefault="00052C70" w:rsidP="009D020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35877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2C70" w:rsidRPr="003D54CB" w:rsidRDefault="00052C70" w:rsidP="009D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52C70" w:rsidRDefault="00052C70" w:rsidP="003B22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2C70" w:rsidRDefault="00052C70" w:rsidP="00781A6B">
      <w:pPr>
        <w:spacing w:after="0"/>
        <w:jc w:val="right"/>
        <w:rPr>
          <w:rFonts w:ascii="Times New Roman" w:hAnsi="Times New Roman"/>
          <w:b/>
        </w:rPr>
      </w:pPr>
    </w:p>
    <w:sectPr w:rsidR="00052C70" w:rsidSect="000D55E3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2A9E"/>
    <w:rsid w:val="00052C70"/>
    <w:rsid w:val="00055C73"/>
    <w:rsid w:val="000D55E3"/>
    <w:rsid w:val="0012285C"/>
    <w:rsid w:val="00133533"/>
    <w:rsid w:val="001729EF"/>
    <w:rsid w:val="001E1954"/>
    <w:rsid w:val="00203EA5"/>
    <w:rsid w:val="00296427"/>
    <w:rsid w:val="0031250C"/>
    <w:rsid w:val="00335877"/>
    <w:rsid w:val="003B2288"/>
    <w:rsid w:val="003C4CFF"/>
    <w:rsid w:val="003D54CB"/>
    <w:rsid w:val="003E4D68"/>
    <w:rsid w:val="00401116"/>
    <w:rsid w:val="004303AE"/>
    <w:rsid w:val="0047155A"/>
    <w:rsid w:val="0049562C"/>
    <w:rsid w:val="004963D2"/>
    <w:rsid w:val="004B2822"/>
    <w:rsid w:val="004C75A8"/>
    <w:rsid w:val="004D0A78"/>
    <w:rsid w:val="00520384"/>
    <w:rsid w:val="00541C86"/>
    <w:rsid w:val="00610E09"/>
    <w:rsid w:val="00635C2A"/>
    <w:rsid w:val="007445F8"/>
    <w:rsid w:val="00763FB8"/>
    <w:rsid w:val="00781A6B"/>
    <w:rsid w:val="007B03B9"/>
    <w:rsid w:val="00815097"/>
    <w:rsid w:val="00826E48"/>
    <w:rsid w:val="00851005"/>
    <w:rsid w:val="008A4ECE"/>
    <w:rsid w:val="008A6E56"/>
    <w:rsid w:val="008A7CBC"/>
    <w:rsid w:val="008F2B06"/>
    <w:rsid w:val="00936B78"/>
    <w:rsid w:val="009622BA"/>
    <w:rsid w:val="009C2CC5"/>
    <w:rsid w:val="009C7A4F"/>
    <w:rsid w:val="009D020C"/>
    <w:rsid w:val="009D572F"/>
    <w:rsid w:val="00A25E40"/>
    <w:rsid w:val="00A61072"/>
    <w:rsid w:val="00A95504"/>
    <w:rsid w:val="00B034E0"/>
    <w:rsid w:val="00B52EEB"/>
    <w:rsid w:val="00BB5631"/>
    <w:rsid w:val="00BC2922"/>
    <w:rsid w:val="00BE5530"/>
    <w:rsid w:val="00BF265C"/>
    <w:rsid w:val="00C234F4"/>
    <w:rsid w:val="00C47FCF"/>
    <w:rsid w:val="00C710E1"/>
    <w:rsid w:val="00CB11C7"/>
    <w:rsid w:val="00CE3542"/>
    <w:rsid w:val="00D01AF1"/>
    <w:rsid w:val="00D706A1"/>
    <w:rsid w:val="00DA631D"/>
    <w:rsid w:val="00DC13C1"/>
    <w:rsid w:val="00E05BC7"/>
    <w:rsid w:val="00EC0331"/>
    <w:rsid w:val="00F064C8"/>
    <w:rsid w:val="00F22D18"/>
    <w:rsid w:val="00F47BC2"/>
    <w:rsid w:val="00F97A8E"/>
    <w:rsid w:val="00FE4BAA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990</Words>
  <Characters>5649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cp:lastPrinted>2021-03-02T13:26:00Z</cp:lastPrinted>
  <dcterms:created xsi:type="dcterms:W3CDTF">2020-10-21T10:00:00Z</dcterms:created>
  <dcterms:modified xsi:type="dcterms:W3CDTF">2021-07-14T09:01:00Z</dcterms:modified>
</cp:coreProperties>
</file>