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5B" w:rsidRPr="00670D5B" w:rsidRDefault="003E5E5B" w:rsidP="00C92F79">
      <w:pPr>
        <w:shd w:val="clear" w:color="auto" w:fill="FFFFFF"/>
        <w:tabs>
          <w:tab w:val="left" w:leader="underscore" w:pos="2880"/>
        </w:tabs>
        <w:spacing w:before="240"/>
        <w:jc w:val="right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</w:t>
      </w:r>
      <w:r w:rsidRPr="00670D5B">
        <w:rPr>
          <w:b/>
          <w:bCs/>
          <w:color w:val="000000"/>
          <w:sz w:val="19"/>
          <w:szCs w:val="19"/>
        </w:rPr>
        <w:t xml:space="preserve">Приложение № 2 </w:t>
      </w:r>
    </w:p>
    <w:p w:rsidR="003E5E5B" w:rsidRPr="00670D5B" w:rsidRDefault="003E5E5B" w:rsidP="00C92F79">
      <w:pPr>
        <w:shd w:val="clear" w:color="auto" w:fill="FFFFFF"/>
        <w:tabs>
          <w:tab w:val="left" w:leader="underscore" w:pos="2880"/>
        </w:tabs>
        <w:jc w:val="right"/>
        <w:rPr>
          <w:b/>
          <w:bCs/>
          <w:color w:val="000000"/>
          <w:sz w:val="19"/>
          <w:szCs w:val="19"/>
        </w:rPr>
      </w:pPr>
      <w:r w:rsidRPr="00670D5B">
        <w:rPr>
          <w:b/>
          <w:bCs/>
          <w:color w:val="000000"/>
          <w:sz w:val="19"/>
          <w:szCs w:val="19"/>
        </w:rPr>
        <w:t xml:space="preserve">                                                                                                       </w:t>
      </w:r>
      <w:r>
        <w:rPr>
          <w:b/>
          <w:bCs/>
          <w:color w:val="000000"/>
          <w:sz w:val="19"/>
          <w:szCs w:val="19"/>
        </w:rPr>
        <w:t xml:space="preserve">      </w:t>
      </w:r>
      <w:r w:rsidRPr="00670D5B">
        <w:rPr>
          <w:b/>
          <w:bCs/>
          <w:color w:val="000000"/>
          <w:sz w:val="19"/>
          <w:szCs w:val="19"/>
        </w:rPr>
        <w:t>к договору управления многоквартирным домом</w:t>
      </w:r>
    </w:p>
    <w:p w:rsidR="003E5E5B" w:rsidRPr="00670D5B" w:rsidRDefault="003E5E5B" w:rsidP="00C92F79">
      <w:pPr>
        <w:shd w:val="clear" w:color="auto" w:fill="FFFFFF"/>
        <w:tabs>
          <w:tab w:val="left" w:leader="underscore" w:pos="2880"/>
        </w:tabs>
        <w:jc w:val="right"/>
        <w:rPr>
          <w:b/>
          <w:bCs/>
          <w:color w:val="000000"/>
          <w:sz w:val="19"/>
          <w:szCs w:val="19"/>
        </w:rPr>
      </w:pPr>
      <w:r w:rsidRPr="00670D5B">
        <w:rPr>
          <w:b/>
          <w:bCs/>
          <w:color w:val="000000"/>
          <w:sz w:val="19"/>
          <w:szCs w:val="19"/>
        </w:rPr>
        <w:t xml:space="preserve">                                                                                                       </w:t>
      </w:r>
      <w:r>
        <w:rPr>
          <w:b/>
          <w:bCs/>
          <w:color w:val="000000"/>
          <w:sz w:val="19"/>
          <w:szCs w:val="19"/>
        </w:rPr>
        <w:t xml:space="preserve">      </w:t>
      </w:r>
      <w:r w:rsidRPr="00670D5B">
        <w:rPr>
          <w:b/>
          <w:bCs/>
          <w:color w:val="000000"/>
          <w:sz w:val="19"/>
          <w:szCs w:val="19"/>
        </w:rPr>
        <w:t xml:space="preserve">№ </w:t>
      </w:r>
      <w:r>
        <w:rPr>
          <w:b/>
          <w:bCs/>
          <w:color w:val="000000"/>
          <w:sz w:val="19"/>
          <w:szCs w:val="19"/>
        </w:rPr>
        <w:t>М</w:t>
      </w:r>
      <w:r w:rsidRPr="00670D5B">
        <w:rPr>
          <w:b/>
          <w:bCs/>
          <w:color w:val="000000"/>
          <w:sz w:val="19"/>
          <w:szCs w:val="19"/>
        </w:rPr>
        <w:t>/</w:t>
      </w:r>
      <w:r>
        <w:rPr>
          <w:b/>
          <w:bCs/>
          <w:color w:val="000000"/>
          <w:sz w:val="19"/>
          <w:szCs w:val="19"/>
        </w:rPr>
        <w:t>20-б</w:t>
      </w:r>
      <w:r w:rsidRPr="00056071">
        <w:rPr>
          <w:b/>
          <w:bCs/>
          <w:color w:val="000000"/>
          <w:sz w:val="19"/>
          <w:szCs w:val="19"/>
        </w:rPr>
        <w:t>/</w:t>
      </w:r>
      <w:r>
        <w:rPr>
          <w:b/>
          <w:bCs/>
          <w:color w:val="000000"/>
          <w:sz w:val="19"/>
          <w:szCs w:val="19"/>
        </w:rPr>
        <w:t>_______</w:t>
      </w:r>
      <w:r w:rsidRPr="00670D5B">
        <w:rPr>
          <w:b/>
          <w:bCs/>
          <w:color w:val="000000"/>
          <w:sz w:val="19"/>
          <w:szCs w:val="19"/>
        </w:rPr>
        <w:t xml:space="preserve"> от  </w:t>
      </w:r>
      <w:r>
        <w:rPr>
          <w:b/>
          <w:bCs/>
          <w:color w:val="000000"/>
          <w:sz w:val="19"/>
          <w:szCs w:val="19"/>
        </w:rPr>
        <w:t>«___» ___________ 2021</w:t>
      </w:r>
      <w:r w:rsidRPr="00670D5B">
        <w:rPr>
          <w:b/>
          <w:bCs/>
          <w:color w:val="000000"/>
          <w:sz w:val="19"/>
          <w:szCs w:val="19"/>
        </w:rPr>
        <w:t xml:space="preserve"> года </w:t>
      </w:r>
    </w:p>
    <w:p w:rsidR="003E5E5B" w:rsidRPr="00670D5B" w:rsidRDefault="003E5E5B" w:rsidP="00C92F79">
      <w:pPr>
        <w:shd w:val="clear" w:color="auto" w:fill="FFFFFF"/>
        <w:tabs>
          <w:tab w:val="left" w:leader="underscore" w:pos="2880"/>
        </w:tabs>
        <w:jc w:val="both"/>
        <w:rPr>
          <w:b/>
          <w:bCs/>
          <w:color w:val="000000"/>
          <w:sz w:val="19"/>
          <w:szCs w:val="19"/>
        </w:rPr>
      </w:pPr>
      <w:r w:rsidRPr="00670D5B">
        <w:rPr>
          <w:b/>
          <w:bCs/>
          <w:color w:val="000000"/>
          <w:sz w:val="19"/>
          <w:szCs w:val="19"/>
        </w:rPr>
        <w:t xml:space="preserve"> </w:t>
      </w:r>
    </w:p>
    <w:p w:rsidR="003E5E5B" w:rsidRPr="00670D5B" w:rsidRDefault="003E5E5B" w:rsidP="00C92F79">
      <w:pPr>
        <w:shd w:val="clear" w:color="auto" w:fill="FFFFFF"/>
        <w:tabs>
          <w:tab w:val="left" w:leader="underscore" w:pos="2880"/>
        </w:tabs>
        <w:jc w:val="both"/>
        <w:rPr>
          <w:b/>
          <w:bCs/>
          <w:color w:val="000000"/>
          <w:sz w:val="19"/>
          <w:szCs w:val="19"/>
        </w:rPr>
      </w:pPr>
    </w:p>
    <w:p w:rsidR="003E5E5B" w:rsidRDefault="003E5E5B" w:rsidP="00C92F79">
      <w:pPr>
        <w:shd w:val="clear" w:color="auto" w:fill="FFFFFF"/>
        <w:tabs>
          <w:tab w:val="left" w:leader="underscore" w:pos="2880"/>
        </w:tabs>
        <w:jc w:val="center"/>
        <w:rPr>
          <w:b/>
          <w:bCs/>
          <w:color w:val="000000"/>
          <w:sz w:val="19"/>
          <w:szCs w:val="19"/>
        </w:rPr>
      </w:pPr>
      <w:r w:rsidRPr="00670D5B">
        <w:rPr>
          <w:b/>
          <w:bCs/>
          <w:color w:val="000000"/>
          <w:sz w:val="19"/>
          <w:szCs w:val="19"/>
        </w:rPr>
        <w:t xml:space="preserve">ПЕРЕЧЕНЬ РАБОТ (УСЛУГ) ПО СОДЕРЖАНИЮ И ТЕКУЩЕМУ РЕМОНТУ </w:t>
      </w:r>
    </w:p>
    <w:p w:rsidR="003E5E5B" w:rsidRPr="00670D5B" w:rsidRDefault="003E5E5B" w:rsidP="00C92F79">
      <w:pPr>
        <w:shd w:val="clear" w:color="auto" w:fill="FFFFFF"/>
        <w:tabs>
          <w:tab w:val="left" w:leader="underscore" w:pos="2880"/>
        </w:tabs>
        <w:jc w:val="center"/>
        <w:rPr>
          <w:b/>
          <w:bCs/>
          <w:color w:val="000000"/>
          <w:sz w:val="19"/>
          <w:szCs w:val="19"/>
        </w:rPr>
      </w:pPr>
      <w:r w:rsidRPr="00670D5B">
        <w:rPr>
          <w:b/>
          <w:bCs/>
          <w:color w:val="000000"/>
          <w:sz w:val="19"/>
          <w:szCs w:val="19"/>
        </w:rPr>
        <w:t xml:space="preserve">ОБЩЕГО ИМУЩЕСТВА </w:t>
      </w:r>
      <w:r>
        <w:rPr>
          <w:b/>
          <w:bCs/>
          <w:color w:val="000000"/>
          <w:sz w:val="19"/>
          <w:szCs w:val="19"/>
        </w:rPr>
        <w:t xml:space="preserve">В </w:t>
      </w:r>
      <w:r w:rsidRPr="00670D5B">
        <w:rPr>
          <w:b/>
          <w:bCs/>
          <w:color w:val="000000"/>
          <w:sz w:val="19"/>
          <w:szCs w:val="19"/>
        </w:rPr>
        <w:t>МНОГОКВАРТИРНО</w:t>
      </w:r>
      <w:r>
        <w:rPr>
          <w:b/>
          <w:bCs/>
          <w:color w:val="000000"/>
          <w:sz w:val="19"/>
          <w:szCs w:val="19"/>
        </w:rPr>
        <w:t>М</w:t>
      </w:r>
      <w:r w:rsidRPr="00670D5B">
        <w:rPr>
          <w:b/>
          <w:bCs/>
          <w:color w:val="000000"/>
          <w:sz w:val="19"/>
          <w:szCs w:val="19"/>
        </w:rPr>
        <w:t xml:space="preserve"> ДОМ</w:t>
      </w:r>
      <w:r>
        <w:rPr>
          <w:b/>
          <w:bCs/>
          <w:color w:val="000000"/>
          <w:sz w:val="19"/>
          <w:szCs w:val="19"/>
        </w:rPr>
        <w:t>Е</w:t>
      </w:r>
    </w:p>
    <w:p w:rsidR="003E5E5B" w:rsidRPr="002D7327" w:rsidRDefault="003E5E5B" w:rsidP="00C92F79">
      <w:pPr>
        <w:shd w:val="clear" w:color="auto" w:fill="FFFFFF"/>
        <w:tabs>
          <w:tab w:val="left" w:leader="underscore" w:pos="2880"/>
        </w:tabs>
        <w:jc w:val="center"/>
        <w:rPr>
          <w:b/>
          <w:bCs/>
          <w:color w:val="000000"/>
        </w:rPr>
      </w:pPr>
    </w:p>
    <w:tbl>
      <w:tblPr>
        <w:tblpPr w:leftFromText="180" w:rightFromText="180" w:vertAnchor="text" w:horzAnchor="margin" w:tblpY="1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804"/>
        <w:gridCol w:w="2977"/>
      </w:tblGrid>
      <w:tr w:rsidR="003E5E5B" w:rsidRPr="001C36BC" w:rsidTr="007C791E">
        <w:trPr>
          <w:trHeight w:val="303"/>
        </w:trPr>
        <w:tc>
          <w:tcPr>
            <w:tcW w:w="675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791E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791E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804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791E">
              <w:rPr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977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791E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3E5E5B" w:rsidRPr="001C36BC" w:rsidTr="007C791E">
        <w:tc>
          <w:tcPr>
            <w:tcW w:w="10456" w:type="dxa"/>
            <w:gridSpan w:val="3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7C791E">
                <w:rPr>
                  <w:b/>
                  <w:bCs/>
                  <w:color w:val="000000"/>
                  <w:lang w:val="en-US"/>
                </w:rPr>
                <w:t>I</w:t>
              </w:r>
              <w:r w:rsidRPr="007C791E">
                <w:rPr>
                  <w:b/>
                  <w:bCs/>
                  <w:color w:val="000000"/>
                </w:rPr>
                <w:t>.</w:t>
              </w:r>
            </w:smartTag>
            <w:r w:rsidRPr="007C791E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3E5E5B" w:rsidRPr="001C36BC" w:rsidTr="007C791E">
        <w:tc>
          <w:tcPr>
            <w:tcW w:w="675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4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3-иий этаж</w:t>
            </w:r>
          </w:p>
        </w:tc>
        <w:tc>
          <w:tcPr>
            <w:tcW w:w="2977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3E5E5B" w:rsidRPr="001C36BC" w:rsidTr="007C791E">
        <w:tc>
          <w:tcPr>
            <w:tcW w:w="675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4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4-го по 10-ыий этаж</w:t>
            </w:r>
          </w:p>
        </w:tc>
        <w:tc>
          <w:tcPr>
            <w:tcW w:w="2977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1 раза в неделю</w:t>
            </w:r>
          </w:p>
        </w:tc>
      </w:tr>
      <w:tr w:rsidR="003E5E5B" w:rsidRPr="001C36BC" w:rsidTr="007C791E">
        <w:tc>
          <w:tcPr>
            <w:tcW w:w="675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4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Мытье пола лестничных площадок с 1-го по 10-ый этаж</w:t>
            </w:r>
          </w:p>
        </w:tc>
        <w:tc>
          <w:tcPr>
            <w:tcW w:w="2977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3E5E5B" w:rsidRPr="001C36BC" w:rsidTr="007C791E">
        <w:tc>
          <w:tcPr>
            <w:tcW w:w="675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804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977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3E5E5B" w:rsidRPr="00FF3965" w:rsidTr="007C791E">
        <w:tc>
          <w:tcPr>
            <w:tcW w:w="675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804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Влажное протирание стен, дверей (за исключением квартирных дверей), плафонов светильников, оконных решеток, поверхности шкафов этажных электрических щитов, почтовых ящиков.</w:t>
            </w:r>
          </w:p>
        </w:tc>
        <w:tc>
          <w:tcPr>
            <w:tcW w:w="2977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3E5E5B" w:rsidRPr="00FF3965" w:rsidTr="007C791E">
        <w:tc>
          <w:tcPr>
            <w:tcW w:w="675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804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977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3E5E5B" w:rsidRPr="00FF3965" w:rsidTr="007C791E">
        <w:tc>
          <w:tcPr>
            <w:tcW w:w="675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804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977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3E5E5B" w:rsidTr="007C791E">
        <w:tc>
          <w:tcPr>
            <w:tcW w:w="675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804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Подметание лифта</w:t>
            </w:r>
          </w:p>
        </w:tc>
        <w:tc>
          <w:tcPr>
            <w:tcW w:w="2977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3E5E5B" w:rsidTr="007C791E">
        <w:tc>
          <w:tcPr>
            <w:tcW w:w="675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4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Влажная уборка лифта</w:t>
            </w:r>
          </w:p>
        </w:tc>
        <w:tc>
          <w:tcPr>
            <w:tcW w:w="2977" w:type="dxa"/>
          </w:tcPr>
          <w:p w:rsidR="003E5E5B" w:rsidRPr="007C791E" w:rsidRDefault="003E5E5B" w:rsidP="007C791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C791E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</w:tbl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/>
    <w:p w:rsidR="003E5E5B" w:rsidRDefault="003E5E5B" w:rsidP="00CD14F6">
      <w:pPr>
        <w:jc w:val="right"/>
        <w:rPr>
          <w:b/>
          <w:sz w:val="18"/>
          <w:szCs w:val="18"/>
        </w:rPr>
      </w:pPr>
    </w:p>
    <w:p w:rsidR="003E5E5B" w:rsidRDefault="003E5E5B" w:rsidP="00CD14F6">
      <w:pPr>
        <w:jc w:val="right"/>
        <w:rPr>
          <w:b/>
          <w:sz w:val="18"/>
          <w:szCs w:val="18"/>
        </w:rPr>
      </w:pPr>
    </w:p>
    <w:p w:rsidR="003E5E5B" w:rsidRPr="00466458" w:rsidRDefault="003E5E5B" w:rsidP="00B83A8A">
      <w:pPr>
        <w:rPr>
          <w:b/>
          <w:sz w:val="18"/>
          <w:szCs w:val="18"/>
        </w:rPr>
      </w:pPr>
    </w:p>
    <w:p w:rsidR="003E5E5B" w:rsidRPr="00466458" w:rsidRDefault="003E5E5B" w:rsidP="00FE0E17">
      <w:pPr>
        <w:jc w:val="right"/>
        <w:rPr>
          <w:b/>
          <w:sz w:val="18"/>
          <w:szCs w:val="18"/>
        </w:rPr>
      </w:pPr>
    </w:p>
    <w:p w:rsidR="003E5E5B" w:rsidRPr="00F47BC2" w:rsidRDefault="003E5E5B" w:rsidP="00FE0E17">
      <w:pPr>
        <w:jc w:val="right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>УТВЕРЖДАЮ</w:t>
      </w:r>
    </w:p>
    <w:p w:rsidR="003E5E5B" w:rsidRPr="00F47BC2" w:rsidRDefault="003E5E5B" w:rsidP="00FE0E17">
      <w:pPr>
        <w:jc w:val="right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>Директор ООО Управляющая организация «Родные озера»</w:t>
      </w:r>
    </w:p>
    <w:p w:rsidR="003E5E5B" w:rsidRPr="00F47BC2" w:rsidRDefault="003E5E5B" w:rsidP="00FE0E17">
      <w:pPr>
        <w:jc w:val="right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>____________________И.Р. Заозеров</w:t>
      </w:r>
    </w:p>
    <w:p w:rsidR="003E5E5B" w:rsidRPr="00F47BC2" w:rsidRDefault="003E5E5B" w:rsidP="00FE0E17">
      <w:pPr>
        <w:jc w:val="center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>ГРАФИК</w:t>
      </w:r>
    </w:p>
    <w:p w:rsidR="003E5E5B" w:rsidRPr="00F47BC2" w:rsidRDefault="003E5E5B" w:rsidP="00FE0E17">
      <w:pPr>
        <w:jc w:val="center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3E5E5B" w:rsidRPr="00FE0E17" w:rsidRDefault="003E5E5B" w:rsidP="00FE0E17">
      <w:pPr>
        <w:jc w:val="center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 xml:space="preserve">по адресу: г. Вологда,  ул. </w:t>
      </w:r>
      <w:r>
        <w:rPr>
          <w:b/>
          <w:sz w:val="18"/>
          <w:szCs w:val="18"/>
        </w:rPr>
        <w:t>Молодёжная</w:t>
      </w:r>
      <w:r w:rsidRPr="00F47BC2">
        <w:rPr>
          <w:b/>
          <w:sz w:val="18"/>
          <w:szCs w:val="18"/>
        </w:rPr>
        <w:t xml:space="preserve">, д. </w:t>
      </w:r>
      <w:r>
        <w:rPr>
          <w:b/>
          <w:sz w:val="18"/>
          <w:szCs w:val="18"/>
        </w:rPr>
        <w:t>20б</w:t>
      </w:r>
      <w:r w:rsidRPr="00F47BC2">
        <w:rPr>
          <w:b/>
          <w:sz w:val="18"/>
          <w:szCs w:val="18"/>
        </w:rPr>
        <w:t>, на</w:t>
      </w:r>
      <w:r>
        <w:rPr>
          <w:b/>
          <w:sz w:val="18"/>
          <w:szCs w:val="18"/>
        </w:rPr>
        <w:t xml:space="preserve"> </w:t>
      </w:r>
      <w:r w:rsidRPr="00E773E9">
        <w:rPr>
          <w:b/>
          <w:sz w:val="18"/>
          <w:szCs w:val="18"/>
        </w:rPr>
        <w:t xml:space="preserve">4 </w:t>
      </w:r>
      <w:r>
        <w:rPr>
          <w:b/>
          <w:sz w:val="18"/>
          <w:szCs w:val="18"/>
        </w:rPr>
        <w:t xml:space="preserve">квартал </w:t>
      </w:r>
      <w:r w:rsidRPr="00F47BC2">
        <w:rPr>
          <w:b/>
          <w:sz w:val="18"/>
          <w:szCs w:val="18"/>
        </w:rPr>
        <w:t>2021 года, подъезд № 1</w:t>
      </w:r>
    </w:p>
    <w:p w:rsidR="003E5E5B" w:rsidRDefault="003E5E5B"/>
    <w:tbl>
      <w:tblPr>
        <w:tblW w:w="16560" w:type="dxa"/>
        <w:tblInd w:w="-25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323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3E5E5B" w:rsidRPr="00F97A8E" w:rsidTr="00B83A8A">
        <w:trPr>
          <w:trHeight w:val="426"/>
        </w:trPr>
        <w:tc>
          <w:tcPr>
            <w:tcW w:w="144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Default="003E5E5B" w:rsidP="00F1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работ</w:t>
            </w:r>
          </w:p>
        </w:tc>
        <w:tc>
          <w:tcPr>
            <w:tcW w:w="4979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3E5E5B" w:rsidRPr="004D0A78" w:rsidRDefault="003E5E5B" w:rsidP="002C488F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372" w:type="dxa"/>
            <w:gridSpan w:val="1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3E5E5B" w:rsidRPr="00BD6CB3" w:rsidRDefault="003E5E5B" w:rsidP="002C488F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4764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</w:tcPr>
          <w:p w:rsidR="003E5E5B" w:rsidRPr="00F97A8E" w:rsidRDefault="003E5E5B" w:rsidP="002C488F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</w:rPr>
              <w:t>Сентябрь</w:t>
            </w:r>
          </w:p>
        </w:tc>
      </w:tr>
      <w:tr w:rsidR="003E5E5B" w:rsidRPr="00F97A8E" w:rsidTr="00B83A8A">
        <w:trPr>
          <w:trHeight w:val="258"/>
        </w:trPr>
        <w:tc>
          <w:tcPr>
            <w:tcW w:w="144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E5E5B" w:rsidRDefault="003E5E5B" w:rsidP="00F173C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</w:tr>
      <w:tr w:rsidR="003E5E5B" w:rsidRPr="00F97A8E" w:rsidTr="00B83A8A">
        <w:trPr>
          <w:trHeight w:val="623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5E5B" w:rsidRPr="00B83A8A" w:rsidRDefault="003E5E5B" w:rsidP="00F173C9">
            <w:pPr>
              <w:rPr>
                <w:b/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 xml:space="preserve">Влажное подметание пола </w:t>
            </w:r>
            <w:r w:rsidRPr="00B83A8A">
              <w:rPr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B83A8A">
              <w:rPr>
                <w:bCs/>
                <w:color w:val="000000"/>
                <w:sz w:val="14"/>
                <w:szCs w:val="14"/>
              </w:rPr>
              <w:t xml:space="preserve"> этажа</w:t>
            </w:r>
            <w:r w:rsidRPr="00B83A8A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3E5E5B" w:rsidRPr="00F97A8E" w:rsidTr="00B83A8A">
        <w:trPr>
          <w:trHeight w:val="618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3E5E5B" w:rsidRPr="00B83A8A" w:rsidRDefault="003E5E5B" w:rsidP="00F173C9">
            <w:pPr>
              <w:rPr>
                <w:b/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Влажное подметание пола лестничных площадок и лестничных маршей с 2-го по 10-ыий этаж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</w:rPr>
            </w:pPr>
          </w:p>
        </w:tc>
      </w:tr>
      <w:tr w:rsidR="003E5E5B" w:rsidRPr="00F97A8E" w:rsidTr="00B83A8A">
        <w:trPr>
          <w:trHeight w:val="707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3E5E5B" w:rsidRPr="00B83A8A" w:rsidRDefault="003E5E5B" w:rsidP="00F173C9">
            <w:pPr>
              <w:rPr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Мытье пола лестничных площадок с 1-го по 10-ый этаж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</w:tr>
      <w:tr w:rsidR="003E5E5B" w:rsidRPr="00F97A8E" w:rsidTr="00B83A8A">
        <w:trPr>
          <w:trHeight w:val="340"/>
        </w:trPr>
        <w:tc>
          <w:tcPr>
            <w:tcW w:w="1445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</w:tcPr>
          <w:p w:rsidR="003E5E5B" w:rsidRPr="00B83A8A" w:rsidRDefault="003E5E5B" w:rsidP="00F173C9">
            <w:pPr>
              <w:rPr>
                <w:bCs/>
                <w:color w:val="000000"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Мытье пола лестничных площадок 1 этажа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</w:rPr>
            </w:pPr>
          </w:p>
        </w:tc>
      </w:tr>
      <w:tr w:rsidR="003E5E5B" w:rsidRPr="00F97A8E" w:rsidTr="00B83A8A">
        <w:trPr>
          <w:trHeight w:val="682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5E5B" w:rsidRPr="00B83A8A" w:rsidRDefault="003E5E5B" w:rsidP="00EB1A47">
            <w:pPr>
              <w:rPr>
                <w:bCs/>
                <w:sz w:val="14"/>
                <w:szCs w:val="14"/>
              </w:rPr>
            </w:pPr>
            <w:r w:rsidRPr="00B83A8A">
              <w:rPr>
                <w:bCs/>
                <w:sz w:val="14"/>
                <w:szCs w:val="14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3E5E5B" w:rsidRPr="00B83A8A" w:rsidRDefault="003E5E5B" w:rsidP="00CD14F6">
            <w:pPr>
              <w:rPr>
                <w:bCs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</w:tr>
      <w:tr w:rsidR="003E5E5B" w:rsidRPr="00F97A8E" w:rsidTr="00B83A8A">
        <w:trPr>
          <w:trHeight w:val="342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5E5B" w:rsidRPr="00B83A8A" w:rsidRDefault="003E5E5B" w:rsidP="00F173C9">
            <w:pPr>
              <w:rPr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Подметание лифта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773E9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3E5E5B" w:rsidRPr="00F97A8E" w:rsidTr="00B83A8A">
        <w:trPr>
          <w:trHeight w:val="830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5E5B" w:rsidRPr="00B83A8A" w:rsidRDefault="003E5E5B" w:rsidP="002C488F">
            <w:pPr>
              <w:ind w:left="-108"/>
              <w:rPr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Влажная уборка лифта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E773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EB1A47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F173C9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E5E5B" w:rsidRDefault="003E5E5B" w:rsidP="00EB1A47">
      <w:pPr>
        <w:rPr>
          <w:rFonts w:ascii="Segoe Print" w:hAnsi="Segoe Print"/>
        </w:rPr>
      </w:pPr>
      <w:r>
        <w:t xml:space="preserve">С графиком уборки ознакомлен(а)  </w:t>
      </w:r>
      <w:r>
        <w:rPr>
          <w:rFonts w:ascii="Segoe Print" w:hAnsi="Segoe Print"/>
        </w:rPr>
        <w:t>____________________________</w:t>
      </w:r>
    </w:p>
    <w:p w:rsidR="003E5E5B" w:rsidRPr="00466458" w:rsidRDefault="003E5E5B"/>
    <w:p w:rsidR="003E5E5B" w:rsidRDefault="003E5E5B" w:rsidP="00EB1A47">
      <w:pPr>
        <w:jc w:val="right"/>
        <w:rPr>
          <w:b/>
          <w:sz w:val="18"/>
          <w:szCs w:val="18"/>
        </w:rPr>
      </w:pPr>
    </w:p>
    <w:p w:rsidR="003E5E5B" w:rsidRDefault="003E5E5B" w:rsidP="00EB1A47">
      <w:pPr>
        <w:jc w:val="right"/>
        <w:rPr>
          <w:b/>
          <w:sz w:val="18"/>
          <w:szCs w:val="18"/>
        </w:rPr>
      </w:pPr>
    </w:p>
    <w:p w:rsidR="003E5E5B" w:rsidRDefault="003E5E5B" w:rsidP="00EB1A47">
      <w:pPr>
        <w:jc w:val="right"/>
        <w:rPr>
          <w:b/>
          <w:sz w:val="18"/>
          <w:szCs w:val="18"/>
        </w:rPr>
      </w:pPr>
    </w:p>
    <w:p w:rsidR="003E5E5B" w:rsidRDefault="003E5E5B" w:rsidP="00EB1A47">
      <w:pPr>
        <w:jc w:val="right"/>
        <w:rPr>
          <w:b/>
          <w:sz w:val="18"/>
          <w:szCs w:val="18"/>
        </w:rPr>
      </w:pPr>
    </w:p>
    <w:p w:rsidR="003E5E5B" w:rsidRDefault="003E5E5B" w:rsidP="00EB1A47">
      <w:pPr>
        <w:jc w:val="right"/>
        <w:rPr>
          <w:b/>
          <w:sz w:val="18"/>
          <w:szCs w:val="18"/>
        </w:rPr>
      </w:pPr>
    </w:p>
    <w:p w:rsidR="003E5E5B" w:rsidRPr="00F47BC2" w:rsidRDefault="003E5E5B" w:rsidP="00EB1A47">
      <w:pPr>
        <w:jc w:val="right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>УТВЕРЖДАЮ</w:t>
      </w:r>
    </w:p>
    <w:p w:rsidR="003E5E5B" w:rsidRPr="00F47BC2" w:rsidRDefault="003E5E5B" w:rsidP="00EB1A47">
      <w:pPr>
        <w:jc w:val="right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>Директор ООО Управляющая организация «Родные озера»</w:t>
      </w:r>
    </w:p>
    <w:p w:rsidR="003E5E5B" w:rsidRPr="00F47BC2" w:rsidRDefault="003E5E5B" w:rsidP="00EB1A47">
      <w:pPr>
        <w:jc w:val="right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>____________________И.Р. Заозеров</w:t>
      </w:r>
    </w:p>
    <w:p w:rsidR="003E5E5B" w:rsidRPr="00F47BC2" w:rsidRDefault="003E5E5B" w:rsidP="00EB1A47">
      <w:pPr>
        <w:jc w:val="center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>ГРАФИК</w:t>
      </w:r>
    </w:p>
    <w:p w:rsidR="003E5E5B" w:rsidRPr="00F47BC2" w:rsidRDefault="003E5E5B" w:rsidP="00EB1A47">
      <w:pPr>
        <w:jc w:val="center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3E5E5B" w:rsidRPr="00EB1A47" w:rsidRDefault="003E5E5B" w:rsidP="00EB1A47">
      <w:pPr>
        <w:jc w:val="center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 xml:space="preserve">по адресу: г. Вологда,  ул. </w:t>
      </w:r>
      <w:r>
        <w:rPr>
          <w:b/>
          <w:sz w:val="18"/>
          <w:szCs w:val="18"/>
        </w:rPr>
        <w:t>Молодёжная</w:t>
      </w:r>
      <w:r w:rsidRPr="00F47BC2">
        <w:rPr>
          <w:b/>
          <w:sz w:val="18"/>
          <w:szCs w:val="18"/>
        </w:rPr>
        <w:t xml:space="preserve">, д. </w:t>
      </w:r>
      <w:r>
        <w:rPr>
          <w:b/>
          <w:sz w:val="18"/>
          <w:szCs w:val="18"/>
        </w:rPr>
        <w:t>20б</w:t>
      </w:r>
      <w:r w:rsidRPr="00F47BC2">
        <w:rPr>
          <w:b/>
          <w:sz w:val="18"/>
          <w:szCs w:val="18"/>
        </w:rPr>
        <w:t>, на</w:t>
      </w:r>
      <w:r>
        <w:rPr>
          <w:b/>
          <w:sz w:val="18"/>
          <w:szCs w:val="18"/>
        </w:rPr>
        <w:t xml:space="preserve"> </w:t>
      </w:r>
      <w:r w:rsidRPr="00E773E9">
        <w:rPr>
          <w:b/>
          <w:sz w:val="18"/>
          <w:szCs w:val="18"/>
        </w:rPr>
        <w:t xml:space="preserve">4 </w:t>
      </w:r>
      <w:r>
        <w:rPr>
          <w:b/>
          <w:sz w:val="18"/>
          <w:szCs w:val="18"/>
        </w:rPr>
        <w:t xml:space="preserve">квартал 2021 года, подъезд № </w:t>
      </w:r>
      <w:r w:rsidRPr="00EB1A47">
        <w:rPr>
          <w:b/>
          <w:sz w:val="18"/>
          <w:szCs w:val="18"/>
        </w:rPr>
        <w:t>2</w:t>
      </w:r>
    </w:p>
    <w:tbl>
      <w:tblPr>
        <w:tblW w:w="16560" w:type="dxa"/>
        <w:tblInd w:w="-25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323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3E5E5B" w:rsidRPr="00F97A8E" w:rsidTr="004455C9">
        <w:trPr>
          <w:trHeight w:val="426"/>
        </w:trPr>
        <w:tc>
          <w:tcPr>
            <w:tcW w:w="144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Default="003E5E5B" w:rsidP="00445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работ</w:t>
            </w:r>
          </w:p>
        </w:tc>
        <w:tc>
          <w:tcPr>
            <w:tcW w:w="4979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3E5E5B" w:rsidRPr="004D0A78" w:rsidRDefault="003E5E5B" w:rsidP="004455C9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372" w:type="dxa"/>
            <w:gridSpan w:val="1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3E5E5B" w:rsidRPr="00BD6CB3" w:rsidRDefault="003E5E5B" w:rsidP="004455C9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4764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</w:tcPr>
          <w:p w:rsidR="003E5E5B" w:rsidRPr="00F97A8E" w:rsidRDefault="003E5E5B" w:rsidP="004455C9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</w:rPr>
              <w:t>Сентябрь</w:t>
            </w:r>
          </w:p>
        </w:tc>
      </w:tr>
      <w:tr w:rsidR="003E5E5B" w:rsidRPr="00F97A8E" w:rsidTr="004455C9">
        <w:trPr>
          <w:trHeight w:val="258"/>
        </w:trPr>
        <w:tc>
          <w:tcPr>
            <w:tcW w:w="144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E5E5B" w:rsidRDefault="003E5E5B" w:rsidP="004455C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</w:tr>
      <w:tr w:rsidR="003E5E5B" w:rsidRPr="00F97A8E" w:rsidTr="004455C9">
        <w:trPr>
          <w:trHeight w:val="623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/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 xml:space="preserve">Влажное подметание пола </w:t>
            </w:r>
            <w:r w:rsidRPr="00B83A8A">
              <w:rPr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B83A8A">
              <w:rPr>
                <w:bCs/>
                <w:color w:val="000000"/>
                <w:sz w:val="14"/>
                <w:szCs w:val="14"/>
              </w:rPr>
              <w:t xml:space="preserve"> этажа</w:t>
            </w:r>
            <w:r w:rsidRPr="00B83A8A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3E5E5B" w:rsidRPr="00F97A8E" w:rsidTr="004455C9">
        <w:trPr>
          <w:trHeight w:val="618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/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Влажное подметание пола лестничных площадок и лестничных маршей с 2-го по 10-ыий этаж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</w:tr>
      <w:tr w:rsidR="003E5E5B" w:rsidRPr="00F97A8E" w:rsidTr="004455C9">
        <w:trPr>
          <w:trHeight w:val="707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Мытье пола лестничных площадок с 1-го по 10-ый этаж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</w:tr>
      <w:tr w:rsidR="003E5E5B" w:rsidRPr="00F97A8E" w:rsidTr="004455C9">
        <w:trPr>
          <w:trHeight w:val="340"/>
        </w:trPr>
        <w:tc>
          <w:tcPr>
            <w:tcW w:w="1445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Cs/>
                <w:color w:val="000000"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Мытье пола лестничных площадок 1 этажа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</w:tr>
      <w:tr w:rsidR="003E5E5B" w:rsidRPr="00F97A8E" w:rsidTr="004455C9">
        <w:trPr>
          <w:trHeight w:val="682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Cs/>
                <w:sz w:val="14"/>
                <w:szCs w:val="14"/>
              </w:rPr>
            </w:pPr>
            <w:r w:rsidRPr="00B83A8A">
              <w:rPr>
                <w:bCs/>
                <w:sz w:val="14"/>
                <w:szCs w:val="14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3E5E5B" w:rsidRPr="00B83A8A" w:rsidRDefault="003E5E5B" w:rsidP="004455C9">
            <w:pPr>
              <w:rPr>
                <w:bCs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</w:tr>
      <w:tr w:rsidR="003E5E5B" w:rsidRPr="00F97A8E" w:rsidTr="004455C9">
        <w:trPr>
          <w:trHeight w:val="342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Подметание лифта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773E9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3E5E5B" w:rsidRPr="00F97A8E" w:rsidTr="004455C9">
        <w:trPr>
          <w:trHeight w:val="830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ind w:left="-108"/>
              <w:rPr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Влажная уборка лифта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E5E5B" w:rsidRDefault="003E5E5B" w:rsidP="00EB1A47"/>
    <w:p w:rsidR="003E5E5B" w:rsidRDefault="003E5E5B" w:rsidP="00EB1A47">
      <w:pPr>
        <w:rPr>
          <w:rFonts w:ascii="Segoe Print" w:hAnsi="Segoe Print"/>
        </w:rPr>
      </w:pPr>
      <w:r>
        <w:t xml:space="preserve">С графиком уборки ознакомлен(а)  </w:t>
      </w:r>
      <w:r>
        <w:rPr>
          <w:rFonts w:ascii="Segoe Print" w:hAnsi="Segoe Print"/>
        </w:rPr>
        <w:t>____________________________</w:t>
      </w:r>
    </w:p>
    <w:p w:rsidR="003E5E5B" w:rsidRDefault="003E5E5B" w:rsidP="00EB1A47">
      <w:pPr>
        <w:rPr>
          <w:lang w:val="en-US"/>
        </w:rPr>
      </w:pPr>
    </w:p>
    <w:p w:rsidR="003E5E5B" w:rsidRDefault="003E5E5B" w:rsidP="00EB1A47">
      <w:pPr>
        <w:rPr>
          <w:lang w:val="en-US"/>
        </w:rPr>
      </w:pPr>
    </w:p>
    <w:p w:rsidR="003E5E5B" w:rsidRDefault="003E5E5B" w:rsidP="00EB1A47">
      <w:pPr>
        <w:rPr>
          <w:lang w:val="en-US"/>
        </w:rPr>
      </w:pPr>
    </w:p>
    <w:p w:rsidR="003E5E5B" w:rsidRDefault="003E5E5B" w:rsidP="00EB1A47">
      <w:pPr>
        <w:rPr>
          <w:lang w:val="en-US"/>
        </w:rPr>
      </w:pPr>
    </w:p>
    <w:p w:rsidR="003E5E5B" w:rsidRDefault="003E5E5B" w:rsidP="00EB1A47">
      <w:pPr>
        <w:rPr>
          <w:lang w:val="en-US"/>
        </w:rPr>
      </w:pPr>
    </w:p>
    <w:p w:rsidR="003E5E5B" w:rsidRPr="00E773E9" w:rsidRDefault="003E5E5B" w:rsidP="00EB1A47">
      <w:pPr>
        <w:rPr>
          <w:lang w:val="en-US"/>
        </w:rPr>
      </w:pPr>
    </w:p>
    <w:p w:rsidR="003E5E5B" w:rsidRPr="00F47BC2" w:rsidRDefault="003E5E5B" w:rsidP="00EB1A47">
      <w:pPr>
        <w:jc w:val="right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>УТВЕРЖДАЮ</w:t>
      </w:r>
    </w:p>
    <w:p w:rsidR="003E5E5B" w:rsidRPr="00F47BC2" w:rsidRDefault="003E5E5B" w:rsidP="00EB1A47">
      <w:pPr>
        <w:jc w:val="right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>Директор ООО Управляющая организация «Родные озера»</w:t>
      </w:r>
    </w:p>
    <w:p w:rsidR="003E5E5B" w:rsidRPr="00F47BC2" w:rsidRDefault="003E5E5B" w:rsidP="00EB1A47">
      <w:pPr>
        <w:jc w:val="right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>____________________И.Р. Заозеров</w:t>
      </w:r>
    </w:p>
    <w:p w:rsidR="003E5E5B" w:rsidRPr="00F47BC2" w:rsidRDefault="003E5E5B" w:rsidP="00EB1A47">
      <w:pPr>
        <w:jc w:val="center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>ГРАФИК</w:t>
      </w:r>
    </w:p>
    <w:p w:rsidR="003E5E5B" w:rsidRPr="00F47BC2" w:rsidRDefault="003E5E5B" w:rsidP="00EB1A47">
      <w:pPr>
        <w:jc w:val="center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3E5E5B" w:rsidRPr="00EB1A47" w:rsidRDefault="003E5E5B" w:rsidP="00EB1A47">
      <w:pPr>
        <w:jc w:val="center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 xml:space="preserve">по адресу: г. Вологда,  ул. </w:t>
      </w:r>
      <w:r>
        <w:rPr>
          <w:b/>
          <w:sz w:val="18"/>
          <w:szCs w:val="18"/>
        </w:rPr>
        <w:t>Молодёжная</w:t>
      </w:r>
      <w:r w:rsidRPr="00F47BC2">
        <w:rPr>
          <w:b/>
          <w:sz w:val="18"/>
          <w:szCs w:val="18"/>
        </w:rPr>
        <w:t xml:space="preserve">, д. </w:t>
      </w:r>
      <w:r>
        <w:rPr>
          <w:b/>
          <w:sz w:val="18"/>
          <w:szCs w:val="18"/>
        </w:rPr>
        <w:t>20б</w:t>
      </w:r>
      <w:r w:rsidRPr="00F47BC2">
        <w:rPr>
          <w:b/>
          <w:sz w:val="18"/>
          <w:szCs w:val="18"/>
        </w:rPr>
        <w:t>, на</w:t>
      </w:r>
      <w:r>
        <w:rPr>
          <w:b/>
          <w:sz w:val="18"/>
          <w:szCs w:val="18"/>
        </w:rPr>
        <w:t xml:space="preserve"> </w:t>
      </w:r>
      <w:r w:rsidRPr="00E773E9">
        <w:rPr>
          <w:b/>
          <w:sz w:val="18"/>
          <w:szCs w:val="18"/>
        </w:rPr>
        <w:t xml:space="preserve">4 </w:t>
      </w:r>
      <w:r>
        <w:rPr>
          <w:b/>
          <w:sz w:val="18"/>
          <w:szCs w:val="18"/>
        </w:rPr>
        <w:t xml:space="preserve">квартал 2021 года, подъезд № </w:t>
      </w:r>
      <w:r w:rsidRPr="00EB1A47">
        <w:rPr>
          <w:b/>
          <w:sz w:val="18"/>
          <w:szCs w:val="18"/>
        </w:rPr>
        <w:t>3</w:t>
      </w:r>
    </w:p>
    <w:tbl>
      <w:tblPr>
        <w:tblW w:w="16560" w:type="dxa"/>
        <w:tblInd w:w="-25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323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3E5E5B" w:rsidRPr="00F97A8E" w:rsidTr="004455C9">
        <w:trPr>
          <w:trHeight w:val="426"/>
        </w:trPr>
        <w:tc>
          <w:tcPr>
            <w:tcW w:w="144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Default="003E5E5B" w:rsidP="00445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работ</w:t>
            </w:r>
          </w:p>
        </w:tc>
        <w:tc>
          <w:tcPr>
            <w:tcW w:w="4979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3E5E5B" w:rsidRPr="004D0A78" w:rsidRDefault="003E5E5B" w:rsidP="004455C9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372" w:type="dxa"/>
            <w:gridSpan w:val="1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3E5E5B" w:rsidRPr="00BD6CB3" w:rsidRDefault="003E5E5B" w:rsidP="004455C9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4764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</w:tcPr>
          <w:p w:rsidR="003E5E5B" w:rsidRPr="00F97A8E" w:rsidRDefault="003E5E5B" w:rsidP="004455C9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</w:rPr>
              <w:t>Сентябрь</w:t>
            </w:r>
          </w:p>
        </w:tc>
      </w:tr>
      <w:tr w:rsidR="003E5E5B" w:rsidRPr="00F97A8E" w:rsidTr="004455C9">
        <w:trPr>
          <w:trHeight w:val="258"/>
        </w:trPr>
        <w:tc>
          <w:tcPr>
            <w:tcW w:w="144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E5E5B" w:rsidRDefault="003E5E5B" w:rsidP="004455C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</w:tr>
      <w:tr w:rsidR="003E5E5B" w:rsidRPr="00F97A8E" w:rsidTr="004455C9">
        <w:trPr>
          <w:trHeight w:val="623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/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 xml:space="preserve">Влажное подметание пола </w:t>
            </w:r>
            <w:r w:rsidRPr="00B83A8A">
              <w:rPr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B83A8A">
              <w:rPr>
                <w:bCs/>
                <w:color w:val="000000"/>
                <w:sz w:val="14"/>
                <w:szCs w:val="14"/>
              </w:rPr>
              <w:t xml:space="preserve"> этажа</w:t>
            </w:r>
            <w:r w:rsidRPr="00B83A8A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3E5E5B" w:rsidRPr="00F97A8E" w:rsidTr="004455C9">
        <w:trPr>
          <w:trHeight w:val="618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/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Влажное подметание пола лестничных площадок и лестничных маршей с 2-го по 10-ыий этаж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</w:tr>
      <w:tr w:rsidR="003E5E5B" w:rsidRPr="00F97A8E" w:rsidTr="004455C9">
        <w:trPr>
          <w:trHeight w:val="707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Мытье пола лестничных площадок с 1-го по 10-ый этаж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</w:tr>
      <w:tr w:rsidR="003E5E5B" w:rsidRPr="00F97A8E" w:rsidTr="004455C9">
        <w:trPr>
          <w:trHeight w:val="340"/>
        </w:trPr>
        <w:tc>
          <w:tcPr>
            <w:tcW w:w="1445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Cs/>
                <w:color w:val="000000"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Мытье пола лестничных площадок 1 этажа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</w:tr>
      <w:tr w:rsidR="003E5E5B" w:rsidRPr="00F97A8E" w:rsidTr="004455C9">
        <w:trPr>
          <w:trHeight w:val="682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Cs/>
                <w:sz w:val="14"/>
                <w:szCs w:val="14"/>
              </w:rPr>
            </w:pPr>
            <w:r w:rsidRPr="00B83A8A">
              <w:rPr>
                <w:bCs/>
                <w:sz w:val="14"/>
                <w:szCs w:val="14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3E5E5B" w:rsidRPr="00B83A8A" w:rsidRDefault="003E5E5B" w:rsidP="004455C9">
            <w:pPr>
              <w:rPr>
                <w:bCs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</w:tr>
      <w:tr w:rsidR="003E5E5B" w:rsidRPr="00F97A8E" w:rsidTr="004455C9">
        <w:trPr>
          <w:trHeight w:val="342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Подметание лифта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773E9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3E5E5B" w:rsidRPr="00F97A8E" w:rsidTr="004455C9">
        <w:trPr>
          <w:trHeight w:val="830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ind w:left="-108"/>
              <w:rPr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Влажная уборка лифта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E5E5B" w:rsidRDefault="003E5E5B" w:rsidP="00EB1A47"/>
    <w:p w:rsidR="003E5E5B" w:rsidRDefault="003E5E5B" w:rsidP="00EB1A47">
      <w:pPr>
        <w:rPr>
          <w:rFonts w:ascii="Segoe Print" w:hAnsi="Segoe Print"/>
        </w:rPr>
      </w:pPr>
      <w:r>
        <w:t xml:space="preserve">С графиком уборки ознакомлен(а)  </w:t>
      </w:r>
      <w:r>
        <w:rPr>
          <w:rFonts w:ascii="Segoe Print" w:hAnsi="Segoe Print"/>
        </w:rPr>
        <w:t>____________________________</w:t>
      </w:r>
    </w:p>
    <w:p w:rsidR="003E5E5B" w:rsidRDefault="003E5E5B" w:rsidP="00EB1A47">
      <w:pPr>
        <w:rPr>
          <w:lang w:val="en-US"/>
        </w:rPr>
      </w:pPr>
    </w:p>
    <w:p w:rsidR="003E5E5B" w:rsidRDefault="003E5E5B" w:rsidP="00EB1A47">
      <w:pPr>
        <w:rPr>
          <w:lang w:val="en-US"/>
        </w:rPr>
      </w:pPr>
    </w:p>
    <w:p w:rsidR="003E5E5B" w:rsidRDefault="003E5E5B" w:rsidP="00EB1A47">
      <w:pPr>
        <w:rPr>
          <w:lang w:val="en-US"/>
        </w:rPr>
      </w:pPr>
    </w:p>
    <w:p w:rsidR="003E5E5B" w:rsidRDefault="003E5E5B" w:rsidP="00EB1A47">
      <w:pPr>
        <w:rPr>
          <w:lang w:val="en-US"/>
        </w:rPr>
      </w:pPr>
    </w:p>
    <w:p w:rsidR="003E5E5B" w:rsidRDefault="003E5E5B" w:rsidP="00EB1A47">
      <w:pPr>
        <w:rPr>
          <w:lang w:val="en-US"/>
        </w:rPr>
      </w:pPr>
    </w:p>
    <w:p w:rsidR="003E5E5B" w:rsidRPr="00E773E9" w:rsidRDefault="003E5E5B" w:rsidP="00EB1A47">
      <w:pPr>
        <w:rPr>
          <w:lang w:val="en-US"/>
        </w:rPr>
      </w:pPr>
    </w:p>
    <w:p w:rsidR="003E5E5B" w:rsidRPr="00F47BC2" w:rsidRDefault="003E5E5B" w:rsidP="00EB1A47">
      <w:pPr>
        <w:jc w:val="right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>УТВЕРЖДАЮ</w:t>
      </w:r>
    </w:p>
    <w:p w:rsidR="003E5E5B" w:rsidRPr="00F47BC2" w:rsidRDefault="003E5E5B" w:rsidP="00EB1A47">
      <w:pPr>
        <w:jc w:val="right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>Директор ООО Управляющая организация «Родные озера»</w:t>
      </w:r>
    </w:p>
    <w:p w:rsidR="003E5E5B" w:rsidRPr="00F47BC2" w:rsidRDefault="003E5E5B" w:rsidP="00EB1A47">
      <w:pPr>
        <w:jc w:val="right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>____________________И.Р. Заозеров</w:t>
      </w:r>
    </w:p>
    <w:p w:rsidR="003E5E5B" w:rsidRPr="00F47BC2" w:rsidRDefault="003E5E5B" w:rsidP="00EB1A47">
      <w:pPr>
        <w:jc w:val="center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>ГРАФИК</w:t>
      </w:r>
    </w:p>
    <w:p w:rsidR="003E5E5B" w:rsidRPr="00F47BC2" w:rsidRDefault="003E5E5B" w:rsidP="00EB1A47">
      <w:pPr>
        <w:jc w:val="center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3E5E5B" w:rsidRPr="00EB1A47" w:rsidRDefault="003E5E5B" w:rsidP="00EB1A47">
      <w:pPr>
        <w:jc w:val="center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 xml:space="preserve">по адресу: г. Вологда,  ул. </w:t>
      </w:r>
      <w:r>
        <w:rPr>
          <w:b/>
          <w:sz w:val="18"/>
          <w:szCs w:val="18"/>
        </w:rPr>
        <w:t>Молодёжная</w:t>
      </w:r>
      <w:r w:rsidRPr="00F47BC2">
        <w:rPr>
          <w:b/>
          <w:sz w:val="18"/>
          <w:szCs w:val="18"/>
        </w:rPr>
        <w:t xml:space="preserve">, д. </w:t>
      </w:r>
      <w:r>
        <w:rPr>
          <w:b/>
          <w:sz w:val="18"/>
          <w:szCs w:val="18"/>
        </w:rPr>
        <w:t>20б</w:t>
      </w:r>
      <w:r w:rsidRPr="00F47BC2">
        <w:rPr>
          <w:b/>
          <w:sz w:val="18"/>
          <w:szCs w:val="18"/>
        </w:rPr>
        <w:t>, на</w:t>
      </w:r>
      <w:r>
        <w:rPr>
          <w:b/>
          <w:sz w:val="18"/>
          <w:szCs w:val="18"/>
        </w:rPr>
        <w:t xml:space="preserve"> </w:t>
      </w:r>
      <w:r w:rsidRPr="00E773E9">
        <w:rPr>
          <w:b/>
          <w:sz w:val="18"/>
          <w:szCs w:val="18"/>
        </w:rPr>
        <w:t xml:space="preserve">4 </w:t>
      </w:r>
      <w:r>
        <w:rPr>
          <w:b/>
          <w:sz w:val="18"/>
          <w:szCs w:val="18"/>
        </w:rPr>
        <w:t xml:space="preserve">квартал 2021 года, подъезд № </w:t>
      </w:r>
      <w:r w:rsidRPr="00EB1A47">
        <w:rPr>
          <w:b/>
          <w:sz w:val="18"/>
          <w:szCs w:val="18"/>
        </w:rPr>
        <w:t>4</w:t>
      </w:r>
    </w:p>
    <w:tbl>
      <w:tblPr>
        <w:tblW w:w="16560" w:type="dxa"/>
        <w:tblInd w:w="-25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323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3E5E5B" w:rsidRPr="00F97A8E" w:rsidTr="004455C9">
        <w:trPr>
          <w:trHeight w:val="426"/>
        </w:trPr>
        <w:tc>
          <w:tcPr>
            <w:tcW w:w="144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Default="003E5E5B" w:rsidP="00445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работ</w:t>
            </w:r>
          </w:p>
        </w:tc>
        <w:tc>
          <w:tcPr>
            <w:tcW w:w="4979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3E5E5B" w:rsidRPr="004D0A78" w:rsidRDefault="003E5E5B" w:rsidP="004455C9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372" w:type="dxa"/>
            <w:gridSpan w:val="1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3E5E5B" w:rsidRPr="00BD6CB3" w:rsidRDefault="003E5E5B" w:rsidP="004455C9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4764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</w:tcPr>
          <w:p w:rsidR="003E5E5B" w:rsidRPr="00F97A8E" w:rsidRDefault="003E5E5B" w:rsidP="004455C9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</w:rPr>
              <w:t>Сентябрь</w:t>
            </w:r>
          </w:p>
        </w:tc>
      </w:tr>
      <w:tr w:rsidR="003E5E5B" w:rsidRPr="00F97A8E" w:rsidTr="004455C9">
        <w:trPr>
          <w:trHeight w:val="258"/>
        </w:trPr>
        <w:tc>
          <w:tcPr>
            <w:tcW w:w="144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E5E5B" w:rsidRDefault="003E5E5B" w:rsidP="004455C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</w:tr>
      <w:tr w:rsidR="003E5E5B" w:rsidRPr="00F97A8E" w:rsidTr="004455C9">
        <w:trPr>
          <w:trHeight w:val="623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/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 xml:space="preserve">Влажное подметание пола </w:t>
            </w:r>
            <w:r w:rsidRPr="00B83A8A">
              <w:rPr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B83A8A">
              <w:rPr>
                <w:bCs/>
                <w:color w:val="000000"/>
                <w:sz w:val="14"/>
                <w:szCs w:val="14"/>
              </w:rPr>
              <w:t xml:space="preserve"> этажа</w:t>
            </w:r>
            <w:r w:rsidRPr="00B83A8A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3E5E5B" w:rsidRPr="00F97A8E" w:rsidTr="004455C9">
        <w:trPr>
          <w:trHeight w:val="618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/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Влажное подметание пола лестничных площадок и лестничных маршей с 2-го по 10-ыий этаж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</w:tr>
      <w:tr w:rsidR="003E5E5B" w:rsidRPr="00F97A8E" w:rsidTr="004455C9">
        <w:trPr>
          <w:trHeight w:val="707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Мытье пола лестничных площадок с 1-го по 10-ый этаж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</w:tr>
      <w:tr w:rsidR="003E5E5B" w:rsidRPr="00F97A8E" w:rsidTr="004455C9">
        <w:trPr>
          <w:trHeight w:val="340"/>
        </w:trPr>
        <w:tc>
          <w:tcPr>
            <w:tcW w:w="1445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Cs/>
                <w:color w:val="000000"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Мытье пола лестничных площадок 1 этажа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</w:tr>
      <w:tr w:rsidR="003E5E5B" w:rsidRPr="00F97A8E" w:rsidTr="004455C9">
        <w:trPr>
          <w:trHeight w:val="682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Cs/>
                <w:sz w:val="14"/>
                <w:szCs w:val="14"/>
              </w:rPr>
            </w:pPr>
            <w:r w:rsidRPr="00B83A8A">
              <w:rPr>
                <w:bCs/>
                <w:sz w:val="14"/>
                <w:szCs w:val="14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3E5E5B" w:rsidRPr="00B83A8A" w:rsidRDefault="003E5E5B" w:rsidP="004455C9">
            <w:pPr>
              <w:rPr>
                <w:bCs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</w:tr>
      <w:tr w:rsidR="003E5E5B" w:rsidRPr="00F97A8E" w:rsidTr="004455C9">
        <w:trPr>
          <w:trHeight w:val="342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Подметание лифта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773E9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3E5E5B" w:rsidRPr="00F97A8E" w:rsidTr="004455C9">
        <w:trPr>
          <w:trHeight w:val="830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ind w:left="-108"/>
              <w:rPr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Влажная уборка лифта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E5E5B" w:rsidRDefault="003E5E5B" w:rsidP="00EB1A47"/>
    <w:p w:rsidR="003E5E5B" w:rsidRDefault="003E5E5B" w:rsidP="00EB1A47">
      <w:pPr>
        <w:rPr>
          <w:rFonts w:ascii="Segoe Print" w:hAnsi="Segoe Print"/>
        </w:rPr>
      </w:pPr>
      <w:r>
        <w:t xml:space="preserve">С графиком уборки ознакомлен(а)  </w:t>
      </w:r>
      <w:r>
        <w:rPr>
          <w:rFonts w:ascii="Segoe Print" w:hAnsi="Segoe Print"/>
        </w:rPr>
        <w:t>____________________________</w:t>
      </w:r>
    </w:p>
    <w:p w:rsidR="003E5E5B" w:rsidRDefault="003E5E5B" w:rsidP="00EB1A47"/>
    <w:p w:rsidR="003E5E5B" w:rsidRDefault="003E5E5B" w:rsidP="00EB1A47">
      <w:pPr>
        <w:jc w:val="right"/>
        <w:rPr>
          <w:b/>
          <w:sz w:val="18"/>
          <w:szCs w:val="18"/>
          <w:lang w:val="en-US"/>
        </w:rPr>
      </w:pPr>
    </w:p>
    <w:p w:rsidR="003E5E5B" w:rsidRDefault="003E5E5B" w:rsidP="00EB1A47">
      <w:pPr>
        <w:jc w:val="right"/>
        <w:rPr>
          <w:b/>
          <w:sz w:val="18"/>
          <w:szCs w:val="18"/>
          <w:lang w:val="en-US"/>
        </w:rPr>
      </w:pPr>
    </w:p>
    <w:p w:rsidR="003E5E5B" w:rsidRDefault="003E5E5B" w:rsidP="00EB1A47">
      <w:pPr>
        <w:jc w:val="right"/>
        <w:rPr>
          <w:b/>
          <w:sz w:val="18"/>
          <w:szCs w:val="18"/>
          <w:lang w:val="en-US"/>
        </w:rPr>
      </w:pPr>
    </w:p>
    <w:p w:rsidR="003E5E5B" w:rsidRDefault="003E5E5B" w:rsidP="00EB1A47">
      <w:pPr>
        <w:jc w:val="right"/>
        <w:rPr>
          <w:b/>
          <w:sz w:val="18"/>
          <w:szCs w:val="18"/>
          <w:lang w:val="en-US"/>
        </w:rPr>
      </w:pPr>
    </w:p>
    <w:p w:rsidR="003E5E5B" w:rsidRDefault="003E5E5B" w:rsidP="00EB1A47">
      <w:pPr>
        <w:jc w:val="right"/>
        <w:rPr>
          <w:b/>
          <w:sz w:val="18"/>
          <w:szCs w:val="18"/>
          <w:lang w:val="en-US"/>
        </w:rPr>
      </w:pPr>
    </w:p>
    <w:p w:rsidR="003E5E5B" w:rsidRPr="00F47BC2" w:rsidRDefault="003E5E5B" w:rsidP="00EB1A47">
      <w:pPr>
        <w:jc w:val="right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>УТВЕРЖДАЮ</w:t>
      </w:r>
    </w:p>
    <w:p w:rsidR="003E5E5B" w:rsidRPr="00F47BC2" w:rsidRDefault="003E5E5B" w:rsidP="00EB1A47">
      <w:pPr>
        <w:jc w:val="right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>Директор ООО Управляющая организация «Родные озера»</w:t>
      </w:r>
    </w:p>
    <w:p w:rsidR="003E5E5B" w:rsidRPr="00F47BC2" w:rsidRDefault="003E5E5B" w:rsidP="00EB1A47">
      <w:pPr>
        <w:jc w:val="right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>____________________И.Р. Заозеров</w:t>
      </w:r>
    </w:p>
    <w:p w:rsidR="003E5E5B" w:rsidRPr="00F47BC2" w:rsidRDefault="003E5E5B" w:rsidP="00EB1A47">
      <w:pPr>
        <w:jc w:val="center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>ГРАФИК</w:t>
      </w:r>
    </w:p>
    <w:p w:rsidR="003E5E5B" w:rsidRPr="00F47BC2" w:rsidRDefault="003E5E5B" w:rsidP="00EB1A47">
      <w:pPr>
        <w:jc w:val="center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3E5E5B" w:rsidRPr="00EB1A47" w:rsidRDefault="003E5E5B" w:rsidP="00EB1A47">
      <w:pPr>
        <w:jc w:val="center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 xml:space="preserve">по адресу: г. Вологда,  ул. </w:t>
      </w:r>
      <w:r>
        <w:rPr>
          <w:b/>
          <w:sz w:val="18"/>
          <w:szCs w:val="18"/>
        </w:rPr>
        <w:t>Молодёжная</w:t>
      </w:r>
      <w:r w:rsidRPr="00F47BC2">
        <w:rPr>
          <w:b/>
          <w:sz w:val="18"/>
          <w:szCs w:val="18"/>
        </w:rPr>
        <w:t xml:space="preserve">, д. </w:t>
      </w:r>
      <w:r>
        <w:rPr>
          <w:b/>
          <w:sz w:val="18"/>
          <w:szCs w:val="18"/>
        </w:rPr>
        <w:t>20б</w:t>
      </w:r>
      <w:r w:rsidRPr="00F47BC2">
        <w:rPr>
          <w:b/>
          <w:sz w:val="18"/>
          <w:szCs w:val="18"/>
        </w:rPr>
        <w:t>, на</w:t>
      </w:r>
      <w:r>
        <w:rPr>
          <w:b/>
          <w:sz w:val="18"/>
          <w:szCs w:val="18"/>
        </w:rPr>
        <w:t xml:space="preserve"> </w:t>
      </w:r>
      <w:r w:rsidRPr="00E773E9">
        <w:rPr>
          <w:b/>
          <w:sz w:val="18"/>
          <w:szCs w:val="18"/>
        </w:rPr>
        <w:t xml:space="preserve">4 </w:t>
      </w:r>
      <w:r>
        <w:rPr>
          <w:b/>
          <w:sz w:val="18"/>
          <w:szCs w:val="18"/>
        </w:rPr>
        <w:t xml:space="preserve">квартал 2021 года, подъезд № </w:t>
      </w:r>
      <w:r w:rsidRPr="00EB1A47">
        <w:rPr>
          <w:b/>
          <w:sz w:val="18"/>
          <w:szCs w:val="18"/>
        </w:rPr>
        <w:t>5</w:t>
      </w:r>
    </w:p>
    <w:tbl>
      <w:tblPr>
        <w:tblW w:w="16560" w:type="dxa"/>
        <w:tblInd w:w="-25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323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3E5E5B" w:rsidRPr="00F97A8E" w:rsidTr="004455C9">
        <w:trPr>
          <w:trHeight w:val="426"/>
        </w:trPr>
        <w:tc>
          <w:tcPr>
            <w:tcW w:w="144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Default="003E5E5B" w:rsidP="00445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работ</w:t>
            </w:r>
          </w:p>
        </w:tc>
        <w:tc>
          <w:tcPr>
            <w:tcW w:w="4979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3E5E5B" w:rsidRPr="004D0A78" w:rsidRDefault="003E5E5B" w:rsidP="004455C9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372" w:type="dxa"/>
            <w:gridSpan w:val="1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3E5E5B" w:rsidRPr="00BD6CB3" w:rsidRDefault="003E5E5B" w:rsidP="004455C9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4764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</w:tcPr>
          <w:p w:rsidR="003E5E5B" w:rsidRPr="00F97A8E" w:rsidRDefault="003E5E5B" w:rsidP="004455C9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</w:rPr>
              <w:t>Сентябрь</w:t>
            </w:r>
          </w:p>
        </w:tc>
      </w:tr>
      <w:tr w:rsidR="003E5E5B" w:rsidRPr="00F97A8E" w:rsidTr="004455C9">
        <w:trPr>
          <w:trHeight w:val="258"/>
        </w:trPr>
        <w:tc>
          <w:tcPr>
            <w:tcW w:w="144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E5E5B" w:rsidRDefault="003E5E5B" w:rsidP="004455C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</w:tr>
      <w:tr w:rsidR="003E5E5B" w:rsidRPr="00F97A8E" w:rsidTr="004455C9">
        <w:trPr>
          <w:trHeight w:val="623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/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 xml:space="preserve">Влажное подметание пола </w:t>
            </w:r>
            <w:r w:rsidRPr="00B83A8A">
              <w:rPr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B83A8A">
              <w:rPr>
                <w:bCs/>
                <w:color w:val="000000"/>
                <w:sz w:val="14"/>
                <w:szCs w:val="14"/>
              </w:rPr>
              <w:t xml:space="preserve"> этажа</w:t>
            </w:r>
            <w:r w:rsidRPr="00B83A8A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3E5E5B" w:rsidRPr="00F97A8E" w:rsidTr="004455C9">
        <w:trPr>
          <w:trHeight w:val="618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/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Влажное подметание пола лестничных площадок и лестничных маршей с 2-го по 10-ыий этаж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</w:tr>
      <w:tr w:rsidR="003E5E5B" w:rsidRPr="00F97A8E" w:rsidTr="004455C9">
        <w:trPr>
          <w:trHeight w:val="707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Мытье пола лестничных площадок с 1-го по 10-ый этаж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</w:tr>
      <w:tr w:rsidR="003E5E5B" w:rsidRPr="00F97A8E" w:rsidTr="004455C9">
        <w:trPr>
          <w:trHeight w:val="340"/>
        </w:trPr>
        <w:tc>
          <w:tcPr>
            <w:tcW w:w="1445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Cs/>
                <w:color w:val="000000"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Мытье пола лестничных площадок 1 этажа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</w:tr>
      <w:tr w:rsidR="003E5E5B" w:rsidRPr="00F97A8E" w:rsidTr="004455C9">
        <w:trPr>
          <w:trHeight w:val="682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Cs/>
                <w:sz w:val="14"/>
                <w:szCs w:val="14"/>
              </w:rPr>
            </w:pPr>
            <w:r w:rsidRPr="00B83A8A">
              <w:rPr>
                <w:bCs/>
                <w:sz w:val="14"/>
                <w:szCs w:val="14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3E5E5B" w:rsidRPr="00B83A8A" w:rsidRDefault="003E5E5B" w:rsidP="004455C9">
            <w:pPr>
              <w:rPr>
                <w:bCs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</w:tr>
      <w:tr w:rsidR="003E5E5B" w:rsidRPr="00F97A8E" w:rsidTr="004455C9">
        <w:trPr>
          <w:trHeight w:val="342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Подметание лифта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773E9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3E5E5B" w:rsidRPr="00F97A8E" w:rsidTr="004455C9">
        <w:trPr>
          <w:trHeight w:val="830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ind w:left="-108"/>
              <w:rPr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Влажная уборка лифта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E5E5B" w:rsidRDefault="003E5E5B" w:rsidP="00EB1A47"/>
    <w:p w:rsidR="003E5E5B" w:rsidRDefault="003E5E5B" w:rsidP="00EB1A47">
      <w:pPr>
        <w:rPr>
          <w:rFonts w:ascii="Segoe Print" w:hAnsi="Segoe Print"/>
        </w:rPr>
      </w:pPr>
      <w:r>
        <w:t xml:space="preserve">С графиком уборки ознакомлен(а)  </w:t>
      </w:r>
      <w:r>
        <w:rPr>
          <w:rFonts w:ascii="Segoe Print" w:hAnsi="Segoe Print"/>
        </w:rPr>
        <w:t>____________________________</w:t>
      </w:r>
    </w:p>
    <w:p w:rsidR="003E5E5B" w:rsidRDefault="003E5E5B" w:rsidP="00EB1A47"/>
    <w:p w:rsidR="003E5E5B" w:rsidRDefault="003E5E5B" w:rsidP="00EB1A47">
      <w:pPr>
        <w:jc w:val="right"/>
        <w:rPr>
          <w:b/>
          <w:sz w:val="18"/>
          <w:szCs w:val="18"/>
          <w:lang w:val="en-US"/>
        </w:rPr>
      </w:pPr>
    </w:p>
    <w:p w:rsidR="003E5E5B" w:rsidRDefault="003E5E5B" w:rsidP="00EB1A47">
      <w:pPr>
        <w:jc w:val="right"/>
        <w:rPr>
          <w:b/>
          <w:sz w:val="18"/>
          <w:szCs w:val="18"/>
          <w:lang w:val="en-US"/>
        </w:rPr>
      </w:pPr>
    </w:p>
    <w:p w:rsidR="003E5E5B" w:rsidRDefault="003E5E5B" w:rsidP="00EB1A47">
      <w:pPr>
        <w:jc w:val="right"/>
        <w:rPr>
          <w:b/>
          <w:sz w:val="18"/>
          <w:szCs w:val="18"/>
          <w:lang w:val="en-US"/>
        </w:rPr>
      </w:pPr>
    </w:p>
    <w:p w:rsidR="003E5E5B" w:rsidRDefault="003E5E5B" w:rsidP="00EB1A47">
      <w:pPr>
        <w:jc w:val="right"/>
        <w:rPr>
          <w:b/>
          <w:sz w:val="18"/>
          <w:szCs w:val="18"/>
          <w:lang w:val="en-US"/>
        </w:rPr>
      </w:pPr>
    </w:p>
    <w:p w:rsidR="003E5E5B" w:rsidRDefault="003E5E5B" w:rsidP="00EB1A47">
      <w:pPr>
        <w:jc w:val="right"/>
        <w:rPr>
          <w:b/>
          <w:sz w:val="18"/>
          <w:szCs w:val="18"/>
          <w:lang w:val="en-US"/>
        </w:rPr>
      </w:pPr>
    </w:p>
    <w:p w:rsidR="003E5E5B" w:rsidRPr="00F47BC2" w:rsidRDefault="003E5E5B" w:rsidP="00EB1A47">
      <w:pPr>
        <w:jc w:val="right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>УТВЕРЖДАЮ</w:t>
      </w:r>
    </w:p>
    <w:p w:rsidR="003E5E5B" w:rsidRPr="00F47BC2" w:rsidRDefault="003E5E5B" w:rsidP="00EB1A47">
      <w:pPr>
        <w:jc w:val="right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>Директор ООО Управляющая организация «Родные озера»</w:t>
      </w:r>
    </w:p>
    <w:p w:rsidR="003E5E5B" w:rsidRPr="00F47BC2" w:rsidRDefault="003E5E5B" w:rsidP="00EB1A47">
      <w:pPr>
        <w:jc w:val="right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>____________________И.Р. Заозеров</w:t>
      </w:r>
    </w:p>
    <w:p w:rsidR="003E5E5B" w:rsidRPr="00F47BC2" w:rsidRDefault="003E5E5B" w:rsidP="00EB1A47">
      <w:pPr>
        <w:jc w:val="center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>ГРАФИК</w:t>
      </w:r>
    </w:p>
    <w:p w:rsidR="003E5E5B" w:rsidRPr="00F47BC2" w:rsidRDefault="003E5E5B" w:rsidP="00EB1A47">
      <w:pPr>
        <w:jc w:val="center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3E5E5B" w:rsidRPr="00EB1A47" w:rsidRDefault="003E5E5B" w:rsidP="00EB1A47">
      <w:pPr>
        <w:jc w:val="center"/>
        <w:rPr>
          <w:b/>
          <w:sz w:val="18"/>
          <w:szCs w:val="18"/>
        </w:rPr>
      </w:pPr>
      <w:r w:rsidRPr="00F47BC2">
        <w:rPr>
          <w:b/>
          <w:sz w:val="18"/>
          <w:szCs w:val="18"/>
        </w:rPr>
        <w:t xml:space="preserve">по адресу: г. Вологда,  ул. </w:t>
      </w:r>
      <w:r>
        <w:rPr>
          <w:b/>
          <w:sz w:val="18"/>
          <w:szCs w:val="18"/>
        </w:rPr>
        <w:t>Молодёжная</w:t>
      </w:r>
      <w:r w:rsidRPr="00F47BC2">
        <w:rPr>
          <w:b/>
          <w:sz w:val="18"/>
          <w:szCs w:val="18"/>
        </w:rPr>
        <w:t xml:space="preserve">, д. </w:t>
      </w:r>
      <w:r>
        <w:rPr>
          <w:b/>
          <w:sz w:val="18"/>
          <w:szCs w:val="18"/>
        </w:rPr>
        <w:t>20б</w:t>
      </w:r>
      <w:r w:rsidRPr="00F47BC2">
        <w:rPr>
          <w:b/>
          <w:sz w:val="18"/>
          <w:szCs w:val="18"/>
        </w:rPr>
        <w:t>, на</w:t>
      </w:r>
      <w:r>
        <w:rPr>
          <w:b/>
          <w:sz w:val="18"/>
          <w:szCs w:val="18"/>
        </w:rPr>
        <w:t xml:space="preserve"> </w:t>
      </w:r>
      <w:r w:rsidRPr="00E773E9">
        <w:rPr>
          <w:b/>
          <w:sz w:val="18"/>
          <w:szCs w:val="18"/>
        </w:rPr>
        <w:t xml:space="preserve">4 </w:t>
      </w:r>
      <w:r>
        <w:rPr>
          <w:b/>
          <w:sz w:val="18"/>
          <w:szCs w:val="18"/>
        </w:rPr>
        <w:t xml:space="preserve">квартал 2021 года, подъезд № </w:t>
      </w:r>
      <w:r w:rsidRPr="00EB1A47">
        <w:rPr>
          <w:b/>
          <w:sz w:val="18"/>
          <w:szCs w:val="18"/>
        </w:rPr>
        <w:t>6</w:t>
      </w:r>
    </w:p>
    <w:tbl>
      <w:tblPr>
        <w:tblW w:w="16560" w:type="dxa"/>
        <w:tblInd w:w="-25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323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3E5E5B" w:rsidRPr="00F97A8E" w:rsidTr="004455C9">
        <w:trPr>
          <w:trHeight w:val="426"/>
        </w:trPr>
        <w:tc>
          <w:tcPr>
            <w:tcW w:w="144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Default="003E5E5B" w:rsidP="00445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работ</w:t>
            </w:r>
          </w:p>
        </w:tc>
        <w:tc>
          <w:tcPr>
            <w:tcW w:w="4979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3E5E5B" w:rsidRPr="004D0A78" w:rsidRDefault="003E5E5B" w:rsidP="004455C9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372" w:type="dxa"/>
            <w:gridSpan w:val="1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3E5E5B" w:rsidRPr="00BD6CB3" w:rsidRDefault="003E5E5B" w:rsidP="004455C9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4764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</w:tcPr>
          <w:p w:rsidR="003E5E5B" w:rsidRPr="00F97A8E" w:rsidRDefault="003E5E5B" w:rsidP="004455C9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</w:rPr>
              <w:t>Сентябрь</w:t>
            </w:r>
          </w:p>
        </w:tc>
      </w:tr>
      <w:tr w:rsidR="003E5E5B" w:rsidRPr="00F97A8E" w:rsidTr="004455C9">
        <w:trPr>
          <w:trHeight w:val="258"/>
        </w:trPr>
        <w:tc>
          <w:tcPr>
            <w:tcW w:w="144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E5E5B" w:rsidRDefault="003E5E5B" w:rsidP="004455C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</w:tr>
      <w:tr w:rsidR="003E5E5B" w:rsidRPr="00F97A8E" w:rsidTr="004455C9">
        <w:trPr>
          <w:trHeight w:val="623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/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 xml:space="preserve">Влажное подметание пола </w:t>
            </w:r>
            <w:r w:rsidRPr="00B83A8A">
              <w:rPr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B83A8A">
              <w:rPr>
                <w:bCs/>
                <w:color w:val="000000"/>
                <w:sz w:val="14"/>
                <w:szCs w:val="14"/>
              </w:rPr>
              <w:t xml:space="preserve"> этажа</w:t>
            </w:r>
            <w:r w:rsidRPr="00B83A8A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2C488F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3E5E5B" w:rsidRPr="00F97A8E" w:rsidTr="004455C9">
        <w:trPr>
          <w:trHeight w:val="618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/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Влажное подметание пола лестничных площадок и лестничных маршей с 2-го по 10-ыий этаж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</w:tr>
      <w:tr w:rsidR="003E5E5B" w:rsidRPr="00F97A8E" w:rsidTr="004455C9">
        <w:trPr>
          <w:trHeight w:val="707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Мытье пола лестничных площадок с 1-го по 10-ый этаж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</w:tr>
      <w:tr w:rsidR="003E5E5B" w:rsidRPr="00F97A8E" w:rsidTr="004455C9">
        <w:trPr>
          <w:trHeight w:val="340"/>
        </w:trPr>
        <w:tc>
          <w:tcPr>
            <w:tcW w:w="1445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Cs/>
                <w:color w:val="000000"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Мытье пола лестничных площадок 1 этажа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</w:rPr>
            </w:pPr>
          </w:p>
        </w:tc>
      </w:tr>
      <w:tr w:rsidR="003E5E5B" w:rsidRPr="00F97A8E" w:rsidTr="004455C9">
        <w:trPr>
          <w:trHeight w:val="682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Cs/>
                <w:sz w:val="14"/>
                <w:szCs w:val="14"/>
              </w:rPr>
            </w:pPr>
            <w:r w:rsidRPr="00B83A8A">
              <w:rPr>
                <w:bCs/>
                <w:sz w:val="14"/>
                <w:szCs w:val="14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3E5E5B" w:rsidRPr="00B83A8A" w:rsidRDefault="003E5E5B" w:rsidP="004455C9">
            <w:pPr>
              <w:rPr>
                <w:bCs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7905C1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B83A8A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</w:tr>
      <w:tr w:rsidR="003E5E5B" w:rsidRPr="00F97A8E" w:rsidTr="004455C9">
        <w:trPr>
          <w:trHeight w:val="342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rPr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Подметание лифта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773E9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3E5E5B" w:rsidRPr="00F97A8E" w:rsidTr="004455C9">
        <w:trPr>
          <w:trHeight w:val="830"/>
        </w:trPr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5E5B" w:rsidRPr="00B83A8A" w:rsidRDefault="003E5E5B" w:rsidP="004455C9">
            <w:pPr>
              <w:ind w:left="-108"/>
              <w:rPr>
                <w:bCs/>
                <w:sz w:val="14"/>
                <w:szCs w:val="14"/>
              </w:rPr>
            </w:pPr>
            <w:r w:rsidRPr="00B83A8A">
              <w:rPr>
                <w:bCs/>
                <w:color w:val="000000"/>
                <w:sz w:val="14"/>
                <w:szCs w:val="14"/>
              </w:rPr>
              <w:t>Влажная уборка лифта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EB1A47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9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E5E5B" w:rsidRPr="003D54CB" w:rsidRDefault="003E5E5B" w:rsidP="004455C9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E5E5B" w:rsidRDefault="003E5E5B" w:rsidP="00EB1A47"/>
    <w:p w:rsidR="003E5E5B" w:rsidRDefault="003E5E5B" w:rsidP="00EB1A47">
      <w:pPr>
        <w:rPr>
          <w:rFonts w:ascii="Segoe Print" w:hAnsi="Segoe Print"/>
        </w:rPr>
      </w:pPr>
      <w:r>
        <w:t xml:space="preserve">С графиком уборки ознакомлен(а)  </w:t>
      </w:r>
      <w:r>
        <w:rPr>
          <w:rFonts w:ascii="Segoe Print" w:hAnsi="Segoe Print"/>
        </w:rPr>
        <w:t>____________________________</w:t>
      </w:r>
    </w:p>
    <w:p w:rsidR="003E5E5B" w:rsidRDefault="003E5E5B" w:rsidP="00EB1A47"/>
    <w:sectPr w:rsidR="003E5E5B" w:rsidSect="00EB1A47">
      <w:pgSz w:w="16838" w:h="11906" w:orient="landscape"/>
      <w:pgMar w:top="360" w:right="45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F79"/>
    <w:rsid w:val="00056071"/>
    <w:rsid w:val="0015235B"/>
    <w:rsid w:val="001C36BC"/>
    <w:rsid w:val="00283293"/>
    <w:rsid w:val="002C488F"/>
    <w:rsid w:val="002D7327"/>
    <w:rsid w:val="0031250C"/>
    <w:rsid w:val="003D54CB"/>
    <w:rsid w:val="003E5E5B"/>
    <w:rsid w:val="004455C9"/>
    <w:rsid w:val="00466458"/>
    <w:rsid w:val="00472631"/>
    <w:rsid w:val="004D0A78"/>
    <w:rsid w:val="00541C86"/>
    <w:rsid w:val="00633B50"/>
    <w:rsid w:val="00670D5B"/>
    <w:rsid w:val="006C3B0D"/>
    <w:rsid w:val="006E0BE1"/>
    <w:rsid w:val="007905C1"/>
    <w:rsid w:val="007C791E"/>
    <w:rsid w:val="00813566"/>
    <w:rsid w:val="008439EA"/>
    <w:rsid w:val="00860F3D"/>
    <w:rsid w:val="008F6C49"/>
    <w:rsid w:val="00B83A8A"/>
    <w:rsid w:val="00BD6CB3"/>
    <w:rsid w:val="00C161B0"/>
    <w:rsid w:val="00C74C84"/>
    <w:rsid w:val="00C8377D"/>
    <w:rsid w:val="00C92F79"/>
    <w:rsid w:val="00CD14F6"/>
    <w:rsid w:val="00D306C3"/>
    <w:rsid w:val="00DE0D68"/>
    <w:rsid w:val="00E773E9"/>
    <w:rsid w:val="00E90459"/>
    <w:rsid w:val="00EA6F50"/>
    <w:rsid w:val="00EB1A47"/>
    <w:rsid w:val="00EF30F7"/>
    <w:rsid w:val="00F173C9"/>
    <w:rsid w:val="00F47BC2"/>
    <w:rsid w:val="00F97A8E"/>
    <w:rsid w:val="00FE0E17"/>
    <w:rsid w:val="00FF28AE"/>
    <w:rsid w:val="00FF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2F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7</Pages>
  <Words>1418</Words>
  <Characters>8089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2021-06-21T06:46:00Z</cp:lastPrinted>
  <dcterms:created xsi:type="dcterms:W3CDTF">2021-05-21T11:21:00Z</dcterms:created>
  <dcterms:modified xsi:type="dcterms:W3CDTF">2021-07-14T09:18:00Z</dcterms:modified>
</cp:coreProperties>
</file>