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2C" w:rsidRDefault="00AD2A2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D2A2C" w:rsidRDefault="00AD2A2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AD2A2C" w:rsidRDefault="00AD2A2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D2A2C" w:rsidRDefault="00AD2A2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D2A2C" w:rsidRDefault="00AD2A2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D2A2C" w:rsidRDefault="00AD2A2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Панкратова, д. 40, на 4 квартал 2021 года, подъезд № 1</w:t>
      </w:r>
    </w:p>
    <w:tbl>
      <w:tblPr>
        <w:tblW w:w="138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183"/>
        <w:gridCol w:w="897"/>
        <w:gridCol w:w="898"/>
        <w:gridCol w:w="898"/>
        <w:gridCol w:w="898"/>
        <w:gridCol w:w="900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AD2A2C" w:rsidRPr="00F97A8E" w:rsidTr="00D308B3">
        <w:trPr>
          <w:trHeight w:val="426"/>
        </w:trPr>
        <w:tc>
          <w:tcPr>
            <w:tcW w:w="21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49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49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AD2A2C" w:rsidRPr="004D0A78" w:rsidRDefault="00AD2A2C" w:rsidP="00D30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AD2A2C" w:rsidRPr="004D0A78" w:rsidRDefault="00AD2A2C" w:rsidP="00D308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AD2A2C" w:rsidRPr="004D0A78" w:rsidRDefault="00AD2A2C" w:rsidP="00496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AD2A2C" w:rsidRPr="00F97A8E" w:rsidTr="00D308B3">
        <w:trPr>
          <w:trHeight w:val="258"/>
        </w:trPr>
        <w:tc>
          <w:tcPr>
            <w:tcW w:w="21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D2A2C" w:rsidRDefault="00AD2A2C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10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10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10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Default="00AD2A2C" w:rsidP="0010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F97A8E" w:rsidRDefault="00AD2A2C" w:rsidP="001008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1008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10086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1008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F97A8E" w:rsidRDefault="00AD2A2C" w:rsidP="001008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1008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10086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1008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10086E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AD2A2C" w:rsidRPr="00F97A8E" w:rsidTr="00D308B3">
        <w:trPr>
          <w:trHeight w:val="1017"/>
        </w:trPr>
        <w:tc>
          <w:tcPr>
            <w:tcW w:w="2183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AD2A2C" w:rsidRDefault="00AD2A2C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1-4 этаж</w:t>
            </w: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  <w:tr w:rsidR="00AD2A2C" w:rsidRPr="00F97A8E" w:rsidTr="00D308B3">
        <w:trPr>
          <w:trHeight w:val="3760"/>
        </w:trPr>
        <w:tc>
          <w:tcPr>
            <w:tcW w:w="2183" w:type="dxa"/>
            <w:tcBorders>
              <w:top w:val="single" w:sz="8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2A2C" w:rsidRDefault="00AD2A2C" w:rsidP="00100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AD2A2C" w:rsidRDefault="00AD2A2C" w:rsidP="001008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AD2A2C" w:rsidRDefault="00AD2A2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2A2C" w:rsidRDefault="00AD2A2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2A2C" w:rsidRDefault="00AD2A2C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AD2A2C" w:rsidRDefault="00AD2A2C" w:rsidP="005F123A">
      <w:pPr>
        <w:spacing w:after="0"/>
        <w:jc w:val="right"/>
        <w:rPr>
          <w:rFonts w:ascii="Times New Roman" w:hAnsi="Times New Roman"/>
          <w:b/>
        </w:rPr>
      </w:pPr>
    </w:p>
    <w:p w:rsidR="00AD2A2C" w:rsidRDefault="00AD2A2C" w:rsidP="00210CBC">
      <w:pPr>
        <w:spacing w:after="0"/>
        <w:jc w:val="right"/>
        <w:rPr>
          <w:rFonts w:ascii="Times New Roman" w:hAnsi="Times New Roman"/>
          <w:b/>
        </w:rPr>
      </w:pPr>
    </w:p>
    <w:p w:rsidR="00AD2A2C" w:rsidRPr="00D308B3" w:rsidRDefault="00AD2A2C" w:rsidP="00774739">
      <w:pPr>
        <w:spacing w:after="0"/>
        <w:jc w:val="right"/>
        <w:rPr>
          <w:rFonts w:ascii="Times New Roman" w:hAnsi="Times New Roman"/>
          <w:b/>
        </w:rPr>
      </w:pP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D2A2C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D2A2C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D2A2C" w:rsidRPr="00163463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Панкратова, д. 40, на 4 квартал 2021 года, подъезд № 2</w:t>
      </w:r>
    </w:p>
    <w:tbl>
      <w:tblPr>
        <w:tblW w:w="138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183"/>
        <w:gridCol w:w="897"/>
        <w:gridCol w:w="898"/>
        <w:gridCol w:w="898"/>
        <w:gridCol w:w="898"/>
        <w:gridCol w:w="900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AD2A2C" w:rsidRPr="00F97A8E" w:rsidTr="005031F3">
        <w:trPr>
          <w:trHeight w:val="426"/>
        </w:trPr>
        <w:tc>
          <w:tcPr>
            <w:tcW w:w="21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49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AD2A2C" w:rsidRPr="004D0A78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AD2A2C" w:rsidRPr="004D0A78" w:rsidRDefault="00AD2A2C" w:rsidP="005031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AD2A2C" w:rsidRPr="004D0A78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AD2A2C" w:rsidRPr="00F97A8E" w:rsidTr="005031F3">
        <w:trPr>
          <w:trHeight w:val="258"/>
        </w:trPr>
        <w:tc>
          <w:tcPr>
            <w:tcW w:w="21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AD2A2C" w:rsidRPr="00F97A8E" w:rsidTr="005031F3">
        <w:trPr>
          <w:trHeight w:val="1017"/>
        </w:trPr>
        <w:tc>
          <w:tcPr>
            <w:tcW w:w="2183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1-4 этаж</w:t>
            </w: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  <w:tr w:rsidR="00AD2A2C" w:rsidRPr="00F97A8E" w:rsidTr="005031F3">
        <w:trPr>
          <w:trHeight w:val="3760"/>
        </w:trPr>
        <w:tc>
          <w:tcPr>
            <w:tcW w:w="2183" w:type="dxa"/>
            <w:tcBorders>
              <w:top w:val="single" w:sz="8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AD2A2C" w:rsidRPr="00163463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D2A2C" w:rsidRDefault="00AD2A2C" w:rsidP="00774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A2C" w:rsidRDefault="00AD2A2C" w:rsidP="00774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A2C" w:rsidRDefault="00AD2A2C" w:rsidP="00774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A2C" w:rsidRDefault="00AD2A2C" w:rsidP="00774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A2C" w:rsidRPr="00163463" w:rsidRDefault="00AD2A2C" w:rsidP="0016346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</w:t>
      </w:r>
    </w:p>
    <w:p w:rsidR="00AD2A2C" w:rsidRPr="00163463" w:rsidRDefault="00AD2A2C" w:rsidP="00163463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D2A2C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D2A2C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D2A2C" w:rsidRPr="00163463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Панкратова, д. 40, на 4 квартал 2021 года, подъезд № 3</w:t>
      </w:r>
    </w:p>
    <w:tbl>
      <w:tblPr>
        <w:tblW w:w="138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183"/>
        <w:gridCol w:w="897"/>
        <w:gridCol w:w="898"/>
        <w:gridCol w:w="898"/>
        <w:gridCol w:w="898"/>
        <w:gridCol w:w="900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AD2A2C" w:rsidRPr="00F97A8E" w:rsidTr="005031F3">
        <w:trPr>
          <w:trHeight w:val="426"/>
        </w:trPr>
        <w:tc>
          <w:tcPr>
            <w:tcW w:w="21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49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AD2A2C" w:rsidRPr="004D0A78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AD2A2C" w:rsidRPr="004D0A78" w:rsidRDefault="00AD2A2C" w:rsidP="005031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AD2A2C" w:rsidRPr="004D0A78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AD2A2C" w:rsidRPr="00F97A8E" w:rsidTr="005031F3">
        <w:trPr>
          <w:trHeight w:val="258"/>
        </w:trPr>
        <w:tc>
          <w:tcPr>
            <w:tcW w:w="21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AD2A2C" w:rsidRPr="00F97A8E" w:rsidTr="005031F3">
        <w:trPr>
          <w:trHeight w:val="1017"/>
        </w:trPr>
        <w:tc>
          <w:tcPr>
            <w:tcW w:w="2183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1-4 этаж</w:t>
            </w: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  <w:tr w:rsidR="00AD2A2C" w:rsidRPr="00F97A8E" w:rsidTr="005031F3">
        <w:trPr>
          <w:trHeight w:val="3760"/>
        </w:trPr>
        <w:tc>
          <w:tcPr>
            <w:tcW w:w="2183" w:type="dxa"/>
            <w:tcBorders>
              <w:top w:val="single" w:sz="8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AD2A2C" w:rsidRPr="00163463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D2A2C" w:rsidRDefault="00AD2A2C" w:rsidP="00774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A2C" w:rsidRDefault="00AD2A2C" w:rsidP="00774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A2C" w:rsidRDefault="00AD2A2C" w:rsidP="0077473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</w:p>
    <w:p w:rsidR="00AD2A2C" w:rsidRPr="00D308B3" w:rsidRDefault="00AD2A2C" w:rsidP="00774739">
      <w:pPr>
        <w:spacing w:after="0"/>
        <w:jc w:val="right"/>
        <w:rPr>
          <w:rFonts w:ascii="Times New Roman" w:hAnsi="Times New Roman"/>
          <w:b/>
        </w:rPr>
      </w:pPr>
    </w:p>
    <w:p w:rsidR="00AD2A2C" w:rsidRPr="00D308B3" w:rsidRDefault="00AD2A2C" w:rsidP="00774739">
      <w:pPr>
        <w:spacing w:after="0"/>
        <w:jc w:val="right"/>
        <w:rPr>
          <w:rFonts w:ascii="Times New Roman" w:hAnsi="Times New Roman"/>
          <w:b/>
        </w:rPr>
      </w:pPr>
    </w:p>
    <w:p w:rsidR="00AD2A2C" w:rsidRPr="00D308B3" w:rsidRDefault="00AD2A2C" w:rsidP="00774739">
      <w:pPr>
        <w:spacing w:after="0"/>
        <w:jc w:val="right"/>
        <w:rPr>
          <w:rFonts w:ascii="Times New Roman" w:hAnsi="Times New Roman"/>
          <w:b/>
        </w:rPr>
      </w:pP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D2A2C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D2A2C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D2A2C" w:rsidRPr="00D308B3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Панкратова, д. 40, на 4 квартал 2021 года, подъезд № 4</w:t>
      </w:r>
    </w:p>
    <w:tbl>
      <w:tblPr>
        <w:tblW w:w="138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183"/>
        <w:gridCol w:w="897"/>
        <w:gridCol w:w="898"/>
        <w:gridCol w:w="898"/>
        <w:gridCol w:w="898"/>
        <w:gridCol w:w="900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AD2A2C" w:rsidRPr="00F97A8E" w:rsidTr="005031F3">
        <w:trPr>
          <w:trHeight w:val="426"/>
        </w:trPr>
        <w:tc>
          <w:tcPr>
            <w:tcW w:w="21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49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AD2A2C" w:rsidRPr="004D0A78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AD2A2C" w:rsidRPr="004D0A78" w:rsidRDefault="00AD2A2C" w:rsidP="005031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AD2A2C" w:rsidRPr="004D0A78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AD2A2C" w:rsidRPr="00F97A8E" w:rsidTr="005031F3">
        <w:trPr>
          <w:trHeight w:val="258"/>
        </w:trPr>
        <w:tc>
          <w:tcPr>
            <w:tcW w:w="21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AD2A2C" w:rsidRPr="00F97A8E" w:rsidTr="005031F3">
        <w:trPr>
          <w:trHeight w:val="1017"/>
        </w:trPr>
        <w:tc>
          <w:tcPr>
            <w:tcW w:w="2183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1-4 этаж</w:t>
            </w: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  <w:tr w:rsidR="00AD2A2C" w:rsidRPr="00F97A8E" w:rsidTr="005031F3">
        <w:trPr>
          <w:trHeight w:val="3760"/>
        </w:trPr>
        <w:tc>
          <w:tcPr>
            <w:tcW w:w="2183" w:type="dxa"/>
            <w:tcBorders>
              <w:top w:val="single" w:sz="8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AD2A2C" w:rsidRPr="00163463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D2A2C" w:rsidRDefault="00AD2A2C" w:rsidP="00774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A2C" w:rsidRDefault="00AD2A2C" w:rsidP="00774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A2C" w:rsidRDefault="00AD2A2C" w:rsidP="00774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A2C" w:rsidRDefault="00AD2A2C" w:rsidP="00774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A2C" w:rsidRPr="00D308B3" w:rsidRDefault="00AD2A2C" w:rsidP="00D308B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</w:t>
      </w: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D2A2C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D2A2C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D2A2C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Панкратова, д. 40, на 4 квартал 2021 года, подъезд № 5</w:t>
      </w:r>
    </w:p>
    <w:tbl>
      <w:tblPr>
        <w:tblW w:w="138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183"/>
        <w:gridCol w:w="897"/>
        <w:gridCol w:w="898"/>
        <w:gridCol w:w="898"/>
        <w:gridCol w:w="898"/>
        <w:gridCol w:w="900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AD2A2C" w:rsidRPr="00F97A8E" w:rsidTr="005031F3">
        <w:trPr>
          <w:trHeight w:val="426"/>
        </w:trPr>
        <w:tc>
          <w:tcPr>
            <w:tcW w:w="21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49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AD2A2C" w:rsidRPr="004D0A78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AD2A2C" w:rsidRPr="004D0A78" w:rsidRDefault="00AD2A2C" w:rsidP="005031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AD2A2C" w:rsidRPr="004D0A78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AD2A2C" w:rsidRPr="00F97A8E" w:rsidTr="005031F3">
        <w:trPr>
          <w:trHeight w:val="258"/>
        </w:trPr>
        <w:tc>
          <w:tcPr>
            <w:tcW w:w="21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AD2A2C" w:rsidRPr="00F97A8E" w:rsidTr="005031F3">
        <w:trPr>
          <w:trHeight w:val="1017"/>
        </w:trPr>
        <w:tc>
          <w:tcPr>
            <w:tcW w:w="2183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1-4 этаж</w:t>
            </w: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  <w:tr w:rsidR="00AD2A2C" w:rsidRPr="00F97A8E" w:rsidTr="005031F3">
        <w:trPr>
          <w:trHeight w:val="3760"/>
        </w:trPr>
        <w:tc>
          <w:tcPr>
            <w:tcW w:w="2183" w:type="dxa"/>
            <w:tcBorders>
              <w:top w:val="single" w:sz="8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AD2A2C" w:rsidRDefault="00AD2A2C" w:rsidP="00774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A2C" w:rsidRDefault="00AD2A2C" w:rsidP="00774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A2C" w:rsidRDefault="00AD2A2C" w:rsidP="00774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A2C" w:rsidRDefault="00AD2A2C" w:rsidP="00774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A2C" w:rsidRDefault="00AD2A2C" w:rsidP="0077473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</w:p>
    <w:p w:rsidR="00AD2A2C" w:rsidRDefault="00AD2A2C" w:rsidP="00210CBC">
      <w:pPr>
        <w:spacing w:after="0"/>
        <w:jc w:val="right"/>
        <w:rPr>
          <w:rFonts w:ascii="Times New Roman" w:hAnsi="Times New Roman"/>
          <w:b/>
        </w:rPr>
      </w:pP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D2A2C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D2A2C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D2A2C" w:rsidRDefault="00AD2A2C" w:rsidP="00774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Панкратова, д. 40, на 4 квартал 2021 года, подъезд № 6</w:t>
      </w:r>
    </w:p>
    <w:tbl>
      <w:tblPr>
        <w:tblW w:w="138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183"/>
        <w:gridCol w:w="897"/>
        <w:gridCol w:w="898"/>
        <w:gridCol w:w="898"/>
        <w:gridCol w:w="898"/>
        <w:gridCol w:w="900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AD2A2C" w:rsidRPr="00F97A8E" w:rsidTr="005031F3">
        <w:trPr>
          <w:trHeight w:val="426"/>
        </w:trPr>
        <w:tc>
          <w:tcPr>
            <w:tcW w:w="218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49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AD2A2C" w:rsidRPr="004D0A78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AD2A2C" w:rsidRPr="004D0A78" w:rsidRDefault="00AD2A2C" w:rsidP="005031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592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AD2A2C" w:rsidRPr="004D0A78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AD2A2C" w:rsidRPr="00F97A8E" w:rsidTr="005031F3">
        <w:trPr>
          <w:trHeight w:val="258"/>
        </w:trPr>
        <w:tc>
          <w:tcPr>
            <w:tcW w:w="218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F97A8E" w:rsidRDefault="00AD2A2C" w:rsidP="005031F3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AD2A2C" w:rsidRPr="00F97A8E" w:rsidTr="005031F3">
        <w:trPr>
          <w:trHeight w:val="1017"/>
        </w:trPr>
        <w:tc>
          <w:tcPr>
            <w:tcW w:w="2183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1-4 этаж</w:t>
            </w: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  <w:tr w:rsidR="00AD2A2C" w:rsidRPr="00F97A8E" w:rsidTr="005031F3">
        <w:trPr>
          <w:trHeight w:val="3760"/>
        </w:trPr>
        <w:tc>
          <w:tcPr>
            <w:tcW w:w="2183" w:type="dxa"/>
            <w:tcBorders>
              <w:top w:val="single" w:sz="8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AD2A2C" w:rsidRDefault="00AD2A2C" w:rsidP="005031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8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2A2C" w:rsidRPr="00163463" w:rsidRDefault="00AD2A2C" w:rsidP="005031F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63463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AD2A2C" w:rsidRDefault="00AD2A2C" w:rsidP="00774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A2C" w:rsidRDefault="00AD2A2C" w:rsidP="00774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A2C" w:rsidRDefault="00AD2A2C" w:rsidP="0077473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AD2A2C" w:rsidRDefault="00AD2A2C" w:rsidP="00774739">
      <w:pPr>
        <w:spacing w:after="0"/>
        <w:jc w:val="right"/>
        <w:rPr>
          <w:rFonts w:ascii="Times New Roman" w:hAnsi="Times New Roman"/>
          <w:b/>
        </w:rPr>
      </w:pPr>
    </w:p>
    <w:p w:rsidR="00AD2A2C" w:rsidRDefault="00AD2A2C" w:rsidP="00210CBC">
      <w:pPr>
        <w:spacing w:after="0"/>
        <w:jc w:val="right"/>
        <w:rPr>
          <w:rFonts w:ascii="Times New Roman" w:hAnsi="Times New Roman"/>
          <w:b/>
        </w:rPr>
      </w:pPr>
    </w:p>
    <w:sectPr w:rsidR="00AD2A2C" w:rsidSect="00163463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10086E"/>
    <w:rsid w:val="001045AF"/>
    <w:rsid w:val="0012285C"/>
    <w:rsid w:val="00136539"/>
    <w:rsid w:val="00163463"/>
    <w:rsid w:val="00195ADF"/>
    <w:rsid w:val="001C5BA9"/>
    <w:rsid w:val="001D32E1"/>
    <w:rsid w:val="001D6E3E"/>
    <w:rsid w:val="00210878"/>
    <w:rsid w:val="00210CBC"/>
    <w:rsid w:val="002129EE"/>
    <w:rsid w:val="002E66B2"/>
    <w:rsid w:val="0035624F"/>
    <w:rsid w:val="003704EE"/>
    <w:rsid w:val="003A54F0"/>
    <w:rsid w:val="00437DF3"/>
    <w:rsid w:val="004963D2"/>
    <w:rsid w:val="004C4F2C"/>
    <w:rsid w:val="004D0A78"/>
    <w:rsid w:val="005031F3"/>
    <w:rsid w:val="005775BC"/>
    <w:rsid w:val="005F123A"/>
    <w:rsid w:val="00774739"/>
    <w:rsid w:val="007B03B9"/>
    <w:rsid w:val="007F5AD4"/>
    <w:rsid w:val="008149EA"/>
    <w:rsid w:val="008A6E56"/>
    <w:rsid w:val="008E5220"/>
    <w:rsid w:val="008F2B06"/>
    <w:rsid w:val="00931273"/>
    <w:rsid w:val="00932EC3"/>
    <w:rsid w:val="00964E7E"/>
    <w:rsid w:val="00972D76"/>
    <w:rsid w:val="00990A95"/>
    <w:rsid w:val="00AD2A2C"/>
    <w:rsid w:val="00B36CE9"/>
    <w:rsid w:val="00B575AE"/>
    <w:rsid w:val="00BF104A"/>
    <w:rsid w:val="00CA1DAD"/>
    <w:rsid w:val="00D01AF1"/>
    <w:rsid w:val="00D308B3"/>
    <w:rsid w:val="00D4404C"/>
    <w:rsid w:val="00D706A1"/>
    <w:rsid w:val="00D96623"/>
    <w:rsid w:val="00EC2322"/>
    <w:rsid w:val="00F67DCC"/>
    <w:rsid w:val="00F81F7E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6</Pages>
  <Words>704</Words>
  <Characters>4019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12</cp:revision>
  <dcterms:created xsi:type="dcterms:W3CDTF">2020-10-15T06:24:00Z</dcterms:created>
  <dcterms:modified xsi:type="dcterms:W3CDTF">2021-07-14T10:36:00Z</dcterms:modified>
</cp:coreProperties>
</file>