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BE" w:rsidRDefault="007A4ABE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7A4ABE" w:rsidRDefault="007A4ABE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организация «Родные озера»</w:t>
      </w:r>
    </w:p>
    <w:p w:rsidR="007A4ABE" w:rsidRDefault="007A4ABE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7A4ABE" w:rsidRDefault="007A4ABE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7A4ABE" w:rsidRDefault="007A4ABE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7A4ABE" w:rsidRDefault="007A4ABE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Петина, д. 8 а, на 4 квартал 2021 года, подъезд № 1</w:t>
      </w:r>
    </w:p>
    <w:tbl>
      <w:tblPr>
        <w:tblW w:w="1517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869"/>
        <w:gridCol w:w="452"/>
        <w:gridCol w:w="452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25"/>
        <w:gridCol w:w="440"/>
      </w:tblGrid>
      <w:tr w:rsidR="007A4ABE" w:rsidRPr="00F97A8E" w:rsidTr="00717015">
        <w:trPr>
          <w:trHeight w:val="426"/>
        </w:trPr>
        <w:tc>
          <w:tcPr>
            <w:tcW w:w="286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Default="007A4ABE" w:rsidP="0049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0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7A4ABE" w:rsidRDefault="007A4ABE" w:rsidP="00496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086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7A4ABE" w:rsidRPr="004D0A78" w:rsidRDefault="007A4ABE" w:rsidP="00F10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14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7A4ABE" w:rsidRPr="004D0A78" w:rsidRDefault="007A4ABE" w:rsidP="004963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7A4ABE" w:rsidRPr="00F97A8E" w:rsidTr="00717015">
        <w:trPr>
          <w:trHeight w:val="258"/>
        </w:trPr>
        <w:tc>
          <w:tcPr>
            <w:tcW w:w="286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7A4ABE" w:rsidRDefault="007A4ABE" w:rsidP="004963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Default="007A4ABE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Default="007A4ABE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Default="007A4ABE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Default="007A4ABE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Default="007A4ABE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Default="007A4ABE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Default="007A4ABE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A4ABE" w:rsidRDefault="007A4ABE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97A8E" w:rsidRDefault="007A4ABE" w:rsidP="004963D2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97A8E" w:rsidRDefault="007A4ABE" w:rsidP="004963D2">
            <w:pPr>
              <w:spacing w:after="0" w:line="240" w:lineRule="auto"/>
            </w:pPr>
            <w: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97A8E" w:rsidRDefault="007A4ABE" w:rsidP="004963D2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97A8E" w:rsidRDefault="007A4ABE" w:rsidP="004963D2">
            <w:pPr>
              <w:spacing w:after="0" w:line="240" w:lineRule="auto"/>
            </w:pPr>
            <w: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97A8E" w:rsidRDefault="007A4ABE" w:rsidP="004963D2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97A8E" w:rsidRDefault="007A4ABE" w:rsidP="004963D2">
            <w:pPr>
              <w:spacing w:after="0" w:line="240" w:lineRule="auto"/>
            </w:pPr>
            <w: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97A8E" w:rsidRDefault="007A4ABE" w:rsidP="004963D2">
            <w:pPr>
              <w:spacing w:after="0" w:line="240" w:lineRule="auto"/>
            </w:pPr>
            <w: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7A4ABE" w:rsidRPr="00F97A8E" w:rsidRDefault="007A4ABE" w:rsidP="004963D2">
            <w:pPr>
              <w:spacing w:after="0" w:line="240" w:lineRule="auto"/>
            </w:pPr>
            <w: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A4ABE" w:rsidRPr="00F97A8E" w:rsidRDefault="007A4ABE" w:rsidP="004963D2">
            <w:pPr>
              <w:spacing w:after="0" w:line="240" w:lineRule="auto"/>
            </w:pPr>
            <w: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97A8E" w:rsidRDefault="007A4ABE" w:rsidP="004963D2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97A8E" w:rsidRDefault="007A4ABE" w:rsidP="004963D2">
            <w:pPr>
              <w:spacing w:after="0" w:line="240" w:lineRule="auto"/>
            </w:pPr>
            <w: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97A8E" w:rsidRDefault="007A4ABE" w:rsidP="004963D2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97A8E" w:rsidRDefault="007A4ABE" w:rsidP="004963D2">
            <w:pPr>
              <w:spacing w:after="0" w:line="240" w:lineRule="auto"/>
            </w:pPr>
            <w: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97A8E" w:rsidRDefault="007A4ABE" w:rsidP="004963D2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97A8E" w:rsidRDefault="007A4ABE" w:rsidP="004963D2">
            <w:pPr>
              <w:spacing w:after="0" w:line="240" w:lineRule="auto"/>
            </w:pPr>
            <w: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97A8E" w:rsidRDefault="007A4ABE" w:rsidP="004963D2">
            <w:pPr>
              <w:spacing w:after="0" w:line="240" w:lineRule="auto"/>
            </w:pPr>
            <w:r>
              <w:t>24</w:t>
            </w:r>
          </w:p>
        </w:tc>
        <w:tc>
          <w:tcPr>
            <w:tcW w:w="525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7A4ABE" w:rsidRPr="00F97A8E" w:rsidRDefault="007A4ABE" w:rsidP="004963D2">
            <w:pPr>
              <w:spacing w:after="0" w:line="240" w:lineRule="auto"/>
            </w:pPr>
            <w:r>
              <w:t>28</w:t>
            </w:r>
          </w:p>
        </w:tc>
        <w:tc>
          <w:tcPr>
            <w:tcW w:w="440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97A8E" w:rsidRDefault="007A4ABE" w:rsidP="00717015">
            <w:pPr>
              <w:spacing w:after="0" w:line="240" w:lineRule="auto"/>
            </w:pPr>
            <w:r>
              <w:t>31</w:t>
            </w:r>
          </w:p>
        </w:tc>
      </w:tr>
      <w:tr w:rsidR="007A4ABE" w:rsidRPr="00F97A8E" w:rsidTr="00717015">
        <w:trPr>
          <w:trHeight w:val="1017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A4ABE" w:rsidRDefault="007A4ABE" w:rsidP="004963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с дезинфицирующими средствами с 1-5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A4ABE" w:rsidRPr="00F102D0" w:rsidRDefault="007A4ABE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963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963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7A4ABE" w:rsidRPr="00F102D0" w:rsidRDefault="007A4ABE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A4ABE" w:rsidRPr="00717015" w:rsidRDefault="007A4ABE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7A4ABE" w:rsidRPr="00717015" w:rsidRDefault="007A4ABE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4ABE" w:rsidRPr="00F97A8E" w:rsidTr="00717015">
        <w:trPr>
          <w:trHeight w:val="618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7A4ABE" w:rsidRDefault="007A4ABE" w:rsidP="004963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с дезинфицирующими средствами с 6-9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A4ABE" w:rsidRPr="00717015" w:rsidRDefault="007A4ABE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963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963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7A4ABE" w:rsidRPr="00717015" w:rsidRDefault="007A4ABE" w:rsidP="004963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A4ABE" w:rsidRPr="00F102D0" w:rsidRDefault="007A4ABE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7A4ABE" w:rsidRPr="00F102D0" w:rsidRDefault="007A4ABE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7A4ABE" w:rsidRPr="00F97A8E" w:rsidTr="00717015">
        <w:trPr>
          <w:trHeight w:val="706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7A4ABE" w:rsidRDefault="007A4ABE" w:rsidP="00C125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средствами: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7A4ABE" w:rsidRDefault="007A4ABE" w:rsidP="00C125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(1 раз в неделю)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B6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B6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B6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B6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A4ABE" w:rsidRPr="00F102D0" w:rsidRDefault="007A4ABE" w:rsidP="004B6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7A4ABE" w:rsidRPr="00F102D0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4ABE" w:rsidRPr="00F97A8E" w:rsidTr="00717015">
        <w:trPr>
          <w:trHeight w:val="801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</w:tcPr>
          <w:p w:rsidR="007A4ABE" w:rsidRDefault="007A4ABE" w:rsidP="004963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Подметание, влажная уборка лифта дезинфицирующими средствами (2 раза в неделю)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B6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B6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B6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B6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ABE" w:rsidRPr="00F102D0" w:rsidRDefault="007A4ABE" w:rsidP="004B6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99CCFF"/>
            </w:tcBorders>
            <w:shd w:val="clear" w:color="auto" w:fill="FFFFFF"/>
            <w:vAlign w:val="center"/>
          </w:tcPr>
          <w:p w:rsidR="007A4ABE" w:rsidRPr="00F102D0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4" w:space="0" w:color="99CCFF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4ABE" w:rsidRDefault="007A4ABE" w:rsidP="008A6E56">
      <w:pPr>
        <w:spacing w:after="0"/>
        <w:rPr>
          <w:rFonts w:ascii="Times New Roman" w:hAnsi="Times New Roman"/>
          <w:sz w:val="18"/>
          <w:szCs w:val="18"/>
        </w:rPr>
      </w:pPr>
    </w:p>
    <w:p w:rsidR="007A4ABE" w:rsidRPr="009D463F" w:rsidRDefault="007A4ABE" w:rsidP="009D463F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</w:t>
      </w:r>
    </w:p>
    <w:p w:rsidR="007A4ABE" w:rsidRDefault="007A4ABE" w:rsidP="00001304">
      <w:pPr>
        <w:spacing w:after="0"/>
        <w:jc w:val="right"/>
        <w:rPr>
          <w:rFonts w:ascii="Times New Roman" w:hAnsi="Times New Roman"/>
          <w:b/>
        </w:rPr>
      </w:pPr>
    </w:p>
    <w:p w:rsidR="007A4ABE" w:rsidRDefault="007A4ABE" w:rsidP="00001304">
      <w:pPr>
        <w:spacing w:after="0"/>
        <w:jc w:val="right"/>
        <w:rPr>
          <w:rFonts w:ascii="Times New Roman" w:hAnsi="Times New Roman"/>
          <w:b/>
        </w:rPr>
      </w:pPr>
    </w:p>
    <w:p w:rsidR="007A4ABE" w:rsidRDefault="007A4ABE" w:rsidP="00001304">
      <w:pPr>
        <w:spacing w:after="0"/>
        <w:jc w:val="right"/>
        <w:rPr>
          <w:rFonts w:ascii="Times New Roman" w:hAnsi="Times New Roman"/>
          <w:b/>
        </w:rPr>
      </w:pPr>
    </w:p>
    <w:p w:rsidR="007A4ABE" w:rsidRDefault="007A4ABE" w:rsidP="00001304">
      <w:pPr>
        <w:spacing w:after="0"/>
        <w:jc w:val="right"/>
        <w:rPr>
          <w:rFonts w:ascii="Times New Roman" w:hAnsi="Times New Roman"/>
          <w:b/>
        </w:rPr>
      </w:pPr>
    </w:p>
    <w:p w:rsidR="007A4ABE" w:rsidRDefault="007A4ABE" w:rsidP="00001304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7A4ABE" w:rsidRDefault="007A4ABE" w:rsidP="00001304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организация «Родные озера»</w:t>
      </w:r>
    </w:p>
    <w:p w:rsidR="007A4ABE" w:rsidRDefault="007A4ABE" w:rsidP="00001304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7A4ABE" w:rsidRDefault="007A4ABE" w:rsidP="000013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7A4ABE" w:rsidRDefault="007A4ABE" w:rsidP="000013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7A4ABE" w:rsidRDefault="007A4ABE" w:rsidP="000013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Петина, д. 8 а, на 4 квартал 2021 года, подъезд № 2</w:t>
      </w:r>
    </w:p>
    <w:tbl>
      <w:tblPr>
        <w:tblW w:w="1517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869"/>
        <w:gridCol w:w="452"/>
        <w:gridCol w:w="452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25"/>
        <w:gridCol w:w="440"/>
      </w:tblGrid>
      <w:tr w:rsidR="007A4ABE" w:rsidRPr="00F97A8E" w:rsidTr="004B67FE">
        <w:trPr>
          <w:trHeight w:val="426"/>
        </w:trPr>
        <w:tc>
          <w:tcPr>
            <w:tcW w:w="286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Default="007A4ABE" w:rsidP="004B67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0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7A4ABE" w:rsidRDefault="007A4ABE" w:rsidP="004B6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086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7A4ABE" w:rsidRPr="004D0A78" w:rsidRDefault="007A4ABE" w:rsidP="004B6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14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7A4ABE" w:rsidRPr="004D0A78" w:rsidRDefault="007A4ABE" w:rsidP="004B67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7A4ABE" w:rsidRPr="00F97A8E" w:rsidTr="004B67FE">
        <w:trPr>
          <w:trHeight w:val="258"/>
        </w:trPr>
        <w:tc>
          <w:tcPr>
            <w:tcW w:w="286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7A4ABE" w:rsidRDefault="007A4ABE" w:rsidP="004B67F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Default="007A4ABE" w:rsidP="004B67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Default="007A4ABE" w:rsidP="004B67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Default="007A4ABE" w:rsidP="004B67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Default="007A4ABE" w:rsidP="004B67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Default="007A4ABE" w:rsidP="004B67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Default="007A4ABE" w:rsidP="004B67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Default="007A4ABE" w:rsidP="004B67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A4ABE" w:rsidRDefault="007A4ABE" w:rsidP="004B67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97A8E" w:rsidRDefault="007A4ABE" w:rsidP="004B67FE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97A8E" w:rsidRDefault="007A4ABE" w:rsidP="004B67FE">
            <w:pPr>
              <w:spacing w:after="0" w:line="240" w:lineRule="auto"/>
            </w:pPr>
            <w: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97A8E" w:rsidRDefault="007A4ABE" w:rsidP="004B67FE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97A8E" w:rsidRDefault="007A4ABE" w:rsidP="004B67FE">
            <w:pPr>
              <w:spacing w:after="0" w:line="240" w:lineRule="auto"/>
            </w:pPr>
            <w: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97A8E" w:rsidRDefault="007A4ABE" w:rsidP="004B67FE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97A8E" w:rsidRDefault="007A4ABE" w:rsidP="004B67FE">
            <w:pPr>
              <w:spacing w:after="0" w:line="240" w:lineRule="auto"/>
            </w:pPr>
            <w: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97A8E" w:rsidRDefault="007A4ABE" w:rsidP="004B67FE">
            <w:pPr>
              <w:spacing w:after="0" w:line="240" w:lineRule="auto"/>
            </w:pPr>
            <w: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7A4ABE" w:rsidRPr="00F97A8E" w:rsidRDefault="007A4ABE" w:rsidP="004B67FE">
            <w:pPr>
              <w:spacing w:after="0" w:line="240" w:lineRule="auto"/>
            </w:pPr>
            <w: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A4ABE" w:rsidRPr="00F97A8E" w:rsidRDefault="007A4ABE" w:rsidP="004B67FE">
            <w:pPr>
              <w:spacing w:after="0" w:line="240" w:lineRule="auto"/>
            </w:pPr>
            <w: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97A8E" w:rsidRDefault="007A4ABE" w:rsidP="004B67FE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97A8E" w:rsidRDefault="007A4ABE" w:rsidP="004B67FE">
            <w:pPr>
              <w:spacing w:after="0" w:line="240" w:lineRule="auto"/>
            </w:pPr>
            <w: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97A8E" w:rsidRDefault="007A4ABE" w:rsidP="004B67FE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97A8E" w:rsidRDefault="007A4ABE" w:rsidP="004B67FE">
            <w:pPr>
              <w:spacing w:after="0" w:line="240" w:lineRule="auto"/>
            </w:pPr>
            <w: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97A8E" w:rsidRDefault="007A4ABE" w:rsidP="004B67FE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97A8E" w:rsidRDefault="007A4ABE" w:rsidP="004B67FE">
            <w:pPr>
              <w:spacing w:after="0" w:line="240" w:lineRule="auto"/>
            </w:pPr>
            <w: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97A8E" w:rsidRDefault="007A4ABE" w:rsidP="004B67FE">
            <w:pPr>
              <w:spacing w:after="0" w:line="240" w:lineRule="auto"/>
            </w:pPr>
            <w:r>
              <w:t>24</w:t>
            </w:r>
          </w:p>
        </w:tc>
        <w:tc>
          <w:tcPr>
            <w:tcW w:w="525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7A4ABE" w:rsidRPr="00F97A8E" w:rsidRDefault="007A4ABE" w:rsidP="004B67FE">
            <w:pPr>
              <w:spacing w:after="0" w:line="240" w:lineRule="auto"/>
            </w:pPr>
            <w:r>
              <w:t>28</w:t>
            </w:r>
          </w:p>
        </w:tc>
        <w:tc>
          <w:tcPr>
            <w:tcW w:w="440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97A8E" w:rsidRDefault="007A4ABE" w:rsidP="004B67FE">
            <w:pPr>
              <w:spacing w:after="0" w:line="240" w:lineRule="auto"/>
            </w:pPr>
            <w:r>
              <w:t>31</w:t>
            </w:r>
          </w:p>
        </w:tc>
      </w:tr>
      <w:tr w:rsidR="007A4ABE" w:rsidRPr="00F97A8E" w:rsidTr="004B67FE">
        <w:trPr>
          <w:trHeight w:val="1017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A4ABE" w:rsidRDefault="007A4ABE" w:rsidP="004B67F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с дезинфицирующими средствами с 1-5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B6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B6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B6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B6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A4ABE" w:rsidRPr="00F102D0" w:rsidRDefault="007A4ABE" w:rsidP="004B6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7A4ABE" w:rsidRPr="00F102D0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4ABE" w:rsidRPr="00F97A8E" w:rsidTr="004B67FE">
        <w:trPr>
          <w:trHeight w:val="618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7A4ABE" w:rsidRDefault="007A4ABE" w:rsidP="004B67F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с дезинфицирующими средствами с 6-9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B6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B6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B6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B6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B67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B67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A4ABE" w:rsidRPr="00F102D0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7A4ABE" w:rsidRPr="00F102D0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7A4ABE" w:rsidRPr="00F97A8E" w:rsidTr="004B67FE">
        <w:trPr>
          <w:trHeight w:val="706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7A4ABE" w:rsidRDefault="007A4ABE" w:rsidP="004B67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средствами: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7A4ABE" w:rsidRDefault="007A4ABE" w:rsidP="004B67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(1 раз в неделю)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B6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B6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B6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B6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A4ABE" w:rsidRPr="00F102D0" w:rsidRDefault="007A4ABE" w:rsidP="004B6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7A4ABE" w:rsidRPr="00F102D0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4ABE" w:rsidRPr="00F97A8E" w:rsidTr="004B67FE">
        <w:trPr>
          <w:trHeight w:val="801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</w:tcPr>
          <w:p w:rsidR="007A4ABE" w:rsidRDefault="007A4ABE" w:rsidP="004B67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Подметание, влажная уборка лифта дезинфицирующими средствами (2 раза в неделю)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B6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B6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B6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B6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ABE" w:rsidRPr="00F102D0" w:rsidRDefault="007A4ABE" w:rsidP="004B6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99CCFF"/>
            </w:tcBorders>
            <w:shd w:val="clear" w:color="auto" w:fill="FFFFFF"/>
            <w:vAlign w:val="center"/>
          </w:tcPr>
          <w:p w:rsidR="007A4ABE" w:rsidRPr="00F102D0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F102D0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4" w:space="0" w:color="99CCFF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7A4ABE" w:rsidRPr="00717015" w:rsidRDefault="007A4ABE" w:rsidP="004B6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4ABE" w:rsidRDefault="007A4ABE" w:rsidP="00001304">
      <w:pPr>
        <w:spacing w:after="0"/>
        <w:rPr>
          <w:rFonts w:ascii="Times New Roman" w:hAnsi="Times New Roman"/>
          <w:sz w:val="18"/>
          <w:szCs w:val="18"/>
        </w:rPr>
      </w:pPr>
    </w:p>
    <w:p w:rsidR="007A4ABE" w:rsidRDefault="007A4ABE" w:rsidP="00001304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7A4ABE" w:rsidRDefault="007A4ABE" w:rsidP="00001304">
      <w:pPr>
        <w:spacing w:after="0"/>
        <w:jc w:val="right"/>
        <w:rPr>
          <w:rFonts w:ascii="Times New Roman" w:hAnsi="Times New Roman"/>
          <w:b/>
        </w:rPr>
      </w:pPr>
    </w:p>
    <w:p w:rsidR="007A4ABE" w:rsidRDefault="007A4ABE" w:rsidP="00001304">
      <w:pPr>
        <w:spacing w:after="0"/>
        <w:jc w:val="right"/>
        <w:rPr>
          <w:rFonts w:ascii="Times New Roman" w:hAnsi="Times New Roman"/>
          <w:b/>
        </w:rPr>
      </w:pPr>
    </w:p>
    <w:p w:rsidR="007A4ABE" w:rsidRDefault="007A4ABE" w:rsidP="00001304">
      <w:pPr>
        <w:spacing w:after="0"/>
        <w:jc w:val="right"/>
        <w:rPr>
          <w:rFonts w:ascii="Times New Roman" w:hAnsi="Times New Roman"/>
          <w:b/>
        </w:rPr>
      </w:pPr>
    </w:p>
    <w:p w:rsidR="007A4ABE" w:rsidRDefault="007A4ABE" w:rsidP="00001304">
      <w:pPr>
        <w:spacing w:after="0"/>
        <w:jc w:val="right"/>
        <w:rPr>
          <w:rFonts w:ascii="Times New Roman" w:hAnsi="Times New Roman"/>
          <w:b/>
        </w:rPr>
      </w:pPr>
    </w:p>
    <w:p w:rsidR="007A4ABE" w:rsidRDefault="007A4ABE" w:rsidP="00001304">
      <w:pPr>
        <w:spacing w:after="0"/>
        <w:jc w:val="right"/>
        <w:rPr>
          <w:rFonts w:ascii="Times New Roman" w:hAnsi="Times New Roman"/>
          <w:b/>
        </w:rPr>
      </w:pPr>
    </w:p>
    <w:p w:rsidR="007A4ABE" w:rsidRDefault="007A4ABE" w:rsidP="008A6E56">
      <w:pPr>
        <w:spacing w:after="0"/>
        <w:jc w:val="right"/>
        <w:rPr>
          <w:rFonts w:ascii="Times New Roman" w:hAnsi="Times New Roman"/>
          <w:b/>
        </w:rPr>
      </w:pPr>
    </w:p>
    <w:sectPr w:rsidR="007A4ABE" w:rsidSect="006202CE">
      <w:pgSz w:w="16838" w:h="11906" w:orient="landscape"/>
      <w:pgMar w:top="125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E56"/>
    <w:rsid w:val="00001304"/>
    <w:rsid w:val="0009723C"/>
    <w:rsid w:val="000F6EEA"/>
    <w:rsid w:val="001045AF"/>
    <w:rsid w:val="0012285C"/>
    <w:rsid w:val="00136539"/>
    <w:rsid w:val="001A6D3F"/>
    <w:rsid w:val="001D32E1"/>
    <w:rsid w:val="002129EE"/>
    <w:rsid w:val="00277F02"/>
    <w:rsid w:val="00294C7A"/>
    <w:rsid w:val="002E66B2"/>
    <w:rsid w:val="0035624F"/>
    <w:rsid w:val="0037518A"/>
    <w:rsid w:val="003A74F2"/>
    <w:rsid w:val="003F0962"/>
    <w:rsid w:val="00401116"/>
    <w:rsid w:val="0047656B"/>
    <w:rsid w:val="0049562C"/>
    <w:rsid w:val="004963D2"/>
    <w:rsid w:val="004B67FE"/>
    <w:rsid w:val="004D0A78"/>
    <w:rsid w:val="005142B5"/>
    <w:rsid w:val="005221A2"/>
    <w:rsid w:val="005348A2"/>
    <w:rsid w:val="00590FF3"/>
    <w:rsid w:val="006202CE"/>
    <w:rsid w:val="0062274F"/>
    <w:rsid w:val="0065181E"/>
    <w:rsid w:val="00652874"/>
    <w:rsid w:val="006575E9"/>
    <w:rsid w:val="00711EED"/>
    <w:rsid w:val="00717015"/>
    <w:rsid w:val="00764285"/>
    <w:rsid w:val="007A4ABE"/>
    <w:rsid w:val="007B03B9"/>
    <w:rsid w:val="008114D8"/>
    <w:rsid w:val="008931DB"/>
    <w:rsid w:val="008A6E56"/>
    <w:rsid w:val="008F2B06"/>
    <w:rsid w:val="00905B64"/>
    <w:rsid w:val="00932EC3"/>
    <w:rsid w:val="00935B8B"/>
    <w:rsid w:val="00964A3F"/>
    <w:rsid w:val="009D463F"/>
    <w:rsid w:val="00A454ED"/>
    <w:rsid w:val="00AD0762"/>
    <w:rsid w:val="00AF3B54"/>
    <w:rsid w:val="00B93876"/>
    <w:rsid w:val="00C12575"/>
    <w:rsid w:val="00D01AF1"/>
    <w:rsid w:val="00D56D02"/>
    <w:rsid w:val="00D706A1"/>
    <w:rsid w:val="00D77ACD"/>
    <w:rsid w:val="00DB46E5"/>
    <w:rsid w:val="00E76CB2"/>
    <w:rsid w:val="00E92099"/>
    <w:rsid w:val="00F102D0"/>
    <w:rsid w:val="00F9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03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59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188</TotalTime>
  <Pages>3</Pages>
  <Words>323</Words>
  <Characters>1847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16</cp:revision>
  <cp:lastPrinted>2021-03-30T09:31:00Z</cp:lastPrinted>
  <dcterms:created xsi:type="dcterms:W3CDTF">2020-10-14T13:59:00Z</dcterms:created>
  <dcterms:modified xsi:type="dcterms:W3CDTF">2021-07-14T10:40:00Z</dcterms:modified>
</cp:coreProperties>
</file>