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C" w:rsidRDefault="00E553FC" w:rsidP="00F917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553FC" w:rsidRDefault="00E553FC" w:rsidP="00F917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E553FC" w:rsidRDefault="00E553FC" w:rsidP="00F917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553FC" w:rsidRDefault="00E553FC" w:rsidP="00F91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553FC" w:rsidRDefault="00E553FC" w:rsidP="00F91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553FC" w:rsidRDefault="00E553FC" w:rsidP="00F91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Петина, д. 8 б, на 4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440"/>
      </w:tblGrid>
      <w:tr w:rsidR="00E553FC" w:rsidRPr="00F97A8E" w:rsidTr="00D406B8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E553FC" w:rsidRPr="004D0A78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553FC" w:rsidRPr="004D0A78" w:rsidRDefault="00E553FC" w:rsidP="00D40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553FC" w:rsidRPr="00F97A8E" w:rsidTr="00D406B8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24</w:t>
            </w:r>
          </w:p>
        </w:tc>
        <w:tc>
          <w:tcPr>
            <w:tcW w:w="5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31</w:t>
            </w:r>
          </w:p>
        </w:tc>
      </w:tr>
      <w:tr w:rsidR="00E553FC" w:rsidRPr="00F97A8E" w:rsidTr="00D406B8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3FC" w:rsidRPr="00F97A8E" w:rsidTr="00D406B8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6-9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553FC" w:rsidRPr="00F97A8E" w:rsidTr="00D406B8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3FC" w:rsidRPr="00F97A8E" w:rsidTr="00D406B8">
        <w:trPr>
          <w:trHeight w:val="801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3FC" w:rsidRDefault="00E553FC" w:rsidP="00F91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53FC" w:rsidRDefault="00E553FC" w:rsidP="00F91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53FC" w:rsidRDefault="00E553FC" w:rsidP="00F917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53FC" w:rsidRPr="00ED37F3" w:rsidRDefault="00E553FC" w:rsidP="00ED37F3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</w:t>
      </w:r>
    </w:p>
    <w:p w:rsidR="00E553FC" w:rsidRDefault="00E553FC" w:rsidP="00132039">
      <w:pPr>
        <w:spacing w:after="0"/>
        <w:jc w:val="right"/>
        <w:rPr>
          <w:rFonts w:ascii="Times New Roman" w:hAnsi="Times New Roman"/>
          <w:b/>
        </w:rPr>
      </w:pPr>
    </w:p>
    <w:p w:rsidR="00E553FC" w:rsidRDefault="00E553FC" w:rsidP="00132039">
      <w:pPr>
        <w:spacing w:after="0"/>
        <w:jc w:val="right"/>
        <w:rPr>
          <w:rFonts w:ascii="Times New Roman" w:hAnsi="Times New Roman"/>
          <w:b/>
        </w:rPr>
      </w:pPr>
    </w:p>
    <w:p w:rsidR="00E553FC" w:rsidRDefault="00E553FC" w:rsidP="001320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553FC" w:rsidRDefault="00E553FC" w:rsidP="001320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E553FC" w:rsidRDefault="00E553FC" w:rsidP="0013203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E553FC" w:rsidRDefault="00E553FC" w:rsidP="00132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553FC" w:rsidRDefault="00E553FC" w:rsidP="00132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553FC" w:rsidRDefault="00E553FC" w:rsidP="00132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Петина, д. 8 б, на 4 квартал 2021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5"/>
        <w:gridCol w:w="440"/>
      </w:tblGrid>
      <w:tr w:rsidR="00E553FC" w:rsidRPr="00F97A8E" w:rsidTr="00D406B8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E553FC" w:rsidRPr="004D0A78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E553FC" w:rsidRPr="004D0A78" w:rsidRDefault="00E553FC" w:rsidP="00D40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E553FC" w:rsidRPr="00F97A8E" w:rsidTr="00D406B8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553FC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24</w:t>
            </w:r>
          </w:p>
        </w:tc>
        <w:tc>
          <w:tcPr>
            <w:tcW w:w="525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97A8E" w:rsidRDefault="00E553FC" w:rsidP="00D406B8">
            <w:pPr>
              <w:spacing w:after="0" w:line="240" w:lineRule="auto"/>
            </w:pPr>
            <w:r>
              <w:t>31</w:t>
            </w:r>
          </w:p>
        </w:tc>
      </w:tr>
      <w:tr w:rsidR="00E553FC" w:rsidRPr="00F97A8E" w:rsidTr="00D406B8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3FC" w:rsidRPr="00F97A8E" w:rsidTr="00D406B8">
        <w:trPr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6-9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553FC" w:rsidRPr="00F97A8E" w:rsidTr="00D406B8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3FC" w:rsidRPr="00F97A8E" w:rsidTr="00D406B8">
        <w:trPr>
          <w:trHeight w:val="801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E553FC" w:rsidRDefault="00E553FC" w:rsidP="00D406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F102D0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99CCFF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E553FC" w:rsidRPr="00717015" w:rsidRDefault="00E553FC" w:rsidP="00D40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53FC" w:rsidRDefault="00E553FC" w:rsidP="00132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53FC" w:rsidRDefault="00E553FC" w:rsidP="0013203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E553FC" w:rsidRDefault="00E553FC" w:rsidP="00132039">
      <w:pPr>
        <w:spacing w:after="0"/>
        <w:jc w:val="right"/>
        <w:rPr>
          <w:rFonts w:ascii="Times New Roman" w:hAnsi="Times New Roman"/>
          <w:b/>
        </w:rPr>
      </w:pPr>
    </w:p>
    <w:p w:rsidR="00E553FC" w:rsidRDefault="00E553FC" w:rsidP="00132039">
      <w:pPr>
        <w:spacing w:after="0"/>
        <w:jc w:val="right"/>
        <w:rPr>
          <w:rFonts w:ascii="Times New Roman" w:hAnsi="Times New Roman"/>
          <w:b/>
        </w:rPr>
      </w:pPr>
    </w:p>
    <w:p w:rsidR="00E553FC" w:rsidRDefault="00E553FC" w:rsidP="00132039">
      <w:pPr>
        <w:spacing w:after="0"/>
        <w:jc w:val="right"/>
        <w:rPr>
          <w:rFonts w:ascii="Times New Roman" w:hAnsi="Times New Roman"/>
          <w:b/>
        </w:rPr>
      </w:pPr>
    </w:p>
    <w:p w:rsidR="00E553FC" w:rsidRDefault="00E553FC" w:rsidP="008A6E56">
      <w:pPr>
        <w:spacing w:after="0"/>
        <w:jc w:val="right"/>
        <w:rPr>
          <w:rFonts w:ascii="Times New Roman" w:hAnsi="Times New Roman"/>
          <w:b/>
        </w:rPr>
      </w:pPr>
    </w:p>
    <w:sectPr w:rsidR="00E553FC" w:rsidSect="00FB3C8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3591E"/>
    <w:rsid w:val="000862E3"/>
    <w:rsid w:val="000C4605"/>
    <w:rsid w:val="001045AF"/>
    <w:rsid w:val="0012285C"/>
    <w:rsid w:val="00131C05"/>
    <w:rsid w:val="00132039"/>
    <w:rsid w:val="00136539"/>
    <w:rsid w:val="00162D81"/>
    <w:rsid w:val="001D32E1"/>
    <w:rsid w:val="002129EE"/>
    <w:rsid w:val="00282728"/>
    <w:rsid w:val="00294C7A"/>
    <w:rsid w:val="0035624F"/>
    <w:rsid w:val="003C47E6"/>
    <w:rsid w:val="003D5C2B"/>
    <w:rsid w:val="00401116"/>
    <w:rsid w:val="00492B36"/>
    <w:rsid w:val="0049562C"/>
    <w:rsid w:val="004D0A78"/>
    <w:rsid w:val="00520893"/>
    <w:rsid w:val="005A0AD2"/>
    <w:rsid w:val="006575E9"/>
    <w:rsid w:val="006763A4"/>
    <w:rsid w:val="00717015"/>
    <w:rsid w:val="007B03B9"/>
    <w:rsid w:val="007D4E44"/>
    <w:rsid w:val="00882647"/>
    <w:rsid w:val="008A6E56"/>
    <w:rsid w:val="008F2B06"/>
    <w:rsid w:val="00932EC3"/>
    <w:rsid w:val="00993D3A"/>
    <w:rsid w:val="00A454ED"/>
    <w:rsid w:val="00AF3205"/>
    <w:rsid w:val="00B63515"/>
    <w:rsid w:val="00B704DC"/>
    <w:rsid w:val="00BB1063"/>
    <w:rsid w:val="00BB1EE8"/>
    <w:rsid w:val="00C2196E"/>
    <w:rsid w:val="00D01AF1"/>
    <w:rsid w:val="00D04B32"/>
    <w:rsid w:val="00D406B8"/>
    <w:rsid w:val="00D706A1"/>
    <w:rsid w:val="00D77ACD"/>
    <w:rsid w:val="00E068CD"/>
    <w:rsid w:val="00E553FC"/>
    <w:rsid w:val="00ED37F3"/>
    <w:rsid w:val="00F102D0"/>
    <w:rsid w:val="00F13011"/>
    <w:rsid w:val="00F9173F"/>
    <w:rsid w:val="00F97A8E"/>
    <w:rsid w:val="00FB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324</Words>
  <Characters>1847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cp:lastPrinted>2021-03-30T09:32:00Z</cp:lastPrinted>
  <dcterms:created xsi:type="dcterms:W3CDTF">2020-10-14T13:59:00Z</dcterms:created>
  <dcterms:modified xsi:type="dcterms:W3CDTF">2021-07-14T10:40:00Z</dcterms:modified>
</cp:coreProperties>
</file>