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65" w:rsidRDefault="00BF6765" w:rsidP="008A6E56">
      <w:pPr>
        <w:spacing w:after="0"/>
        <w:jc w:val="right"/>
        <w:rPr>
          <w:rFonts w:ascii="Times New Roman" w:hAnsi="Times New Roman"/>
          <w:b/>
        </w:rPr>
      </w:pPr>
    </w:p>
    <w:p w:rsidR="00BF6765" w:rsidRDefault="00BF676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F6765" w:rsidRDefault="00BF676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BF6765" w:rsidRDefault="00BF676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BF6765" w:rsidRDefault="00BF676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F6765" w:rsidRDefault="00BF676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BF6765" w:rsidRDefault="00BF676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Пречистенская наб., д. 18 б, на 4 квартал 2021 года, подъезд № 1</w:t>
      </w:r>
    </w:p>
    <w:p w:rsidR="00BF6765" w:rsidRDefault="00BF676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760" w:type="dxa"/>
        <w:tblInd w:w="142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81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870"/>
      </w:tblGrid>
      <w:tr w:rsidR="00BF6765" w:rsidRPr="00F97A8E" w:rsidTr="00800ADA">
        <w:trPr>
          <w:trHeight w:val="426"/>
        </w:trPr>
        <w:tc>
          <w:tcPr>
            <w:tcW w:w="288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00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BF6765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4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</w:tcPr>
          <w:p w:rsidR="00BF6765" w:rsidRPr="004D0A78" w:rsidRDefault="00BF6765" w:rsidP="000A05C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874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BF6765" w:rsidRPr="004D0A78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BF6765" w:rsidRPr="00F97A8E" w:rsidTr="00800ADA">
        <w:trPr>
          <w:trHeight w:val="258"/>
        </w:trPr>
        <w:tc>
          <w:tcPr>
            <w:tcW w:w="288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F6765" w:rsidRDefault="00BF6765" w:rsidP="000A05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F6765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F97A8E" w:rsidRDefault="00BF6765" w:rsidP="000A05C3">
            <w:pPr>
              <w:spacing w:after="0" w:line="240" w:lineRule="auto"/>
            </w:pPr>
            <w: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F97A8E" w:rsidRDefault="00BF6765" w:rsidP="000A05C3">
            <w:pPr>
              <w:spacing w:after="0" w:line="240" w:lineRule="auto"/>
            </w:pPr>
            <w: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F97A8E" w:rsidRDefault="00BF6765" w:rsidP="000A05C3">
            <w:pPr>
              <w:spacing w:after="0" w:line="240" w:lineRule="auto"/>
            </w:pPr>
            <w: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F6765" w:rsidRPr="00F97A8E" w:rsidRDefault="00BF6765" w:rsidP="000A05C3">
            <w:pPr>
              <w:spacing w:after="0" w:line="240" w:lineRule="auto"/>
            </w:pPr>
            <w:r>
              <w:t>24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F6765" w:rsidRPr="00F97A8E" w:rsidRDefault="00BF6765" w:rsidP="000A05C3">
            <w:pPr>
              <w:spacing w:after="0" w:line="240" w:lineRule="auto"/>
            </w:pPr>
            <w:r>
              <w:t>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F97A8E" w:rsidRDefault="00BF6765" w:rsidP="000A05C3">
            <w:pPr>
              <w:spacing w:after="0" w:line="240" w:lineRule="auto"/>
            </w:pPr>
            <w:r>
              <w:t>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F97A8E" w:rsidRDefault="00BF6765" w:rsidP="000A05C3">
            <w:pPr>
              <w:spacing w:after="0" w:line="240" w:lineRule="auto"/>
            </w:pPr>
            <w:r>
              <w:t>15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F97A8E" w:rsidRDefault="00BF6765" w:rsidP="000A05C3">
            <w:pPr>
              <w:spacing w:after="0" w:line="240" w:lineRule="auto"/>
            </w:pPr>
            <w:r>
              <w:t>22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F97A8E" w:rsidRDefault="00BF6765" w:rsidP="000A05C3">
            <w:pPr>
              <w:spacing w:after="0" w:line="240" w:lineRule="auto"/>
            </w:pPr>
            <w:r>
              <w:t>29</w:t>
            </w:r>
          </w:p>
        </w:tc>
      </w:tr>
      <w:tr w:rsidR="00BF6765" w:rsidRPr="00F97A8E" w:rsidTr="00800ADA">
        <w:trPr>
          <w:trHeight w:val="1017"/>
        </w:trPr>
        <w:tc>
          <w:tcPr>
            <w:tcW w:w="28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F6765" w:rsidRDefault="00BF6765" w:rsidP="000A05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7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BF6765" w:rsidRPr="00F97A8E" w:rsidTr="00800ADA">
        <w:trPr>
          <w:trHeight w:val="2750"/>
        </w:trPr>
        <w:tc>
          <w:tcPr>
            <w:tcW w:w="28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F6765" w:rsidRDefault="00BF6765" w:rsidP="005E75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BF6765" w:rsidRDefault="00BF6765" w:rsidP="005E75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7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F6765" w:rsidRPr="00800ADA" w:rsidRDefault="00BF6765" w:rsidP="000A05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0AD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BF6765" w:rsidRPr="00800ADA" w:rsidRDefault="00BF6765" w:rsidP="008A6E5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6765" w:rsidRDefault="00BF676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765" w:rsidRDefault="00BF676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765" w:rsidRDefault="00BF6765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765" w:rsidRDefault="00BF6765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BF6765" w:rsidSect="008A6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74AB3"/>
    <w:rsid w:val="000A05C3"/>
    <w:rsid w:val="001045AF"/>
    <w:rsid w:val="0012285C"/>
    <w:rsid w:val="00136539"/>
    <w:rsid w:val="00195ADF"/>
    <w:rsid w:val="001D1989"/>
    <w:rsid w:val="001D32E1"/>
    <w:rsid w:val="002129EE"/>
    <w:rsid w:val="0025171A"/>
    <w:rsid w:val="002A31E2"/>
    <w:rsid w:val="0035624F"/>
    <w:rsid w:val="003704EE"/>
    <w:rsid w:val="004446A7"/>
    <w:rsid w:val="004C4F2C"/>
    <w:rsid w:val="004D0A78"/>
    <w:rsid w:val="00515B9C"/>
    <w:rsid w:val="0057442B"/>
    <w:rsid w:val="005B0439"/>
    <w:rsid w:val="005E7546"/>
    <w:rsid w:val="005F123A"/>
    <w:rsid w:val="00636EC0"/>
    <w:rsid w:val="00690E07"/>
    <w:rsid w:val="007B03B9"/>
    <w:rsid w:val="00800ADA"/>
    <w:rsid w:val="008A6E56"/>
    <w:rsid w:val="008C6976"/>
    <w:rsid w:val="008F2B06"/>
    <w:rsid w:val="00932EC3"/>
    <w:rsid w:val="00AF7809"/>
    <w:rsid w:val="00B333AD"/>
    <w:rsid w:val="00B5063B"/>
    <w:rsid w:val="00B54602"/>
    <w:rsid w:val="00B611EF"/>
    <w:rsid w:val="00B773D8"/>
    <w:rsid w:val="00BF104A"/>
    <w:rsid w:val="00BF6765"/>
    <w:rsid w:val="00D002F3"/>
    <w:rsid w:val="00D01AF1"/>
    <w:rsid w:val="00D706A1"/>
    <w:rsid w:val="00DD452E"/>
    <w:rsid w:val="00EB1093"/>
    <w:rsid w:val="00F277AA"/>
    <w:rsid w:val="00F81F7E"/>
    <w:rsid w:val="00F97A8E"/>
    <w:rsid w:val="00FB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117</Words>
  <Characters>667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10</cp:revision>
  <dcterms:created xsi:type="dcterms:W3CDTF">2020-10-20T06:27:00Z</dcterms:created>
  <dcterms:modified xsi:type="dcterms:W3CDTF">2021-07-14T10:42:00Z</dcterms:modified>
</cp:coreProperties>
</file>