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49" w:rsidRDefault="008E7549" w:rsidP="008A6E56">
      <w:pPr>
        <w:spacing w:after="0"/>
        <w:jc w:val="right"/>
        <w:rPr>
          <w:rFonts w:ascii="Times New Roman" w:hAnsi="Times New Roman"/>
          <w:b/>
        </w:rPr>
      </w:pPr>
    </w:p>
    <w:p w:rsidR="008E7549" w:rsidRDefault="008E7549" w:rsidP="008A6E56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8E7549" w:rsidRPr="000D05C9" w:rsidRDefault="008E7549" w:rsidP="008A6E56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8E7549" w:rsidRDefault="008E754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E7549" w:rsidRDefault="008E754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8E7549" w:rsidRDefault="008E754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E7549" w:rsidRDefault="008E754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E7549" w:rsidRDefault="008E754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E7549" w:rsidRDefault="008E754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Старое шоссе, д. 14, на 4 квартал 2021 года, подъезд № 1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298"/>
        <w:gridCol w:w="479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1"/>
        <w:gridCol w:w="550"/>
      </w:tblGrid>
      <w:tr w:rsidR="008E7549" w:rsidRPr="00F97A8E" w:rsidTr="000D05C9">
        <w:trPr>
          <w:trHeight w:val="426"/>
        </w:trPr>
        <w:tc>
          <w:tcPr>
            <w:tcW w:w="32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5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8E7549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3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8E7549" w:rsidRPr="004D0A78" w:rsidRDefault="008E7549" w:rsidP="0081737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70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8E7549" w:rsidRPr="004D0A78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8E7549" w:rsidRPr="00F97A8E" w:rsidTr="000D05C9">
        <w:trPr>
          <w:trHeight w:val="258"/>
        </w:trPr>
        <w:tc>
          <w:tcPr>
            <w:tcW w:w="32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E7549" w:rsidRDefault="008E7549" w:rsidP="008173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30</w:t>
            </w:r>
          </w:p>
        </w:tc>
      </w:tr>
      <w:tr w:rsidR="008E7549" w:rsidRPr="00F97A8E" w:rsidTr="000D05C9">
        <w:trPr>
          <w:trHeight w:val="1017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E7549" w:rsidRDefault="008E7549" w:rsidP="008173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549" w:rsidRPr="00F97A8E" w:rsidTr="000D05C9">
        <w:trPr>
          <w:trHeight w:val="618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E7549" w:rsidRDefault="008E7549" w:rsidP="008173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E7549" w:rsidRPr="00F97A8E" w:rsidTr="000D05C9">
        <w:trPr>
          <w:trHeight w:val="2793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E7549" w:rsidRDefault="008E7549" w:rsidP="00CE5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8E7549" w:rsidRDefault="008E7549" w:rsidP="00CE5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549" w:rsidRDefault="008E7549" w:rsidP="008A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549" w:rsidRDefault="008E7549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49" w:rsidRPr="00513C4B" w:rsidRDefault="008E7549" w:rsidP="00513C4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</w:t>
      </w:r>
    </w:p>
    <w:p w:rsidR="008E7549" w:rsidRDefault="008E7549" w:rsidP="005F123A">
      <w:pPr>
        <w:spacing w:after="0"/>
        <w:jc w:val="right"/>
        <w:rPr>
          <w:rFonts w:ascii="Times New Roman" w:hAnsi="Times New Roman"/>
          <w:b/>
        </w:rPr>
      </w:pPr>
    </w:p>
    <w:p w:rsidR="008E7549" w:rsidRDefault="008E7549" w:rsidP="005F123A">
      <w:pPr>
        <w:spacing w:after="0"/>
        <w:jc w:val="right"/>
        <w:rPr>
          <w:rFonts w:ascii="Times New Roman" w:hAnsi="Times New Roman"/>
          <w:b/>
        </w:rPr>
      </w:pPr>
    </w:p>
    <w:p w:rsidR="008E7549" w:rsidRDefault="008E7549" w:rsidP="005F123A">
      <w:pPr>
        <w:spacing w:after="0"/>
        <w:jc w:val="right"/>
        <w:rPr>
          <w:rFonts w:ascii="Times New Roman" w:hAnsi="Times New Roman"/>
          <w:b/>
        </w:rPr>
      </w:pPr>
    </w:p>
    <w:p w:rsidR="008E7549" w:rsidRDefault="008E7549" w:rsidP="005F123A">
      <w:pPr>
        <w:spacing w:after="0"/>
        <w:jc w:val="right"/>
        <w:rPr>
          <w:rFonts w:ascii="Times New Roman" w:hAnsi="Times New Roman"/>
          <w:b/>
        </w:rPr>
      </w:pPr>
    </w:p>
    <w:p w:rsidR="008E7549" w:rsidRDefault="008E7549" w:rsidP="005F123A">
      <w:pPr>
        <w:spacing w:after="0"/>
        <w:jc w:val="right"/>
        <w:rPr>
          <w:rFonts w:ascii="Times New Roman" w:hAnsi="Times New Roman"/>
          <w:b/>
        </w:rPr>
      </w:pPr>
    </w:p>
    <w:p w:rsidR="008E7549" w:rsidRPr="000D05C9" w:rsidRDefault="008E7549" w:rsidP="005F123A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8E7549" w:rsidRDefault="008E7549" w:rsidP="005F123A">
      <w:pPr>
        <w:spacing w:after="0"/>
        <w:jc w:val="right"/>
        <w:rPr>
          <w:rFonts w:ascii="Times New Roman" w:hAnsi="Times New Roman"/>
          <w:b/>
        </w:rPr>
      </w:pP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E7549" w:rsidRDefault="008E7549" w:rsidP="004D2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E7549" w:rsidRDefault="008E7549" w:rsidP="004D2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E7549" w:rsidRDefault="008E7549" w:rsidP="004D2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Старое шоссе, д. 14, на 4 квартал 2021 года, подъезд № 2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298"/>
        <w:gridCol w:w="479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1"/>
        <w:gridCol w:w="550"/>
      </w:tblGrid>
      <w:tr w:rsidR="008E7549" w:rsidRPr="00F97A8E" w:rsidTr="008E42B1">
        <w:trPr>
          <w:trHeight w:val="426"/>
        </w:trPr>
        <w:tc>
          <w:tcPr>
            <w:tcW w:w="32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5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3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8E7549" w:rsidRPr="004D0A78" w:rsidRDefault="008E7549" w:rsidP="008E42B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70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8E7549" w:rsidRPr="004D0A78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8E7549" w:rsidRPr="00F97A8E" w:rsidTr="008E42B1">
        <w:trPr>
          <w:trHeight w:val="258"/>
        </w:trPr>
        <w:tc>
          <w:tcPr>
            <w:tcW w:w="32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30</w:t>
            </w:r>
          </w:p>
        </w:tc>
      </w:tr>
      <w:tr w:rsidR="008E7549" w:rsidRPr="00F97A8E" w:rsidTr="008E42B1">
        <w:trPr>
          <w:trHeight w:val="1017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549" w:rsidRPr="00F97A8E" w:rsidTr="008E42B1">
        <w:trPr>
          <w:trHeight w:val="618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E7549" w:rsidRPr="00F97A8E" w:rsidTr="008E42B1">
        <w:trPr>
          <w:trHeight w:val="2793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549" w:rsidRDefault="008E7549" w:rsidP="004D2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49" w:rsidRDefault="008E7549" w:rsidP="004D2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49" w:rsidRDefault="008E7549" w:rsidP="004D2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49" w:rsidRDefault="008E7549" w:rsidP="004D214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</w:p>
    <w:p w:rsidR="008E7549" w:rsidRPr="000D05C9" w:rsidRDefault="008E7549" w:rsidP="001C0DC8">
      <w:pPr>
        <w:spacing w:after="0"/>
        <w:jc w:val="right"/>
        <w:rPr>
          <w:rFonts w:ascii="Times New Roman" w:hAnsi="Times New Roman"/>
          <w:b/>
        </w:rPr>
      </w:pPr>
    </w:p>
    <w:p w:rsidR="008E7549" w:rsidRPr="000D05C9" w:rsidRDefault="008E7549" w:rsidP="001C0DC8">
      <w:pPr>
        <w:spacing w:after="0"/>
        <w:jc w:val="right"/>
        <w:rPr>
          <w:rFonts w:ascii="Times New Roman" w:hAnsi="Times New Roman"/>
          <w:b/>
        </w:rPr>
      </w:pPr>
    </w:p>
    <w:p w:rsidR="008E7549" w:rsidRDefault="008E7549" w:rsidP="001C0DC8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8E7549" w:rsidRDefault="008E7549" w:rsidP="001C0DC8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8E7549" w:rsidRDefault="008E7549" w:rsidP="001C0DC8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8E7549" w:rsidRPr="000D05C9" w:rsidRDefault="008E7549" w:rsidP="001C0DC8">
      <w:pPr>
        <w:spacing w:after="0"/>
        <w:jc w:val="right"/>
        <w:rPr>
          <w:rFonts w:ascii="Times New Roman" w:hAnsi="Times New Roman"/>
          <w:b/>
          <w:lang w:val="en-US"/>
        </w:rPr>
      </w:pP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E7549" w:rsidRDefault="008E7549" w:rsidP="004D2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E7549" w:rsidRDefault="008E7549" w:rsidP="004D2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E7549" w:rsidRDefault="008E7549" w:rsidP="004D2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Старое шоссе, д. 14, на 4 квартал 2021 года, подъезд № 3</w:t>
      </w:r>
    </w:p>
    <w:p w:rsidR="008E7549" w:rsidRDefault="008E7549" w:rsidP="004D2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298"/>
        <w:gridCol w:w="479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1"/>
        <w:gridCol w:w="550"/>
      </w:tblGrid>
      <w:tr w:rsidR="008E7549" w:rsidRPr="00F97A8E" w:rsidTr="008E42B1">
        <w:trPr>
          <w:trHeight w:val="426"/>
        </w:trPr>
        <w:tc>
          <w:tcPr>
            <w:tcW w:w="32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5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3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8E7549" w:rsidRPr="004D0A78" w:rsidRDefault="008E7549" w:rsidP="008E42B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70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8E7549" w:rsidRPr="004D0A78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8E7549" w:rsidRPr="00F97A8E" w:rsidTr="008E42B1">
        <w:trPr>
          <w:trHeight w:val="258"/>
        </w:trPr>
        <w:tc>
          <w:tcPr>
            <w:tcW w:w="32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30</w:t>
            </w:r>
          </w:p>
        </w:tc>
      </w:tr>
      <w:tr w:rsidR="008E7549" w:rsidRPr="00F97A8E" w:rsidTr="008E42B1">
        <w:trPr>
          <w:trHeight w:val="1017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549" w:rsidRPr="00F97A8E" w:rsidTr="008E42B1">
        <w:trPr>
          <w:trHeight w:val="618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E7549" w:rsidRPr="00F97A8E" w:rsidTr="008E42B1">
        <w:trPr>
          <w:trHeight w:val="2793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549" w:rsidRDefault="008E7549" w:rsidP="004D2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49" w:rsidRDefault="008E7549" w:rsidP="004D2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49" w:rsidRDefault="008E7549" w:rsidP="004D2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49" w:rsidRDefault="008E7549" w:rsidP="004D214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</w:p>
    <w:p w:rsidR="008E7549" w:rsidRDefault="008E7549" w:rsidP="00513C4B">
      <w:pPr>
        <w:spacing w:after="0"/>
        <w:rPr>
          <w:rFonts w:ascii="Times New Roman" w:hAnsi="Times New Roman"/>
          <w:b/>
        </w:rPr>
      </w:pP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</w:p>
    <w:p w:rsidR="008E7549" w:rsidRPr="000D05C9" w:rsidRDefault="008E7549" w:rsidP="004D2148">
      <w:pPr>
        <w:spacing w:after="0"/>
        <w:jc w:val="right"/>
        <w:rPr>
          <w:rFonts w:ascii="Times New Roman" w:hAnsi="Times New Roman"/>
          <w:b/>
        </w:rPr>
      </w:pPr>
    </w:p>
    <w:p w:rsidR="008E7549" w:rsidRPr="000D05C9" w:rsidRDefault="008E7549" w:rsidP="004D2148">
      <w:pPr>
        <w:spacing w:after="0"/>
        <w:jc w:val="right"/>
        <w:rPr>
          <w:rFonts w:ascii="Times New Roman" w:hAnsi="Times New Roman"/>
          <w:b/>
        </w:rPr>
      </w:pP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E7549" w:rsidRDefault="008E7549" w:rsidP="004D2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E7549" w:rsidRDefault="008E7549" w:rsidP="004D2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E7549" w:rsidRDefault="008E7549" w:rsidP="004D2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Старое шоссе, д. 14, на 4 квартал 2021 года, подъезд № 4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298"/>
        <w:gridCol w:w="479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1"/>
        <w:gridCol w:w="550"/>
      </w:tblGrid>
      <w:tr w:rsidR="008E7549" w:rsidRPr="00F97A8E" w:rsidTr="008E42B1">
        <w:trPr>
          <w:trHeight w:val="426"/>
        </w:trPr>
        <w:tc>
          <w:tcPr>
            <w:tcW w:w="32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5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3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8E7549" w:rsidRPr="004D0A78" w:rsidRDefault="008E7549" w:rsidP="008E42B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70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8E7549" w:rsidRPr="004D0A78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8E7549" w:rsidRPr="00F97A8E" w:rsidTr="008E42B1">
        <w:trPr>
          <w:trHeight w:val="258"/>
        </w:trPr>
        <w:tc>
          <w:tcPr>
            <w:tcW w:w="32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30</w:t>
            </w:r>
          </w:p>
        </w:tc>
      </w:tr>
      <w:tr w:rsidR="008E7549" w:rsidRPr="00F97A8E" w:rsidTr="008E42B1">
        <w:trPr>
          <w:trHeight w:val="1017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549" w:rsidRPr="00F97A8E" w:rsidTr="008E42B1">
        <w:trPr>
          <w:trHeight w:val="618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E7549" w:rsidRPr="00F97A8E" w:rsidTr="008E42B1">
        <w:trPr>
          <w:trHeight w:val="2793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549" w:rsidRDefault="008E7549" w:rsidP="004D2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49" w:rsidRDefault="008E7549" w:rsidP="004D2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49" w:rsidRDefault="008E7549" w:rsidP="004D2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49" w:rsidRDefault="008E7549" w:rsidP="004D214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E7549" w:rsidRPr="000D05C9" w:rsidRDefault="008E7549" w:rsidP="004D2148">
      <w:pPr>
        <w:spacing w:after="0"/>
        <w:jc w:val="right"/>
        <w:rPr>
          <w:rFonts w:ascii="Times New Roman" w:hAnsi="Times New Roman"/>
          <w:b/>
        </w:rPr>
      </w:pPr>
    </w:p>
    <w:p w:rsidR="008E7549" w:rsidRPr="000D05C9" w:rsidRDefault="008E7549" w:rsidP="004D2148">
      <w:pPr>
        <w:spacing w:after="0"/>
        <w:jc w:val="right"/>
        <w:rPr>
          <w:rFonts w:ascii="Times New Roman" w:hAnsi="Times New Roman"/>
          <w:b/>
        </w:rPr>
      </w:pPr>
    </w:p>
    <w:p w:rsidR="008E7549" w:rsidRPr="000D05C9" w:rsidRDefault="008E7549" w:rsidP="004D2148">
      <w:pPr>
        <w:spacing w:after="0"/>
        <w:jc w:val="right"/>
        <w:rPr>
          <w:rFonts w:ascii="Times New Roman" w:hAnsi="Times New Roman"/>
          <w:b/>
        </w:rPr>
      </w:pPr>
    </w:p>
    <w:p w:rsidR="008E7549" w:rsidRDefault="008E7549" w:rsidP="00513C4B">
      <w:pPr>
        <w:spacing w:after="0"/>
        <w:rPr>
          <w:rFonts w:ascii="Times New Roman" w:hAnsi="Times New Roman"/>
          <w:b/>
          <w:lang w:val="en-US"/>
        </w:rPr>
      </w:pPr>
    </w:p>
    <w:p w:rsidR="008E7549" w:rsidRPr="000D05C9" w:rsidRDefault="008E7549" w:rsidP="00513C4B">
      <w:pPr>
        <w:spacing w:after="0"/>
        <w:rPr>
          <w:rFonts w:ascii="Times New Roman" w:hAnsi="Times New Roman"/>
          <w:b/>
          <w:lang w:val="en-US"/>
        </w:rPr>
      </w:pPr>
    </w:p>
    <w:p w:rsidR="008E7549" w:rsidRPr="000D05C9" w:rsidRDefault="008E7549" w:rsidP="00513C4B">
      <w:pPr>
        <w:spacing w:after="0"/>
        <w:rPr>
          <w:rFonts w:ascii="Times New Roman" w:hAnsi="Times New Roman"/>
          <w:b/>
          <w:lang w:val="en-US"/>
        </w:rPr>
      </w:pP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E7549" w:rsidRDefault="008E7549" w:rsidP="004D2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E7549" w:rsidRDefault="008E7549" w:rsidP="004D2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E7549" w:rsidRDefault="008E7549" w:rsidP="004D2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Старое шоссе, д. 14, на 4 квартал 2021 года, подъезд № 5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298"/>
        <w:gridCol w:w="479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1"/>
        <w:gridCol w:w="550"/>
      </w:tblGrid>
      <w:tr w:rsidR="008E7549" w:rsidRPr="00F97A8E" w:rsidTr="008E42B1">
        <w:trPr>
          <w:trHeight w:val="426"/>
        </w:trPr>
        <w:tc>
          <w:tcPr>
            <w:tcW w:w="32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5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3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8E7549" w:rsidRPr="004D0A78" w:rsidRDefault="008E7549" w:rsidP="008E42B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70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8E7549" w:rsidRPr="004D0A78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8E7549" w:rsidRPr="00F97A8E" w:rsidTr="008E42B1">
        <w:trPr>
          <w:trHeight w:val="258"/>
        </w:trPr>
        <w:tc>
          <w:tcPr>
            <w:tcW w:w="32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F97A8E" w:rsidRDefault="008E7549" w:rsidP="008E42B1">
            <w:pPr>
              <w:spacing w:after="0" w:line="240" w:lineRule="auto"/>
            </w:pPr>
            <w:r>
              <w:t>30</w:t>
            </w:r>
          </w:p>
        </w:tc>
      </w:tr>
      <w:tr w:rsidR="008E7549" w:rsidRPr="00F97A8E" w:rsidTr="008E42B1">
        <w:trPr>
          <w:trHeight w:val="1017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549" w:rsidRPr="00F97A8E" w:rsidTr="008E42B1">
        <w:trPr>
          <w:trHeight w:val="618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E7549" w:rsidRPr="00F97A8E" w:rsidTr="008E42B1">
        <w:trPr>
          <w:trHeight w:val="2793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8E7549" w:rsidRDefault="008E7549" w:rsidP="008E42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0D05C9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E7549" w:rsidRPr="00A659F6" w:rsidRDefault="008E7549" w:rsidP="008E4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549" w:rsidRDefault="008E7549" w:rsidP="004D2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49" w:rsidRDefault="008E7549" w:rsidP="004D2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49" w:rsidRDefault="008E7549" w:rsidP="004D21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49" w:rsidRDefault="008E7549" w:rsidP="004D214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</w:p>
    <w:p w:rsidR="008E7549" w:rsidRDefault="008E7549" w:rsidP="004D2148">
      <w:pPr>
        <w:spacing w:after="0"/>
        <w:jc w:val="right"/>
        <w:rPr>
          <w:rFonts w:ascii="Times New Roman" w:hAnsi="Times New Roman"/>
          <w:b/>
        </w:rPr>
      </w:pPr>
    </w:p>
    <w:p w:rsidR="008E7549" w:rsidRDefault="008E7549" w:rsidP="004D2148">
      <w:pPr>
        <w:spacing w:after="0"/>
        <w:rPr>
          <w:rFonts w:ascii="Segoe Print" w:hAnsi="Segoe Print"/>
          <w:sz w:val="20"/>
          <w:szCs w:val="20"/>
        </w:rPr>
      </w:pPr>
    </w:p>
    <w:sectPr w:rsidR="008E7549" w:rsidSect="00513C4B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D05C9"/>
    <w:rsid w:val="001045AF"/>
    <w:rsid w:val="0012285C"/>
    <w:rsid w:val="00136539"/>
    <w:rsid w:val="00161208"/>
    <w:rsid w:val="00183681"/>
    <w:rsid w:val="00195ADF"/>
    <w:rsid w:val="001C0DC8"/>
    <w:rsid w:val="001D32E1"/>
    <w:rsid w:val="002129EE"/>
    <w:rsid w:val="00255E06"/>
    <w:rsid w:val="00325E45"/>
    <w:rsid w:val="00327755"/>
    <w:rsid w:val="0035624F"/>
    <w:rsid w:val="003704EE"/>
    <w:rsid w:val="003F48FF"/>
    <w:rsid w:val="00401116"/>
    <w:rsid w:val="00435762"/>
    <w:rsid w:val="004856EA"/>
    <w:rsid w:val="0049562C"/>
    <w:rsid w:val="004C4F2C"/>
    <w:rsid w:val="004D0A78"/>
    <w:rsid w:val="004D2148"/>
    <w:rsid w:val="00513C4B"/>
    <w:rsid w:val="005F123A"/>
    <w:rsid w:val="00656352"/>
    <w:rsid w:val="006B5FD4"/>
    <w:rsid w:val="00721CFC"/>
    <w:rsid w:val="007839EE"/>
    <w:rsid w:val="00794647"/>
    <w:rsid w:val="007B03B9"/>
    <w:rsid w:val="007E01AF"/>
    <w:rsid w:val="00817371"/>
    <w:rsid w:val="008A6E56"/>
    <w:rsid w:val="008B3E03"/>
    <w:rsid w:val="008E42B1"/>
    <w:rsid w:val="008E7549"/>
    <w:rsid w:val="008F2B06"/>
    <w:rsid w:val="00932EC3"/>
    <w:rsid w:val="0094633B"/>
    <w:rsid w:val="009A69CD"/>
    <w:rsid w:val="00A217C6"/>
    <w:rsid w:val="00A6151C"/>
    <w:rsid w:val="00A659F6"/>
    <w:rsid w:val="00B21422"/>
    <w:rsid w:val="00B57FBE"/>
    <w:rsid w:val="00B6384B"/>
    <w:rsid w:val="00B73680"/>
    <w:rsid w:val="00BF104A"/>
    <w:rsid w:val="00CE5A8C"/>
    <w:rsid w:val="00CF7E4E"/>
    <w:rsid w:val="00D01AF1"/>
    <w:rsid w:val="00D47674"/>
    <w:rsid w:val="00D706A1"/>
    <w:rsid w:val="00F81F7E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6</Pages>
  <Words>715</Words>
  <Characters>4080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11</cp:revision>
  <dcterms:created xsi:type="dcterms:W3CDTF">2020-10-21T13:45:00Z</dcterms:created>
  <dcterms:modified xsi:type="dcterms:W3CDTF">2021-07-14T10:50:00Z</dcterms:modified>
</cp:coreProperties>
</file>