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58" w:rsidRPr="00E65F07" w:rsidRDefault="00DF7858" w:rsidP="00D706A1">
      <w:pPr>
        <w:spacing w:after="0" w:line="240" w:lineRule="auto"/>
        <w:rPr>
          <w:sz w:val="20"/>
          <w:szCs w:val="20"/>
        </w:rPr>
      </w:pPr>
    </w:p>
    <w:p w:rsidR="00DF7858" w:rsidRPr="00E65F07" w:rsidRDefault="00DF7858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65F07">
        <w:rPr>
          <w:rFonts w:ascii="Times New Roman" w:hAnsi="Times New Roman"/>
          <w:b/>
          <w:sz w:val="20"/>
          <w:szCs w:val="20"/>
        </w:rPr>
        <w:t>УТВЕРЖДАЮ</w:t>
      </w:r>
    </w:p>
    <w:p w:rsidR="00DF7858" w:rsidRPr="00E65F07" w:rsidRDefault="00DF7858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65F07">
        <w:rPr>
          <w:rFonts w:ascii="Times New Roman" w:hAnsi="Times New Roman"/>
          <w:b/>
          <w:sz w:val="20"/>
          <w:szCs w:val="20"/>
        </w:rPr>
        <w:t>Директор ООО Управляющая организация «Родные озера»</w:t>
      </w:r>
    </w:p>
    <w:p w:rsidR="00DF7858" w:rsidRPr="00E65F07" w:rsidRDefault="00DF7858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65F0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DF7858" w:rsidRPr="00E65F07" w:rsidRDefault="00DF7858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65F07">
        <w:rPr>
          <w:rFonts w:ascii="Times New Roman" w:hAnsi="Times New Roman"/>
          <w:b/>
          <w:sz w:val="20"/>
          <w:szCs w:val="20"/>
        </w:rPr>
        <w:t>ГРАФИК</w:t>
      </w:r>
    </w:p>
    <w:p w:rsidR="00DF7858" w:rsidRPr="00E65F07" w:rsidRDefault="00DF7858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65F0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DF7858" w:rsidRDefault="00DF7858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65F07">
        <w:rPr>
          <w:rFonts w:ascii="Times New Roman" w:hAnsi="Times New Roman"/>
          <w:b/>
          <w:sz w:val="20"/>
          <w:szCs w:val="20"/>
        </w:rPr>
        <w:t xml:space="preserve">по адресу: г. Вологда,  ул. Щетинина, д. 6, на </w:t>
      </w:r>
      <w:r>
        <w:rPr>
          <w:rFonts w:ascii="Times New Roman" w:hAnsi="Times New Roman"/>
          <w:b/>
          <w:sz w:val="20"/>
          <w:szCs w:val="20"/>
        </w:rPr>
        <w:t>4 квартал</w:t>
      </w:r>
      <w:r w:rsidRPr="00E65F07">
        <w:rPr>
          <w:rFonts w:ascii="Times New Roman" w:hAnsi="Times New Roman"/>
          <w:b/>
          <w:sz w:val="20"/>
          <w:szCs w:val="20"/>
        </w:rPr>
        <w:t xml:space="preserve"> 2021 года, подъезд № 1</w:t>
      </w:r>
    </w:p>
    <w:tbl>
      <w:tblPr>
        <w:tblW w:w="1506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DF7858" w:rsidTr="00F746BC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  <w:vAlign w:val="center"/>
          </w:tcPr>
          <w:p w:rsidR="00DF7858" w:rsidRDefault="00DF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7858" w:rsidRDefault="00DF7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7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DF7858" w:rsidRDefault="00DF7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F7858" w:rsidTr="00F746BC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nil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18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16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</w:pPr>
            <w:r>
              <w:t>27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961AB6">
            <w:pPr>
              <w:spacing w:after="0" w:line="240" w:lineRule="auto"/>
            </w:pPr>
            <w:r>
              <w:t>30</w:t>
            </w:r>
          </w:p>
        </w:tc>
      </w:tr>
      <w:tr w:rsidR="00DF7858" w:rsidTr="00F746BC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858" w:rsidTr="00F746BC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6-9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F7858" w:rsidTr="00F746BC">
        <w:trPr>
          <w:trHeight w:val="706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F7858" w:rsidRDefault="00DF78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F7858" w:rsidTr="00F746BC">
        <w:trPr>
          <w:trHeight w:val="920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F7858" w:rsidRDefault="00DF7858" w:rsidP="00961A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F7858" w:rsidRDefault="00DF7858" w:rsidP="00961A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F7858" w:rsidRPr="00F746BC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Default="00DF7858" w:rsidP="00531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858" w:rsidTr="00F746BC">
        <w:trPr>
          <w:trHeight w:val="906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F7858" w:rsidRPr="00961AB6" w:rsidRDefault="00DF78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CCFFFF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CCFF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858" w:rsidRPr="00F746BC" w:rsidRDefault="00DF7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F7858" w:rsidRDefault="00DF7858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F7858" w:rsidRPr="00F746BC" w:rsidRDefault="00DF7858" w:rsidP="00E65F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7858" w:rsidRDefault="00DF7858" w:rsidP="00E65F0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F7858" w:rsidRDefault="00DF7858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858" w:rsidRDefault="00DF7858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858" w:rsidRDefault="00DF7858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DF7858" w:rsidRDefault="00DF785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DF7858" w:rsidSect="00E65F07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73A09"/>
    <w:rsid w:val="000A7288"/>
    <w:rsid w:val="000C3347"/>
    <w:rsid w:val="000E17F6"/>
    <w:rsid w:val="000F573C"/>
    <w:rsid w:val="0012285C"/>
    <w:rsid w:val="002C047E"/>
    <w:rsid w:val="003C005B"/>
    <w:rsid w:val="003C4CFF"/>
    <w:rsid w:val="00401116"/>
    <w:rsid w:val="004303AE"/>
    <w:rsid w:val="00437AD9"/>
    <w:rsid w:val="004878C3"/>
    <w:rsid w:val="0049562C"/>
    <w:rsid w:val="004D0A78"/>
    <w:rsid w:val="005312DA"/>
    <w:rsid w:val="00580D07"/>
    <w:rsid w:val="00612FB7"/>
    <w:rsid w:val="0065643C"/>
    <w:rsid w:val="00674179"/>
    <w:rsid w:val="00684AEE"/>
    <w:rsid w:val="0079312A"/>
    <w:rsid w:val="007A0C41"/>
    <w:rsid w:val="007B03B9"/>
    <w:rsid w:val="00821E91"/>
    <w:rsid w:val="008A6E56"/>
    <w:rsid w:val="008A7CBC"/>
    <w:rsid w:val="008F2B06"/>
    <w:rsid w:val="00961AB6"/>
    <w:rsid w:val="009B4F25"/>
    <w:rsid w:val="00A25E40"/>
    <w:rsid w:val="00A32B3F"/>
    <w:rsid w:val="00BA45DF"/>
    <w:rsid w:val="00C63AEC"/>
    <w:rsid w:val="00D01AF1"/>
    <w:rsid w:val="00D0279B"/>
    <w:rsid w:val="00D06CE9"/>
    <w:rsid w:val="00D706A1"/>
    <w:rsid w:val="00DF7858"/>
    <w:rsid w:val="00E65F07"/>
    <w:rsid w:val="00F746BC"/>
    <w:rsid w:val="00F97629"/>
    <w:rsid w:val="00F97A8E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171</Words>
  <Characters>979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12</cp:revision>
  <dcterms:created xsi:type="dcterms:W3CDTF">2020-10-15T14:20:00Z</dcterms:created>
  <dcterms:modified xsi:type="dcterms:W3CDTF">2021-07-14T11:03:00Z</dcterms:modified>
</cp:coreProperties>
</file>