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3B" w:rsidRDefault="0043343B" w:rsidP="00D706A1">
      <w:pPr>
        <w:spacing w:after="0" w:line="240" w:lineRule="auto"/>
      </w:pPr>
      <w:r>
        <w:t>Ярославская 7.</w:t>
      </w:r>
    </w:p>
    <w:p w:rsidR="0043343B" w:rsidRDefault="0043343B" w:rsidP="00D706A1">
      <w:pPr>
        <w:spacing w:after="0" w:line="240" w:lineRule="auto"/>
      </w:pPr>
      <w:r>
        <w:t xml:space="preserve">1 подъезд-5 этажей </w:t>
      </w:r>
    </w:p>
    <w:p w:rsidR="0043343B" w:rsidRDefault="0043343B" w:rsidP="00D706A1">
      <w:pPr>
        <w:spacing w:after="0" w:line="240" w:lineRule="auto"/>
      </w:pPr>
      <w:r>
        <w:t>2 подъезд-5 этажей</w:t>
      </w:r>
    </w:p>
    <w:p w:rsidR="0043343B" w:rsidRDefault="0043343B" w:rsidP="00D706A1">
      <w:pPr>
        <w:spacing w:after="0" w:line="240" w:lineRule="auto"/>
      </w:pPr>
      <w:r>
        <w:t>3 подъезд-5 этажей</w:t>
      </w:r>
    </w:p>
    <w:p w:rsidR="0043343B" w:rsidRDefault="0043343B" w:rsidP="00D706A1">
      <w:pPr>
        <w:spacing w:after="0" w:line="240" w:lineRule="auto"/>
      </w:pPr>
      <w:r>
        <w:t>4 подъезд-5 этажей</w:t>
      </w:r>
    </w:p>
    <w:p w:rsidR="0043343B" w:rsidRDefault="0043343B" w:rsidP="00D706A1">
      <w:pPr>
        <w:spacing w:after="0" w:line="240" w:lineRule="auto"/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0"/>
        <w:gridCol w:w="2836"/>
        <w:gridCol w:w="531"/>
      </w:tblGrid>
      <w:tr w:rsidR="0043343B" w:rsidRPr="00E90ADE" w:rsidTr="0094004F">
        <w:tc>
          <w:tcPr>
            <w:tcW w:w="9917" w:type="dxa"/>
            <w:gridSpan w:val="3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F270BD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val="en-US" w:eastAsia="ru-RU"/>
                </w:rPr>
                <w:t>I</w:t>
              </w:r>
              <w:r w:rsidRPr="00F270BD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.</w:t>
              </w:r>
            </w:smartTag>
            <w:r w:rsidRPr="00F27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43343B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3343B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раза в месяц</w:t>
            </w:r>
          </w:p>
        </w:tc>
      </w:tr>
      <w:tr w:rsidR="0043343B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3343B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3343B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3343B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2836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3343B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по мере необходимости, </w:t>
            </w:r>
          </w:p>
          <w:p w:rsidR="0043343B" w:rsidRPr="00F270BD" w:rsidRDefault="0043343B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но не реже 1 раза в месяц</w:t>
            </w:r>
          </w:p>
        </w:tc>
      </w:tr>
    </w:tbl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43343B" w:rsidRDefault="0043343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3343B" w:rsidRDefault="0043343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3343B" w:rsidRDefault="0043343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3343B" w:rsidRDefault="0043343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7, на 4 квартал 2021 года, подъезд № 1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43343B" w:rsidRPr="00F97A8E" w:rsidTr="0020179A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43343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3343B" w:rsidRPr="004D0A78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43343B" w:rsidRPr="004D0A78" w:rsidRDefault="0043343B" w:rsidP="004F22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43343B" w:rsidRPr="00F97A8E" w:rsidTr="0020179A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3343B" w:rsidRDefault="0043343B" w:rsidP="004F22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22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F97A8E" w:rsidRDefault="0043343B" w:rsidP="004F229B">
            <w:pPr>
              <w:spacing w:after="0" w:line="240" w:lineRule="auto"/>
            </w:pPr>
            <w:r>
              <w:t>25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0179A">
            <w:pPr>
              <w:spacing w:after="0" w:line="240" w:lineRule="auto"/>
            </w:pPr>
            <w:r>
              <w:t>29</w:t>
            </w:r>
          </w:p>
        </w:tc>
      </w:tr>
      <w:tr w:rsidR="0043343B" w:rsidRPr="00F97A8E" w:rsidTr="0020179A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343B" w:rsidRDefault="0043343B" w:rsidP="004F22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3343B" w:rsidRPr="00F97A8E" w:rsidTr="0020179A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43343B" w:rsidRDefault="0043343B" w:rsidP="004F22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43B" w:rsidRPr="00F97A8E" w:rsidTr="0020179A">
        <w:trPr>
          <w:trHeight w:val="2645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343B" w:rsidRDefault="0043343B" w:rsidP="00D046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43343B" w:rsidRDefault="0043343B" w:rsidP="00D046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4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3343B" w:rsidRPr="00170DAB" w:rsidRDefault="0043343B" w:rsidP="008A6E5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343B" w:rsidRDefault="0043343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343B" w:rsidRDefault="0043343B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43B" w:rsidRDefault="0043343B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43B" w:rsidRPr="00D046E0" w:rsidRDefault="0043343B" w:rsidP="00D046E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43343B" w:rsidRDefault="0043343B" w:rsidP="00D05FDA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D05FDA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D05FDA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2466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3343B" w:rsidRDefault="0043343B" w:rsidP="002466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43343B" w:rsidRDefault="0043343B" w:rsidP="002466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3343B" w:rsidRDefault="0043343B" w:rsidP="00246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3343B" w:rsidRDefault="0043343B" w:rsidP="00246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3343B" w:rsidRDefault="0043343B" w:rsidP="00246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7, на 4 квартал 2021 года, подъезд № 2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43343B" w:rsidRPr="00F97A8E" w:rsidTr="0022299E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3343B" w:rsidRPr="004D0A78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43343B" w:rsidRPr="004D0A78" w:rsidRDefault="0043343B" w:rsidP="002229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43343B" w:rsidRPr="00F97A8E" w:rsidTr="0022299E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22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25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29</w:t>
            </w:r>
          </w:p>
        </w:tc>
      </w:tr>
      <w:tr w:rsidR="0043343B" w:rsidRPr="00F97A8E" w:rsidTr="0022299E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3343B" w:rsidRPr="00F97A8E" w:rsidTr="0022299E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43B" w:rsidRPr="00F97A8E" w:rsidTr="0022299E">
        <w:trPr>
          <w:trHeight w:val="2645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3343B" w:rsidRDefault="0043343B" w:rsidP="002466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43B" w:rsidRDefault="0043343B" w:rsidP="002466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43B" w:rsidRDefault="0043343B" w:rsidP="002466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43B" w:rsidRDefault="0043343B" w:rsidP="00D046E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43343B" w:rsidRPr="0020179A" w:rsidRDefault="0043343B" w:rsidP="00D046E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3343B" w:rsidRPr="0020179A" w:rsidRDefault="0043343B" w:rsidP="00D046E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3343B" w:rsidRPr="0020179A" w:rsidRDefault="0043343B" w:rsidP="00D046E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3343B" w:rsidRDefault="0043343B" w:rsidP="00FD1D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3343B" w:rsidRDefault="0043343B" w:rsidP="00FD1D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43343B" w:rsidRDefault="0043343B" w:rsidP="00FD1D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3343B" w:rsidRDefault="0043343B" w:rsidP="00FD1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3343B" w:rsidRDefault="0043343B" w:rsidP="00FD1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3343B" w:rsidRDefault="0043343B" w:rsidP="00FD1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7, на 4 квартал 2021 года, подъезд № 3</w:t>
      </w:r>
    </w:p>
    <w:p w:rsidR="0043343B" w:rsidRDefault="0043343B" w:rsidP="00FD1D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43343B" w:rsidRPr="00F97A8E" w:rsidTr="0022299E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3343B" w:rsidRPr="004D0A78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43343B" w:rsidRPr="004D0A78" w:rsidRDefault="0043343B" w:rsidP="002229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43343B" w:rsidRPr="00F97A8E" w:rsidTr="0022299E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22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25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29</w:t>
            </w:r>
          </w:p>
        </w:tc>
      </w:tr>
      <w:tr w:rsidR="0043343B" w:rsidRPr="00F97A8E" w:rsidTr="0022299E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3343B" w:rsidRPr="00F97A8E" w:rsidTr="0022299E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43B" w:rsidRPr="00F97A8E" w:rsidTr="0022299E">
        <w:trPr>
          <w:trHeight w:val="2645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3343B" w:rsidRDefault="0043343B" w:rsidP="00FD1D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43B" w:rsidRDefault="0043343B" w:rsidP="00FD1D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43B" w:rsidRDefault="0043343B" w:rsidP="00FD1D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43B" w:rsidRDefault="0043343B" w:rsidP="00FD1DD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43343B" w:rsidRDefault="0043343B" w:rsidP="00FD1DDD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F152EF">
      <w:pPr>
        <w:spacing w:after="0"/>
        <w:jc w:val="right"/>
        <w:rPr>
          <w:rFonts w:ascii="Times New Roman" w:hAnsi="Times New Roman"/>
          <w:b/>
        </w:rPr>
      </w:pPr>
    </w:p>
    <w:p w:rsidR="0043343B" w:rsidRPr="0020179A" w:rsidRDefault="0043343B" w:rsidP="00FD1DDD">
      <w:pPr>
        <w:spacing w:after="0"/>
        <w:jc w:val="right"/>
        <w:rPr>
          <w:rFonts w:ascii="Times New Roman" w:hAnsi="Times New Roman"/>
          <w:b/>
        </w:rPr>
      </w:pPr>
    </w:p>
    <w:p w:rsidR="0043343B" w:rsidRDefault="0043343B" w:rsidP="00FD1D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3343B" w:rsidRDefault="0043343B" w:rsidP="00FD1D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43343B" w:rsidRDefault="0043343B" w:rsidP="00FD1D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3343B" w:rsidRDefault="0043343B" w:rsidP="00FD1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3343B" w:rsidRDefault="0043343B" w:rsidP="00FD1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3343B" w:rsidRDefault="0043343B" w:rsidP="00FD1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7, на 4 квартал 2021 года, подъезд № 4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43343B" w:rsidRPr="00F97A8E" w:rsidTr="0022299E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3343B" w:rsidRPr="004D0A78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43343B" w:rsidRPr="004D0A78" w:rsidRDefault="0043343B" w:rsidP="002229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43343B" w:rsidRPr="00F97A8E" w:rsidTr="0022299E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22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25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F97A8E" w:rsidRDefault="0043343B" w:rsidP="0022299E">
            <w:pPr>
              <w:spacing w:after="0" w:line="240" w:lineRule="auto"/>
            </w:pPr>
            <w:r>
              <w:t>29</w:t>
            </w:r>
          </w:p>
        </w:tc>
      </w:tr>
      <w:tr w:rsidR="0043343B" w:rsidRPr="00F97A8E" w:rsidTr="0022299E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3343B" w:rsidRPr="00F97A8E" w:rsidTr="0022299E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20179A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43B" w:rsidRPr="00F97A8E" w:rsidTr="0022299E">
        <w:trPr>
          <w:trHeight w:val="2645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43343B" w:rsidRDefault="0043343B" w:rsidP="002229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3343B" w:rsidRPr="00170DAB" w:rsidRDefault="0043343B" w:rsidP="002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3343B" w:rsidRDefault="0043343B" w:rsidP="00FD1D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43B" w:rsidRDefault="0043343B" w:rsidP="00FD1D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43B" w:rsidRDefault="0043343B" w:rsidP="00FD1D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43B" w:rsidRDefault="0043343B" w:rsidP="00FD1DD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43343B" w:rsidRDefault="0043343B" w:rsidP="00FD1DDD">
      <w:pPr>
        <w:spacing w:after="0"/>
        <w:rPr>
          <w:rFonts w:ascii="Segoe Print" w:hAnsi="Segoe Print"/>
          <w:sz w:val="20"/>
          <w:szCs w:val="20"/>
        </w:rPr>
      </w:pPr>
    </w:p>
    <w:sectPr w:rsidR="0043343B" w:rsidSect="008A6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83014"/>
    <w:rsid w:val="001045AF"/>
    <w:rsid w:val="001224D4"/>
    <w:rsid w:val="0012285C"/>
    <w:rsid w:val="00136539"/>
    <w:rsid w:val="0014157C"/>
    <w:rsid w:val="00170DAB"/>
    <w:rsid w:val="00171BDD"/>
    <w:rsid w:val="00195ADF"/>
    <w:rsid w:val="001D32E1"/>
    <w:rsid w:val="0020179A"/>
    <w:rsid w:val="002129EE"/>
    <w:rsid w:val="0022299E"/>
    <w:rsid w:val="002466F9"/>
    <w:rsid w:val="002E242C"/>
    <w:rsid w:val="0035624F"/>
    <w:rsid w:val="003704EE"/>
    <w:rsid w:val="00401116"/>
    <w:rsid w:val="0043343B"/>
    <w:rsid w:val="0049562C"/>
    <w:rsid w:val="004C4F2C"/>
    <w:rsid w:val="004D0A78"/>
    <w:rsid w:val="004F229B"/>
    <w:rsid w:val="00560EF5"/>
    <w:rsid w:val="005610FF"/>
    <w:rsid w:val="00572E9D"/>
    <w:rsid w:val="005E6098"/>
    <w:rsid w:val="005F123A"/>
    <w:rsid w:val="0064027C"/>
    <w:rsid w:val="00694F00"/>
    <w:rsid w:val="007669DF"/>
    <w:rsid w:val="007B03B9"/>
    <w:rsid w:val="008162B7"/>
    <w:rsid w:val="008A6E56"/>
    <w:rsid w:val="008F2B06"/>
    <w:rsid w:val="00932EC3"/>
    <w:rsid w:val="0094004F"/>
    <w:rsid w:val="009F66EF"/>
    <w:rsid w:val="00A758ED"/>
    <w:rsid w:val="00AC53ED"/>
    <w:rsid w:val="00B73E7D"/>
    <w:rsid w:val="00B802CE"/>
    <w:rsid w:val="00BF104A"/>
    <w:rsid w:val="00C8717F"/>
    <w:rsid w:val="00D01AF1"/>
    <w:rsid w:val="00D046E0"/>
    <w:rsid w:val="00D05FDA"/>
    <w:rsid w:val="00D706A1"/>
    <w:rsid w:val="00E90ADE"/>
    <w:rsid w:val="00F152EF"/>
    <w:rsid w:val="00F270BD"/>
    <w:rsid w:val="00F81F7E"/>
    <w:rsid w:val="00F92BC2"/>
    <w:rsid w:val="00F97A8E"/>
    <w:rsid w:val="00FD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</Pages>
  <Words>702</Words>
  <Characters>4008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9</cp:revision>
  <dcterms:created xsi:type="dcterms:W3CDTF">2020-10-20T06:29:00Z</dcterms:created>
  <dcterms:modified xsi:type="dcterms:W3CDTF">2021-07-14T11:13:00Z</dcterms:modified>
</cp:coreProperties>
</file>