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9" w:rsidRDefault="00F77629" w:rsidP="00D706A1">
      <w:pPr>
        <w:spacing w:after="0" w:line="240" w:lineRule="auto"/>
      </w:pPr>
      <w:r>
        <w:t>Ярославская 7 а.</w:t>
      </w:r>
    </w:p>
    <w:p w:rsidR="00F77629" w:rsidRDefault="00F77629" w:rsidP="00D706A1">
      <w:pPr>
        <w:spacing w:after="0" w:line="240" w:lineRule="auto"/>
      </w:pPr>
      <w:r>
        <w:t xml:space="preserve">1 подъезд-5 этажей </w:t>
      </w:r>
    </w:p>
    <w:p w:rsidR="00F77629" w:rsidRDefault="00F77629" w:rsidP="00D706A1">
      <w:pPr>
        <w:spacing w:after="0" w:line="240" w:lineRule="auto"/>
      </w:pPr>
      <w:r>
        <w:t>2 подъезд-5 этажей</w:t>
      </w:r>
    </w:p>
    <w:p w:rsidR="00F77629" w:rsidRDefault="00F77629" w:rsidP="00531BC9">
      <w:pPr>
        <w:spacing w:after="0" w:line="240" w:lineRule="auto"/>
      </w:pPr>
    </w:p>
    <w:p w:rsidR="00F77629" w:rsidRDefault="00F77629" w:rsidP="00D706A1">
      <w:pPr>
        <w:spacing w:after="0" w:line="240" w:lineRule="auto"/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0"/>
        <w:gridCol w:w="2836"/>
        <w:gridCol w:w="531"/>
      </w:tblGrid>
      <w:tr w:rsidR="00F77629" w:rsidRPr="003229A9" w:rsidTr="005D0B23">
        <w:tc>
          <w:tcPr>
            <w:tcW w:w="9917" w:type="dxa"/>
            <w:gridSpan w:val="3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F270BD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val="en-US" w:eastAsia="ru-RU"/>
                </w:rPr>
                <w:t>I</w:t>
              </w:r>
              <w:r w:rsidRPr="00F270BD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.</w:t>
              </w:r>
            </w:smartTag>
            <w:r w:rsidRPr="00F270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F77629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F77629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раза в месяц</w:t>
            </w:r>
          </w:p>
        </w:tc>
      </w:tr>
      <w:tr w:rsidR="00F77629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F77629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F77629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F77629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836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F77629" w:rsidRPr="003229A9" w:rsidTr="005D0B23">
        <w:trPr>
          <w:gridAfter w:val="1"/>
          <w:wAfter w:w="531" w:type="dxa"/>
        </w:trPr>
        <w:tc>
          <w:tcPr>
            <w:tcW w:w="6550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по мере необходимости, </w:t>
            </w:r>
          </w:p>
          <w:p w:rsidR="00F77629" w:rsidRPr="00F270BD" w:rsidRDefault="00F77629" w:rsidP="00F270BD">
            <w:pPr>
              <w:widowControl w:val="0"/>
              <w:tabs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70B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но не реже 1 раза в месяц</w:t>
            </w:r>
          </w:p>
        </w:tc>
      </w:tr>
    </w:tbl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8A6E56">
      <w:pPr>
        <w:spacing w:after="0"/>
        <w:jc w:val="right"/>
        <w:rPr>
          <w:rFonts w:ascii="Times New Roman" w:hAnsi="Times New Roman"/>
          <w:b/>
        </w:rPr>
      </w:pPr>
    </w:p>
    <w:p w:rsidR="00F77629" w:rsidRPr="005B0706" w:rsidRDefault="00F77629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>УТВЕРЖДАЮ</w:t>
      </w:r>
    </w:p>
    <w:p w:rsidR="00F77629" w:rsidRPr="005B0706" w:rsidRDefault="00F77629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>Директор ООО Управляющая организация «Родные озера»</w:t>
      </w:r>
    </w:p>
    <w:p w:rsidR="00F77629" w:rsidRPr="005B0706" w:rsidRDefault="00F77629" w:rsidP="008A6E5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F77629" w:rsidRPr="005B0706" w:rsidRDefault="00F77629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>ГРАФИК</w:t>
      </w:r>
    </w:p>
    <w:p w:rsidR="00F77629" w:rsidRPr="005B0706" w:rsidRDefault="00F77629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F77629" w:rsidRDefault="00F77629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>по адресу: г. Вологд</w:t>
      </w:r>
      <w:r>
        <w:rPr>
          <w:rFonts w:ascii="Times New Roman" w:hAnsi="Times New Roman"/>
          <w:b/>
          <w:sz w:val="28"/>
          <w:szCs w:val="28"/>
        </w:rPr>
        <w:t>а,  ул. Ярославская, д. 7А, на 4</w:t>
      </w:r>
      <w:r w:rsidRPr="005B0706">
        <w:rPr>
          <w:rFonts w:ascii="Times New Roman" w:hAnsi="Times New Roman"/>
          <w:b/>
          <w:sz w:val="28"/>
          <w:szCs w:val="28"/>
        </w:rPr>
        <w:t xml:space="preserve"> квартал 2021 года, подъезд № 1</w:t>
      </w:r>
    </w:p>
    <w:p w:rsidR="00F77629" w:rsidRPr="005B0706" w:rsidRDefault="00F77629" w:rsidP="008A6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F77629" w:rsidTr="00803C5B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F77629" w:rsidRDefault="00F7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77629" w:rsidRDefault="00F77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F77629" w:rsidRDefault="00F77629" w:rsidP="00803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F77629" w:rsidTr="00803C5B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77629" w:rsidRDefault="00F776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22</w:t>
            </w:r>
          </w:p>
        </w:tc>
        <w:tc>
          <w:tcPr>
            <w:tcW w:w="5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25</w:t>
            </w:r>
          </w:p>
        </w:tc>
        <w:tc>
          <w:tcPr>
            <w:tcW w:w="55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D929D3">
            <w:pPr>
              <w:spacing w:after="0" w:line="240" w:lineRule="auto"/>
            </w:pPr>
            <w:r>
              <w:t>29</w:t>
            </w:r>
          </w:p>
        </w:tc>
      </w:tr>
      <w:tr w:rsidR="00F77629" w:rsidTr="00803C5B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7629" w:rsidRDefault="00F776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803C5B" w:rsidRDefault="00F77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77629" w:rsidTr="00803C5B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F77629" w:rsidRDefault="00F776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7629" w:rsidRDefault="00F77629" w:rsidP="00D929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803C5B" w:rsidRDefault="00F77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629" w:rsidTr="00803C5B">
        <w:trPr>
          <w:trHeight w:val="2645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7629" w:rsidRDefault="00F7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F77629" w:rsidRDefault="00F776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7629" w:rsidRDefault="00F77629" w:rsidP="00D929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F77629" w:rsidRDefault="00F77629" w:rsidP="00D92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77629" w:rsidRDefault="00F7762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629" w:rsidRDefault="00F7762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629" w:rsidRDefault="00F7762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629" w:rsidRDefault="00F7762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7629" w:rsidRDefault="00F77629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629" w:rsidRDefault="00F77629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F77629" w:rsidRDefault="00F77629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77629" w:rsidRDefault="00F77629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77629" w:rsidRDefault="00F77629" w:rsidP="00C53A9B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C53A9B">
      <w:pPr>
        <w:spacing w:after="0"/>
        <w:jc w:val="right"/>
        <w:rPr>
          <w:rFonts w:ascii="Times New Roman" w:hAnsi="Times New Roman"/>
          <w:b/>
        </w:rPr>
      </w:pPr>
    </w:p>
    <w:p w:rsidR="00F77629" w:rsidRDefault="00F77629" w:rsidP="00C53A9B">
      <w:pPr>
        <w:spacing w:after="0"/>
        <w:jc w:val="right"/>
        <w:rPr>
          <w:rFonts w:ascii="Times New Roman" w:hAnsi="Times New Roman"/>
          <w:b/>
        </w:rPr>
      </w:pPr>
    </w:p>
    <w:p w:rsidR="00F77629" w:rsidRPr="005B0706" w:rsidRDefault="00F77629" w:rsidP="00C53A9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>УТВЕРЖДАЮ</w:t>
      </w:r>
    </w:p>
    <w:p w:rsidR="00F77629" w:rsidRPr="005B0706" w:rsidRDefault="00F77629" w:rsidP="00C53A9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>Директор ООО Управляющая организация «Родные озера»</w:t>
      </w:r>
    </w:p>
    <w:p w:rsidR="00F77629" w:rsidRPr="005B0706" w:rsidRDefault="00F77629" w:rsidP="00C53A9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>____________________И.Р. Заозеров</w:t>
      </w:r>
    </w:p>
    <w:p w:rsidR="00F77629" w:rsidRPr="005B0706" w:rsidRDefault="00F77629" w:rsidP="00C53A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>ГРАФИК</w:t>
      </w:r>
    </w:p>
    <w:p w:rsidR="00F77629" w:rsidRPr="005B0706" w:rsidRDefault="00F77629" w:rsidP="00C53A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 xml:space="preserve">санитарной уборки мест общего пользования в подъездах многоквартирного дома, находящегося </w:t>
      </w:r>
    </w:p>
    <w:p w:rsidR="00F77629" w:rsidRDefault="00F77629" w:rsidP="003A4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0706">
        <w:rPr>
          <w:rFonts w:ascii="Times New Roman" w:hAnsi="Times New Roman"/>
          <w:b/>
          <w:sz w:val="28"/>
          <w:szCs w:val="28"/>
        </w:rPr>
        <w:t>по адресу: г. Вологд</w:t>
      </w:r>
      <w:r>
        <w:rPr>
          <w:rFonts w:ascii="Times New Roman" w:hAnsi="Times New Roman"/>
          <w:b/>
          <w:sz w:val="28"/>
          <w:szCs w:val="28"/>
        </w:rPr>
        <w:t>а,  ул. Ярославская, д. 7А, на 4</w:t>
      </w:r>
      <w:r w:rsidRPr="005B0706">
        <w:rPr>
          <w:rFonts w:ascii="Times New Roman" w:hAnsi="Times New Roman"/>
          <w:b/>
          <w:sz w:val="28"/>
          <w:szCs w:val="28"/>
        </w:rPr>
        <w:t xml:space="preserve"> квартал 2021 года, подъезд № 2</w:t>
      </w:r>
    </w:p>
    <w:tbl>
      <w:tblPr>
        <w:tblW w:w="1528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550"/>
      </w:tblGrid>
      <w:tr w:rsidR="00F77629" w:rsidTr="00B6411C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637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707" w:type="dxa"/>
            <w:gridSpan w:val="10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F77629" w:rsidRDefault="00F77629" w:rsidP="00B641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F77629" w:rsidTr="00B6411C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22</w:t>
            </w:r>
          </w:p>
        </w:tc>
        <w:tc>
          <w:tcPr>
            <w:tcW w:w="5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25</w:t>
            </w:r>
          </w:p>
        </w:tc>
        <w:tc>
          <w:tcPr>
            <w:tcW w:w="55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F97A8E" w:rsidRDefault="00F77629" w:rsidP="00B6411C">
            <w:pPr>
              <w:spacing w:after="0" w:line="240" w:lineRule="auto"/>
            </w:pPr>
            <w:r>
              <w:t>29</w:t>
            </w:r>
          </w:p>
        </w:tc>
      </w:tr>
      <w:tr w:rsidR="00F77629" w:rsidTr="00B6411C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803C5B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77629" w:rsidTr="00B6411C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7629" w:rsidRDefault="00F77629" w:rsidP="00B641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Pr="00803C5B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629" w:rsidTr="00B6411C">
        <w:trPr>
          <w:trHeight w:val="2645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77629" w:rsidRDefault="00F77629" w:rsidP="00B641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77629" w:rsidRDefault="00F77629" w:rsidP="00B64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F77629" w:rsidRPr="005B0706" w:rsidRDefault="00F77629" w:rsidP="003A4F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7629" w:rsidRDefault="00F77629" w:rsidP="00C53A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629" w:rsidRDefault="00F77629" w:rsidP="00C53A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629" w:rsidRDefault="00F77629" w:rsidP="00C53A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629" w:rsidRDefault="00F77629" w:rsidP="00C53A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7629" w:rsidRDefault="00F77629" w:rsidP="00C53A9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F77629" w:rsidSect="003A4FBD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22A0E"/>
    <w:rsid w:val="00090982"/>
    <w:rsid w:val="001045AF"/>
    <w:rsid w:val="0012285C"/>
    <w:rsid w:val="00124637"/>
    <w:rsid w:val="00136539"/>
    <w:rsid w:val="00195ADF"/>
    <w:rsid w:val="001D32E1"/>
    <w:rsid w:val="002129EE"/>
    <w:rsid w:val="002310DD"/>
    <w:rsid w:val="002A26B8"/>
    <w:rsid w:val="002D4C41"/>
    <w:rsid w:val="002D6C66"/>
    <w:rsid w:val="00306942"/>
    <w:rsid w:val="003229A9"/>
    <w:rsid w:val="0035624F"/>
    <w:rsid w:val="003704EE"/>
    <w:rsid w:val="00373D90"/>
    <w:rsid w:val="0038086D"/>
    <w:rsid w:val="003A4FBD"/>
    <w:rsid w:val="003C02A8"/>
    <w:rsid w:val="00401116"/>
    <w:rsid w:val="0049562C"/>
    <w:rsid w:val="004C4F2C"/>
    <w:rsid w:val="004C51E1"/>
    <w:rsid w:val="004D0A78"/>
    <w:rsid w:val="00531BC9"/>
    <w:rsid w:val="005B0706"/>
    <w:rsid w:val="005D0B23"/>
    <w:rsid w:val="005F123A"/>
    <w:rsid w:val="006024AF"/>
    <w:rsid w:val="006327F3"/>
    <w:rsid w:val="006D64BD"/>
    <w:rsid w:val="007B03B9"/>
    <w:rsid w:val="00803C5B"/>
    <w:rsid w:val="008561FB"/>
    <w:rsid w:val="008A6E56"/>
    <w:rsid w:val="008D3BAA"/>
    <w:rsid w:val="008F2B06"/>
    <w:rsid w:val="00932EC3"/>
    <w:rsid w:val="00962009"/>
    <w:rsid w:val="00970921"/>
    <w:rsid w:val="00A056F8"/>
    <w:rsid w:val="00A25B97"/>
    <w:rsid w:val="00A641C6"/>
    <w:rsid w:val="00B6411C"/>
    <w:rsid w:val="00B92D0B"/>
    <w:rsid w:val="00BF104A"/>
    <w:rsid w:val="00C53A9B"/>
    <w:rsid w:val="00C62342"/>
    <w:rsid w:val="00C65501"/>
    <w:rsid w:val="00CF3196"/>
    <w:rsid w:val="00D01AF1"/>
    <w:rsid w:val="00D05FDA"/>
    <w:rsid w:val="00D706A1"/>
    <w:rsid w:val="00D929D3"/>
    <w:rsid w:val="00DC739F"/>
    <w:rsid w:val="00E0667C"/>
    <w:rsid w:val="00F270BD"/>
    <w:rsid w:val="00F77629"/>
    <w:rsid w:val="00F81F7E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412</Words>
  <Characters>2353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cp:lastPrinted>2020-11-30T11:43:00Z</cp:lastPrinted>
  <dcterms:created xsi:type="dcterms:W3CDTF">2020-10-20T06:29:00Z</dcterms:created>
  <dcterms:modified xsi:type="dcterms:W3CDTF">2021-07-14T11:16:00Z</dcterms:modified>
</cp:coreProperties>
</file>