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BA" w:rsidRPr="00B26AEC" w:rsidRDefault="008A57BA" w:rsidP="00D70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AEC">
        <w:rPr>
          <w:rFonts w:ascii="Times New Roman" w:hAnsi="Times New Roman"/>
          <w:sz w:val="24"/>
          <w:szCs w:val="24"/>
        </w:rPr>
        <w:t>Бабушкина 6</w:t>
      </w:r>
    </w:p>
    <w:p w:rsidR="008A57BA" w:rsidRPr="00B26AEC" w:rsidRDefault="008A57BA" w:rsidP="00D70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AEC">
        <w:rPr>
          <w:rFonts w:ascii="Times New Roman" w:hAnsi="Times New Roman"/>
          <w:sz w:val="24"/>
          <w:szCs w:val="24"/>
        </w:rPr>
        <w:t>3 подъезда-5 этажей</w:t>
      </w:r>
    </w:p>
    <w:p w:rsidR="008A57BA" w:rsidRPr="00B26AEC" w:rsidRDefault="008A57BA" w:rsidP="00D7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BA" w:rsidRPr="00B26AEC" w:rsidRDefault="008A57BA" w:rsidP="00D7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BA" w:rsidRPr="00B26AEC" w:rsidRDefault="008A57BA" w:rsidP="00D70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7BA" w:rsidRPr="00B26AEC" w:rsidRDefault="008A57BA" w:rsidP="00F0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AEC">
        <w:rPr>
          <w:rFonts w:ascii="Times New Roman" w:hAnsi="Times New Roman"/>
          <w:sz w:val="24"/>
          <w:szCs w:val="24"/>
        </w:rPr>
        <w:t>Всегда: 1 нед: чт-подметание, мытье 2,3 под</w:t>
      </w:r>
    </w:p>
    <w:p w:rsidR="008A57BA" w:rsidRPr="00B26AEC" w:rsidRDefault="008A57BA" w:rsidP="00F056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6AEC">
        <w:rPr>
          <w:rFonts w:ascii="Times New Roman" w:hAnsi="Times New Roman"/>
          <w:sz w:val="24"/>
          <w:szCs w:val="24"/>
        </w:rPr>
        <w:t>2 нед: чт-подметание, мытье 1 под</w:t>
      </w:r>
    </w:p>
    <w:p w:rsidR="008A57BA" w:rsidRPr="00B26AEC" w:rsidRDefault="008A57BA" w:rsidP="00F056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6AEC">
        <w:rPr>
          <w:rFonts w:ascii="Times New Roman" w:hAnsi="Times New Roman"/>
          <w:sz w:val="24"/>
          <w:szCs w:val="24"/>
        </w:rPr>
        <w:t>3 нед: чт-подметание, мытье 2,3 под</w:t>
      </w:r>
    </w:p>
    <w:p w:rsidR="008A57BA" w:rsidRPr="00B26AEC" w:rsidRDefault="008A57BA" w:rsidP="00B26AEC">
      <w:pPr>
        <w:tabs>
          <w:tab w:val="left" w:pos="75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26AEC">
        <w:rPr>
          <w:rFonts w:ascii="Times New Roman" w:hAnsi="Times New Roman"/>
          <w:b/>
          <w:sz w:val="24"/>
          <w:szCs w:val="24"/>
        </w:rPr>
        <w:tab/>
      </w:r>
      <w:r w:rsidRPr="00B26AEC">
        <w:rPr>
          <w:rFonts w:ascii="Times New Roman" w:hAnsi="Times New Roman"/>
          <w:sz w:val="24"/>
          <w:szCs w:val="24"/>
        </w:rPr>
        <w:t>4 нед: чт-подметание, мытье 1 под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550"/>
        <w:gridCol w:w="2836"/>
      </w:tblGrid>
      <w:tr w:rsidR="008A57BA" w:rsidRPr="00B26AEC" w:rsidTr="00775AFC">
        <w:trPr>
          <w:trHeight w:val="303"/>
        </w:trPr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8A57BA" w:rsidRPr="00B26AEC" w:rsidTr="00775AFC">
        <w:tc>
          <w:tcPr>
            <w:tcW w:w="9917" w:type="dxa"/>
            <w:gridSpan w:val="3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B26AEC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I</w:t>
              </w:r>
              <w:r w:rsidRPr="00B26AEC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.</w:t>
              </w:r>
            </w:smartTag>
            <w:r w:rsidRPr="00B26A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неделю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месяц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год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8A57BA" w:rsidRPr="00B26AEC" w:rsidTr="00775AFC">
        <w:tc>
          <w:tcPr>
            <w:tcW w:w="531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0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мере необходимости, </w:t>
            </w:r>
          </w:p>
          <w:p w:rsidR="008A57BA" w:rsidRPr="00B26AEC" w:rsidRDefault="008A57BA" w:rsidP="00775AFC">
            <w:pPr>
              <w:tabs>
                <w:tab w:val="left" w:leader="underscore" w:pos="288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A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не реже 1 раза в месяц</w:t>
            </w:r>
          </w:p>
        </w:tc>
      </w:tr>
    </w:tbl>
    <w:p w:rsidR="008A57BA" w:rsidRPr="00B26AEC" w:rsidRDefault="008A57BA" w:rsidP="005D2373">
      <w:pPr>
        <w:tabs>
          <w:tab w:val="left" w:pos="10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A57BA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Pr="00180DD4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Pr="00180DD4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>УТВЕРЖДАЮ</w:t>
      </w:r>
    </w:p>
    <w:p w:rsidR="008A57BA" w:rsidRPr="00180DD4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A57BA" w:rsidRPr="00180DD4" w:rsidRDefault="008A57BA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A57BA" w:rsidRPr="00180DD4" w:rsidRDefault="008A57BA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>ГРАФИК</w:t>
      </w:r>
    </w:p>
    <w:p w:rsidR="008A57BA" w:rsidRPr="00180DD4" w:rsidRDefault="008A57BA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A57BA" w:rsidRPr="00180DD4" w:rsidRDefault="008A57BA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0DD4">
        <w:rPr>
          <w:rFonts w:ascii="Times New Roman" w:hAnsi="Times New Roman"/>
          <w:b/>
          <w:sz w:val="28"/>
          <w:szCs w:val="28"/>
        </w:rPr>
        <w:t>по адресу: г. Вологда,  ул. Пл. Бабушкина, д. 6, на 4 квартал 2021 года, подъезд № 1</w:t>
      </w:r>
    </w:p>
    <w:tbl>
      <w:tblPr>
        <w:tblW w:w="1573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4655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983"/>
      </w:tblGrid>
      <w:tr w:rsidR="008A57BA" w:rsidRPr="005451F4" w:rsidTr="00180DD4">
        <w:trPr>
          <w:trHeight w:val="426"/>
        </w:trPr>
        <w:tc>
          <w:tcPr>
            <w:tcW w:w="47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23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A57BA" w:rsidRPr="00180DD4" w:rsidRDefault="008A57BA" w:rsidP="00180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180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180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A57BA" w:rsidRPr="00F97A8E" w:rsidTr="00180DD4">
        <w:trPr>
          <w:trHeight w:val="258"/>
        </w:trPr>
        <w:tc>
          <w:tcPr>
            <w:tcW w:w="47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A57BA" w:rsidRPr="005451F4" w:rsidRDefault="008A57BA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57BA" w:rsidRPr="00F97A8E" w:rsidTr="00180DD4">
        <w:trPr>
          <w:trHeight w:val="1017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8A57BA" w:rsidRPr="00F97A8E" w:rsidTr="00180DD4">
        <w:trPr>
          <w:trHeight w:val="618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A57BA" w:rsidRPr="005451F4" w:rsidRDefault="008A57BA" w:rsidP="00926C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7BA" w:rsidRPr="00F97A8E" w:rsidTr="00180DD4">
        <w:trPr>
          <w:trHeight w:val="3691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926C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A57BA" w:rsidRPr="005451F4" w:rsidRDefault="008A57BA" w:rsidP="00926CB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926C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8A57BA" w:rsidRDefault="008A57BA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7BA" w:rsidRPr="00B26AEC" w:rsidRDefault="008A57BA" w:rsidP="008A6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EC">
        <w:rPr>
          <w:rFonts w:ascii="Times New Roman" w:hAnsi="Times New Roman"/>
          <w:sz w:val="28"/>
          <w:szCs w:val="28"/>
        </w:rPr>
        <w:t>С графиком уборки ознакомлен(а)  ____________________________</w:t>
      </w:r>
    </w:p>
    <w:p w:rsidR="008A57BA" w:rsidRDefault="008A57BA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A57BA" w:rsidRDefault="008A57BA" w:rsidP="00C62E11">
      <w:pPr>
        <w:spacing w:after="0"/>
        <w:jc w:val="right"/>
        <w:rPr>
          <w:rFonts w:ascii="Times New Roman" w:hAnsi="Times New Roman"/>
          <w:b/>
        </w:rPr>
      </w:pPr>
    </w:p>
    <w:p w:rsidR="008A57BA" w:rsidRDefault="008A57BA" w:rsidP="00775AF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A57BA" w:rsidRPr="00B26AEC" w:rsidRDefault="008A57BA" w:rsidP="00775AF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УТВЕРЖДАЮ</w:t>
      </w:r>
    </w:p>
    <w:p w:rsidR="008A57BA" w:rsidRPr="00B26AEC" w:rsidRDefault="008A57BA" w:rsidP="00775AF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A57BA" w:rsidRPr="00B26AEC" w:rsidRDefault="008A57BA" w:rsidP="00775AF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A57BA" w:rsidRPr="00B26AEC" w:rsidRDefault="008A57BA" w:rsidP="00775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ГРАФИК</w:t>
      </w:r>
    </w:p>
    <w:p w:rsidR="008A57BA" w:rsidRPr="00B26AEC" w:rsidRDefault="008A57BA" w:rsidP="00775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A57BA" w:rsidRPr="00B26AEC" w:rsidRDefault="008A57BA" w:rsidP="00775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по адресу: г. Вологда,  ул. Пл. Бабушкина, д. 6, на 3 квартал 2021 года, подъезд № 2</w:t>
      </w:r>
    </w:p>
    <w:tbl>
      <w:tblPr>
        <w:tblW w:w="1573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4655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983"/>
      </w:tblGrid>
      <w:tr w:rsidR="008A57BA" w:rsidRPr="005451F4" w:rsidTr="007E7BA1">
        <w:trPr>
          <w:trHeight w:val="426"/>
        </w:trPr>
        <w:tc>
          <w:tcPr>
            <w:tcW w:w="47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23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A57BA" w:rsidRPr="00F97A8E" w:rsidTr="007E7BA1">
        <w:trPr>
          <w:trHeight w:val="258"/>
        </w:trPr>
        <w:tc>
          <w:tcPr>
            <w:tcW w:w="47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57BA" w:rsidRPr="00F97A8E" w:rsidTr="007E7BA1">
        <w:trPr>
          <w:trHeight w:val="1017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8A57BA" w:rsidRPr="00F97A8E" w:rsidTr="007E7BA1">
        <w:trPr>
          <w:trHeight w:val="618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7BA" w:rsidRPr="00F97A8E" w:rsidTr="007E7BA1">
        <w:trPr>
          <w:trHeight w:val="3691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8A57BA" w:rsidRPr="00B26AEC" w:rsidRDefault="008A57BA" w:rsidP="00775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57BA" w:rsidRPr="00B26AEC" w:rsidRDefault="008A57BA" w:rsidP="00775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EC">
        <w:rPr>
          <w:rFonts w:ascii="Times New Roman" w:hAnsi="Times New Roman"/>
          <w:sz w:val="28"/>
          <w:szCs w:val="28"/>
        </w:rPr>
        <w:t>С графиком уборки ознакомлен(а)  ____________________________</w:t>
      </w:r>
    </w:p>
    <w:p w:rsidR="008A57BA" w:rsidRPr="00B26AEC" w:rsidRDefault="008A57BA" w:rsidP="0077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7BA" w:rsidRPr="00B26AEC" w:rsidRDefault="008A57BA" w:rsidP="00EB0F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57BA" w:rsidRPr="00B26AEC" w:rsidRDefault="008A57BA" w:rsidP="00EB32B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Pr="00B26AEC" w:rsidRDefault="008A57BA" w:rsidP="00EB32B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A57BA" w:rsidRPr="00B26AEC" w:rsidRDefault="008A57BA" w:rsidP="00EB32B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УТВЕРЖДАЮ</w:t>
      </w:r>
    </w:p>
    <w:p w:rsidR="008A57BA" w:rsidRPr="00B26AEC" w:rsidRDefault="008A57BA" w:rsidP="00EB32B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Директор ООО Управляющая компания «Сантехмонтаж»</w:t>
      </w:r>
    </w:p>
    <w:p w:rsidR="008A57BA" w:rsidRPr="00B26AEC" w:rsidRDefault="008A57BA" w:rsidP="00EB32B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8A57BA" w:rsidRPr="00B26AEC" w:rsidRDefault="008A57BA" w:rsidP="00EB3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ГРАФИК</w:t>
      </w:r>
    </w:p>
    <w:p w:rsidR="008A57BA" w:rsidRPr="00B26AEC" w:rsidRDefault="008A57BA" w:rsidP="00EB3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8A57BA" w:rsidRPr="00B26AEC" w:rsidRDefault="008A57BA" w:rsidP="00EB3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AEC">
        <w:rPr>
          <w:rFonts w:ascii="Times New Roman" w:hAnsi="Times New Roman"/>
          <w:b/>
          <w:sz w:val="28"/>
          <w:szCs w:val="28"/>
        </w:rPr>
        <w:t>по адресу: г. Вологда,  ул. Пл. Бабушкина, д. 6, на 3 квартал 2021 года, подъезд № 3</w:t>
      </w:r>
    </w:p>
    <w:tbl>
      <w:tblPr>
        <w:tblW w:w="1573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4655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983"/>
      </w:tblGrid>
      <w:tr w:rsidR="008A57BA" w:rsidRPr="005451F4" w:rsidTr="007E7BA1">
        <w:trPr>
          <w:trHeight w:val="426"/>
        </w:trPr>
        <w:tc>
          <w:tcPr>
            <w:tcW w:w="47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23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D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A57BA" w:rsidRPr="00F97A8E" w:rsidTr="007E7BA1">
        <w:trPr>
          <w:trHeight w:val="258"/>
        </w:trPr>
        <w:tc>
          <w:tcPr>
            <w:tcW w:w="47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57BA" w:rsidRPr="00F97A8E" w:rsidTr="007E7BA1">
        <w:trPr>
          <w:trHeight w:val="1017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8A57BA" w:rsidRPr="00F97A8E" w:rsidTr="007E7BA1">
        <w:trPr>
          <w:trHeight w:val="618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D62A1E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57BA" w:rsidRPr="00F97A8E" w:rsidTr="007E7BA1">
        <w:trPr>
          <w:trHeight w:val="3691"/>
        </w:trPr>
        <w:tc>
          <w:tcPr>
            <w:tcW w:w="4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A57BA" w:rsidRPr="005451F4" w:rsidRDefault="008A57BA" w:rsidP="007E7B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A57BA" w:rsidRPr="00180DD4" w:rsidRDefault="008A57BA" w:rsidP="007E7BA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8A57BA" w:rsidRPr="00B26AEC" w:rsidRDefault="008A57BA" w:rsidP="00EB3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57BA" w:rsidRPr="00B26AEC" w:rsidRDefault="008A57BA" w:rsidP="00EB3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EC">
        <w:rPr>
          <w:rFonts w:ascii="Times New Roman" w:hAnsi="Times New Roman"/>
          <w:sz w:val="28"/>
          <w:szCs w:val="28"/>
        </w:rPr>
        <w:t>С графиком уборки ознакомлен(а)  ____________________________</w:t>
      </w:r>
    </w:p>
    <w:p w:rsidR="008A57BA" w:rsidRDefault="008A57BA" w:rsidP="00EB32B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A57BA" w:rsidRDefault="008A57BA" w:rsidP="00EB32B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A57BA" w:rsidRDefault="008A57BA" w:rsidP="00EB32B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A57BA" w:rsidRDefault="008A57BA" w:rsidP="00EB32BB">
      <w:pPr>
        <w:spacing w:after="0"/>
        <w:jc w:val="right"/>
        <w:rPr>
          <w:rFonts w:ascii="Times New Roman" w:hAnsi="Times New Roman"/>
          <w:b/>
        </w:rPr>
      </w:pPr>
    </w:p>
    <w:p w:rsidR="008A57BA" w:rsidRDefault="008A57BA" w:rsidP="00C62E11">
      <w:pPr>
        <w:spacing w:after="0"/>
        <w:jc w:val="right"/>
        <w:rPr>
          <w:rFonts w:ascii="Times New Roman" w:hAnsi="Times New Roman"/>
          <w:b/>
        </w:rPr>
      </w:pPr>
    </w:p>
    <w:sectPr w:rsidR="008A57BA" w:rsidSect="005451F4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2285C"/>
    <w:rsid w:val="00140BB1"/>
    <w:rsid w:val="00180DD4"/>
    <w:rsid w:val="0018683E"/>
    <w:rsid w:val="00232884"/>
    <w:rsid w:val="002A0F1B"/>
    <w:rsid w:val="00306295"/>
    <w:rsid w:val="003E4755"/>
    <w:rsid w:val="003F5CDB"/>
    <w:rsid w:val="004113E1"/>
    <w:rsid w:val="00431832"/>
    <w:rsid w:val="004D73E2"/>
    <w:rsid w:val="0050117C"/>
    <w:rsid w:val="0054426E"/>
    <w:rsid w:val="005451F4"/>
    <w:rsid w:val="00576D8A"/>
    <w:rsid w:val="005D2373"/>
    <w:rsid w:val="00623DFE"/>
    <w:rsid w:val="007757E4"/>
    <w:rsid w:val="00775AFC"/>
    <w:rsid w:val="007B03B9"/>
    <w:rsid w:val="007E7BA1"/>
    <w:rsid w:val="00801C03"/>
    <w:rsid w:val="00814434"/>
    <w:rsid w:val="00856AF8"/>
    <w:rsid w:val="008A57BA"/>
    <w:rsid w:val="008A6E56"/>
    <w:rsid w:val="008F2B06"/>
    <w:rsid w:val="00911CDE"/>
    <w:rsid w:val="00926CB6"/>
    <w:rsid w:val="009A5EF0"/>
    <w:rsid w:val="009B14F4"/>
    <w:rsid w:val="00A70440"/>
    <w:rsid w:val="00A72664"/>
    <w:rsid w:val="00B26AEC"/>
    <w:rsid w:val="00B56970"/>
    <w:rsid w:val="00BD7DAD"/>
    <w:rsid w:val="00C62E11"/>
    <w:rsid w:val="00D01AF1"/>
    <w:rsid w:val="00D56EB1"/>
    <w:rsid w:val="00D62A1E"/>
    <w:rsid w:val="00D706A1"/>
    <w:rsid w:val="00DE48A2"/>
    <w:rsid w:val="00E2412B"/>
    <w:rsid w:val="00E747A1"/>
    <w:rsid w:val="00E8301B"/>
    <w:rsid w:val="00EB0F93"/>
    <w:rsid w:val="00EB32BB"/>
    <w:rsid w:val="00EC4DFE"/>
    <w:rsid w:val="00ED4DAF"/>
    <w:rsid w:val="00F00CE3"/>
    <w:rsid w:val="00F056EA"/>
    <w:rsid w:val="00F97A8E"/>
    <w:rsid w:val="00FE2676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528</Words>
  <Characters>3012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dcterms:created xsi:type="dcterms:W3CDTF">2020-10-19T11:29:00Z</dcterms:created>
  <dcterms:modified xsi:type="dcterms:W3CDTF">2021-07-23T07:37:00Z</dcterms:modified>
</cp:coreProperties>
</file>