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2D" w:rsidRDefault="00EF382D" w:rsidP="00D706A1">
      <w:pPr>
        <w:spacing w:after="0" w:line="240" w:lineRule="auto"/>
      </w:pPr>
      <w:r>
        <w:t>Возрождения 47</w:t>
      </w:r>
    </w:p>
    <w:p w:rsidR="00EF382D" w:rsidRDefault="00EF382D" w:rsidP="00D706A1">
      <w:pPr>
        <w:spacing w:after="0" w:line="240" w:lineRule="auto"/>
      </w:pPr>
      <w:r>
        <w:t>8</w:t>
      </w:r>
      <w:r w:rsidRPr="007B03B9">
        <w:t xml:space="preserve"> подъезд</w:t>
      </w:r>
      <w:r>
        <w:t>ов</w:t>
      </w:r>
      <w:r w:rsidRPr="007B03B9">
        <w:t>-</w:t>
      </w:r>
      <w:r>
        <w:t xml:space="preserve">9 </w:t>
      </w:r>
      <w:r w:rsidRPr="007B03B9">
        <w:t>этаж</w:t>
      </w:r>
      <w:r>
        <w:t>ей</w:t>
      </w:r>
    </w:p>
    <w:p w:rsidR="00EF382D" w:rsidRDefault="00EF382D" w:rsidP="00D706A1">
      <w:pPr>
        <w:spacing w:after="0" w:line="240" w:lineRule="auto"/>
      </w:pPr>
    </w:p>
    <w:p w:rsidR="00EF382D" w:rsidRDefault="00EF382D" w:rsidP="00D706A1">
      <w:pPr>
        <w:spacing w:after="0" w:line="240" w:lineRule="auto"/>
      </w:pPr>
    </w:p>
    <w:p w:rsidR="00EF382D" w:rsidRDefault="00EF382D" w:rsidP="00D706A1">
      <w:pPr>
        <w:spacing w:after="0" w:line="240" w:lineRule="auto"/>
      </w:pPr>
    </w:p>
    <w:p w:rsidR="00EF382D" w:rsidRDefault="00EF382D" w:rsidP="00D706A1">
      <w:pPr>
        <w:spacing w:after="0" w:line="240" w:lineRule="auto"/>
      </w:pPr>
      <w:r>
        <w:t>Всегда: пн - все подъезды: мытье и обработка с 3 по 0 эт.</w:t>
      </w:r>
    </w:p>
    <w:p w:rsidR="00EF382D" w:rsidRDefault="00EF382D" w:rsidP="0050117C">
      <w:pPr>
        <w:spacing w:after="0" w:line="240" w:lineRule="auto"/>
        <w:ind w:firstLine="708"/>
      </w:pPr>
      <w:r>
        <w:t>Вт – 6,7,8 под: мытье всех эт.</w:t>
      </w:r>
    </w:p>
    <w:p w:rsidR="00EF382D" w:rsidRDefault="00EF382D" w:rsidP="00D706A1">
      <w:pPr>
        <w:spacing w:after="0" w:line="240" w:lineRule="auto"/>
      </w:pPr>
      <w:r>
        <w:t xml:space="preserve">              ср- 1,2,3 под: мытье всех эт.</w:t>
      </w:r>
    </w:p>
    <w:p w:rsidR="00EF382D" w:rsidRDefault="00EF382D" w:rsidP="0050117C">
      <w:pPr>
        <w:spacing w:after="0" w:line="240" w:lineRule="auto"/>
        <w:ind w:firstLine="708"/>
      </w:pPr>
      <w:r>
        <w:t>Чт – 4,5 под: мытье всех эт.</w:t>
      </w:r>
    </w:p>
    <w:p w:rsidR="00EF382D" w:rsidRDefault="00EF382D" w:rsidP="0050117C">
      <w:pPr>
        <w:spacing w:after="0" w:line="240" w:lineRule="auto"/>
      </w:pPr>
      <w:r>
        <w:t xml:space="preserve">              Пт - все подъезды: мытье и обработка с 3 по 0 эт.</w:t>
      </w:r>
    </w:p>
    <w:p w:rsidR="00EF382D" w:rsidRDefault="00EF382D" w:rsidP="0050117C">
      <w:pPr>
        <w:spacing w:after="0" w:line="240" w:lineRule="auto"/>
        <w:ind w:firstLine="708"/>
      </w:pPr>
    </w:p>
    <w:p w:rsidR="00EF382D" w:rsidRDefault="00EF382D" w:rsidP="00D706A1">
      <w:pPr>
        <w:spacing w:after="0" w:line="240" w:lineRule="auto"/>
      </w:pPr>
    </w:p>
    <w:p w:rsidR="00EF382D" w:rsidRDefault="00EF382D" w:rsidP="008A6E56">
      <w:pPr>
        <w:spacing w:after="0"/>
        <w:jc w:val="right"/>
        <w:rPr>
          <w:rFonts w:ascii="Times New Roman" w:hAnsi="Times New Roman"/>
          <w:b/>
        </w:rPr>
      </w:pPr>
    </w:p>
    <w:p w:rsidR="00EF382D" w:rsidRDefault="00EF382D" w:rsidP="008A6E56">
      <w:pPr>
        <w:spacing w:after="0"/>
        <w:jc w:val="right"/>
        <w:rPr>
          <w:rFonts w:ascii="Times New Roman" w:hAnsi="Times New Roman"/>
          <w:b/>
        </w:rPr>
      </w:pPr>
    </w:p>
    <w:p w:rsidR="00EF382D" w:rsidRDefault="00EF382D" w:rsidP="004F3D5A">
      <w:pPr>
        <w:tabs>
          <w:tab w:val="left" w:pos="300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6550"/>
        <w:gridCol w:w="2502"/>
      </w:tblGrid>
      <w:tr w:rsidR="00EF382D" w:rsidRPr="00D01D50" w:rsidTr="00D01D50">
        <w:trPr>
          <w:trHeight w:val="303"/>
        </w:trPr>
        <w:tc>
          <w:tcPr>
            <w:tcW w:w="802" w:type="dxa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550" w:type="dxa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502" w:type="dxa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</w:p>
        </w:tc>
      </w:tr>
      <w:tr w:rsidR="00EF382D" w:rsidRPr="00D01D50" w:rsidTr="00D01D50">
        <w:tc>
          <w:tcPr>
            <w:tcW w:w="9854" w:type="dxa"/>
            <w:gridSpan w:val="3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smartTag w:uri="urn:schemas-microsoft-com:office:smarttags" w:element="place">
              <w:r w:rsidRPr="002D7EB7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val="en-US"/>
                </w:rPr>
                <w:t>I</w:t>
              </w:r>
              <w:r w:rsidRPr="002D7EB7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.</w:t>
              </w:r>
            </w:smartTag>
            <w:r w:rsidRPr="002D7E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EF382D" w:rsidRPr="00D01D50" w:rsidTr="00D01D50">
        <w:tc>
          <w:tcPr>
            <w:tcW w:w="802" w:type="dxa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0" w:type="dxa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Влажное подметание пола лестничных площадок и лестничных маршей с 1-го по 3-иий этаж</w:t>
            </w:r>
          </w:p>
        </w:tc>
        <w:tc>
          <w:tcPr>
            <w:tcW w:w="2502" w:type="dxa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F382D" w:rsidRPr="00D01D50" w:rsidTr="00D01D50">
        <w:tc>
          <w:tcPr>
            <w:tcW w:w="802" w:type="dxa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50" w:type="dxa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Влажное подметание пола лестничных площадок и лестничных маршей с 4-го по 9-ыий этаж</w:t>
            </w:r>
          </w:p>
        </w:tc>
        <w:tc>
          <w:tcPr>
            <w:tcW w:w="2502" w:type="dxa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раза в неделю</w:t>
            </w:r>
          </w:p>
        </w:tc>
      </w:tr>
      <w:tr w:rsidR="00EF382D" w:rsidRPr="00D01D50" w:rsidTr="00D01D50">
        <w:tc>
          <w:tcPr>
            <w:tcW w:w="802" w:type="dxa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50" w:type="dxa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Мытье пола лестничных площадок с 1-го по 9-ый этаж</w:t>
            </w:r>
          </w:p>
        </w:tc>
        <w:tc>
          <w:tcPr>
            <w:tcW w:w="2502" w:type="dxa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раза в месяц</w:t>
            </w:r>
          </w:p>
        </w:tc>
      </w:tr>
      <w:tr w:rsidR="00EF382D" w:rsidRPr="00D01D50" w:rsidTr="00D01D50">
        <w:tc>
          <w:tcPr>
            <w:tcW w:w="802" w:type="dxa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0" w:type="dxa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502" w:type="dxa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раз в год</w:t>
            </w:r>
          </w:p>
        </w:tc>
      </w:tr>
      <w:tr w:rsidR="00EF382D" w:rsidRPr="00D01D50" w:rsidTr="00D01D50">
        <w:tc>
          <w:tcPr>
            <w:tcW w:w="802" w:type="dxa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0" w:type="dxa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02" w:type="dxa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раз в год</w:t>
            </w:r>
          </w:p>
        </w:tc>
      </w:tr>
      <w:tr w:rsidR="00EF382D" w:rsidRPr="00D01D50" w:rsidTr="00D01D50">
        <w:tc>
          <w:tcPr>
            <w:tcW w:w="802" w:type="dxa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50" w:type="dxa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Влажная протирка подоконников, отопительных приборов</w:t>
            </w:r>
          </w:p>
        </w:tc>
        <w:tc>
          <w:tcPr>
            <w:tcW w:w="2502" w:type="dxa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раз в год</w:t>
            </w:r>
          </w:p>
        </w:tc>
      </w:tr>
      <w:tr w:rsidR="00EF382D" w:rsidRPr="00D01D50" w:rsidTr="00D01D50">
        <w:tc>
          <w:tcPr>
            <w:tcW w:w="802" w:type="dxa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550" w:type="dxa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Мытье окон</w:t>
            </w:r>
          </w:p>
        </w:tc>
        <w:tc>
          <w:tcPr>
            <w:tcW w:w="2502" w:type="dxa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раз в год</w:t>
            </w:r>
          </w:p>
        </w:tc>
      </w:tr>
      <w:tr w:rsidR="00EF382D" w:rsidRPr="00D01D50" w:rsidTr="00D01D50">
        <w:tc>
          <w:tcPr>
            <w:tcW w:w="802" w:type="dxa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0" w:type="dxa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Подметание лифта</w:t>
            </w:r>
          </w:p>
        </w:tc>
        <w:tc>
          <w:tcPr>
            <w:tcW w:w="2502" w:type="dxa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EF382D" w:rsidRPr="00D01D50" w:rsidTr="00D01D50">
        <w:tc>
          <w:tcPr>
            <w:tcW w:w="802" w:type="dxa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0" w:type="dxa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Влажная уборка лифта</w:t>
            </w:r>
          </w:p>
        </w:tc>
        <w:tc>
          <w:tcPr>
            <w:tcW w:w="2502" w:type="dxa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раз в неделю</w:t>
            </w:r>
          </w:p>
        </w:tc>
      </w:tr>
      <w:tr w:rsidR="00EF382D" w:rsidRPr="00D01D50" w:rsidTr="00D01D50">
        <w:tc>
          <w:tcPr>
            <w:tcW w:w="802" w:type="dxa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0" w:type="dxa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Дератизация (дезинсекция) подвальных помещений (технических этажей)</w:t>
            </w:r>
          </w:p>
        </w:tc>
        <w:tc>
          <w:tcPr>
            <w:tcW w:w="2502" w:type="dxa"/>
          </w:tcPr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мере необходимости, </w:t>
            </w:r>
          </w:p>
          <w:p w:rsidR="00EF382D" w:rsidRPr="002D7EB7" w:rsidRDefault="00EF382D" w:rsidP="00D01D50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7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 не реже 1 раза в месяц</w:t>
            </w:r>
          </w:p>
        </w:tc>
      </w:tr>
    </w:tbl>
    <w:p w:rsidR="00EF382D" w:rsidRDefault="00EF382D" w:rsidP="004F3D5A">
      <w:pPr>
        <w:tabs>
          <w:tab w:val="left" w:pos="3000"/>
        </w:tabs>
        <w:spacing w:after="0"/>
        <w:rPr>
          <w:rFonts w:ascii="Times New Roman" w:hAnsi="Times New Roman"/>
          <w:b/>
        </w:rPr>
      </w:pPr>
    </w:p>
    <w:p w:rsidR="00EF382D" w:rsidRDefault="00EF382D" w:rsidP="002D7EB7">
      <w:pPr>
        <w:spacing w:after="0"/>
        <w:rPr>
          <w:rFonts w:ascii="Times New Roman" w:hAnsi="Times New Roman"/>
          <w:b/>
        </w:rPr>
      </w:pPr>
    </w:p>
    <w:p w:rsidR="00EF382D" w:rsidRPr="00ED7567" w:rsidRDefault="00EF382D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УТВЕРЖДАЮ</w:t>
      </w:r>
    </w:p>
    <w:p w:rsidR="00EF382D" w:rsidRPr="00ED7567" w:rsidRDefault="00EF382D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Директор ООО Управляющая компания «Сантехмонтаж»</w:t>
      </w:r>
    </w:p>
    <w:p w:rsidR="00EF382D" w:rsidRPr="00ED7567" w:rsidRDefault="00EF382D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EF382D" w:rsidRPr="00ED7567" w:rsidRDefault="00EF382D" w:rsidP="008A6E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ГРАФИК</w:t>
      </w:r>
    </w:p>
    <w:p w:rsidR="00EF382D" w:rsidRPr="00ED7567" w:rsidRDefault="00EF382D" w:rsidP="008A6E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EF382D" w:rsidRPr="00ED7567" w:rsidRDefault="00EF382D" w:rsidP="008A6E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7567">
        <w:rPr>
          <w:rFonts w:ascii="Times New Roman" w:hAnsi="Times New Roman"/>
          <w:b/>
          <w:sz w:val="20"/>
          <w:szCs w:val="20"/>
        </w:rPr>
        <w:t>по адресу: г. Вологд</w:t>
      </w:r>
      <w:r>
        <w:rPr>
          <w:rFonts w:ascii="Times New Roman" w:hAnsi="Times New Roman"/>
          <w:b/>
          <w:sz w:val="20"/>
          <w:szCs w:val="20"/>
        </w:rPr>
        <w:t>а,  ул. Возрождения, д. 47, на 4</w:t>
      </w:r>
      <w:r w:rsidRPr="00ED7567">
        <w:rPr>
          <w:rFonts w:ascii="Times New Roman" w:hAnsi="Times New Roman"/>
          <w:b/>
          <w:sz w:val="20"/>
          <w:szCs w:val="20"/>
        </w:rPr>
        <w:t xml:space="preserve"> квартал 2021 года, подъезд № 1</w:t>
      </w:r>
    </w:p>
    <w:tbl>
      <w:tblPr>
        <w:tblW w:w="16501" w:type="dxa"/>
        <w:tblInd w:w="-88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770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EF382D" w:rsidRPr="00F97A8E" w:rsidTr="002D7EB7">
        <w:trPr>
          <w:trHeight w:val="682"/>
        </w:trPr>
        <w:tc>
          <w:tcPr>
            <w:tcW w:w="177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30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903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EF382D" w:rsidRPr="002D7EB7" w:rsidRDefault="00EF382D" w:rsidP="00D067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4914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EF382D" w:rsidRPr="0046061D" w:rsidRDefault="00EF382D" w:rsidP="00BB5F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914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EF382D" w:rsidRPr="00F97A8E" w:rsidRDefault="00EF382D" w:rsidP="00BB5F1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EF382D" w:rsidRPr="00F97A8E" w:rsidTr="002D7EB7">
        <w:trPr>
          <w:trHeight w:val="258"/>
        </w:trPr>
        <w:tc>
          <w:tcPr>
            <w:tcW w:w="177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F382D" w:rsidRPr="00E86302" w:rsidRDefault="00EF382D" w:rsidP="00EC02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8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EC02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2D7EB7" w:rsidRDefault="00EF382D" w:rsidP="009876A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</w:tr>
      <w:tr w:rsidR="00EF382D" w:rsidRPr="00F97A8E" w:rsidTr="002D7EB7">
        <w:trPr>
          <w:trHeight w:val="1017"/>
        </w:trPr>
        <w:tc>
          <w:tcPr>
            <w:tcW w:w="17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дезинфицирующими средствами с 0-9 этаж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2D7EB7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EF382D" w:rsidRPr="00F97A8E" w:rsidTr="002D7EB7">
        <w:trPr>
          <w:trHeight w:val="618"/>
        </w:trPr>
        <w:tc>
          <w:tcPr>
            <w:tcW w:w="1770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дезинфицирующими средствами с 0-3 этаж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EC0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82D" w:rsidRPr="00F97A8E" w:rsidTr="002D7EB7">
        <w:trPr>
          <w:trHeight w:val="2806"/>
        </w:trPr>
        <w:tc>
          <w:tcPr>
            <w:tcW w:w="17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F382D" w:rsidRPr="00B501D5" w:rsidRDefault="00EF382D" w:rsidP="00D0673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 xml:space="preserve">Обработка дезинфицирующими средствами:  перил, почтовых ящиков, входных дверей в подъезд, кнопок домофона, выключателей  освещения мест общего пользования, кнопок вызова лифта, </w:t>
            </w:r>
          </w:p>
          <w:p w:rsidR="00EF382D" w:rsidRPr="00B501D5" w:rsidRDefault="00EF382D" w:rsidP="00D0673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2D7EB7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EF382D" w:rsidRPr="00F97A8E" w:rsidTr="002D7EB7">
        <w:trPr>
          <w:trHeight w:val="1246"/>
        </w:trPr>
        <w:tc>
          <w:tcPr>
            <w:tcW w:w="17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F382D" w:rsidRPr="00B501D5" w:rsidRDefault="00EF382D" w:rsidP="00EC026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 xml:space="preserve">Подметание, влажная уборка лифта дезинфицирующими средствами 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382D" w:rsidRDefault="00EF382D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F382D" w:rsidRDefault="00EF382D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EF382D" w:rsidRDefault="00EF382D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F382D" w:rsidRPr="002D7EB7" w:rsidRDefault="00EF382D" w:rsidP="00B501D5">
      <w:pPr>
        <w:spacing w:after="0"/>
        <w:rPr>
          <w:rFonts w:ascii="Times New Roman" w:hAnsi="Times New Roman"/>
          <w:b/>
        </w:rPr>
      </w:pPr>
    </w:p>
    <w:p w:rsidR="00EF382D" w:rsidRDefault="00EF382D" w:rsidP="004F3D5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EF382D" w:rsidRDefault="00EF382D" w:rsidP="004F3D5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EF382D" w:rsidRDefault="00EF382D" w:rsidP="004F3D5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EF382D" w:rsidRDefault="00EF382D" w:rsidP="004F3D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F382D" w:rsidRDefault="00EF382D" w:rsidP="004F3D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F382D" w:rsidRDefault="00EF382D" w:rsidP="004F3D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Возрождения, д. 47, на 4 квартал 2021 года, подъезд № 2</w:t>
      </w:r>
    </w:p>
    <w:tbl>
      <w:tblPr>
        <w:tblW w:w="16501" w:type="dxa"/>
        <w:tblInd w:w="-88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770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EF382D" w:rsidRPr="00F97A8E" w:rsidTr="00FB4F6D">
        <w:trPr>
          <w:trHeight w:val="682"/>
        </w:trPr>
        <w:tc>
          <w:tcPr>
            <w:tcW w:w="177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30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903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EF382D" w:rsidRPr="002D7EB7" w:rsidRDefault="00EF382D" w:rsidP="00FB4F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4914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EF382D" w:rsidRPr="0046061D" w:rsidRDefault="00EF382D" w:rsidP="00FB4F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914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EF382D" w:rsidRPr="00F97A8E" w:rsidRDefault="00EF382D" w:rsidP="00FB4F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EF382D" w:rsidRPr="00F97A8E" w:rsidTr="00FB4F6D">
        <w:trPr>
          <w:trHeight w:val="258"/>
        </w:trPr>
        <w:tc>
          <w:tcPr>
            <w:tcW w:w="177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8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2D7EB7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</w:tr>
      <w:tr w:rsidR="00EF382D" w:rsidRPr="00F97A8E" w:rsidTr="00FB4F6D">
        <w:trPr>
          <w:trHeight w:val="1017"/>
        </w:trPr>
        <w:tc>
          <w:tcPr>
            <w:tcW w:w="17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дезинфицирующими средствами с 0-9 этаж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2D7EB7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EF382D" w:rsidRPr="00F97A8E" w:rsidTr="00FB4F6D">
        <w:trPr>
          <w:trHeight w:val="618"/>
        </w:trPr>
        <w:tc>
          <w:tcPr>
            <w:tcW w:w="1770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дезинфицирующими средствами с 0-3 этаж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82D" w:rsidRPr="00F97A8E" w:rsidTr="00FB4F6D">
        <w:trPr>
          <w:trHeight w:val="2806"/>
        </w:trPr>
        <w:tc>
          <w:tcPr>
            <w:tcW w:w="17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 xml:space="preserve">Обработка дезинфицирующими средствами:  перил, почтовых ящиков, входных дверей в подъезд, кнопок домофона, выключателей  освещения мест общего пользования, кнопок вызова лифта, </w:t>
            </w:r>
          </w:p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2D7EB7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EF382D" w:rsidRPr="00F97A8E" w:rsidTr="00FB4F6D">
        <w:trPr>
          <w:trHeight w:val="1246"/>
        </w:trPr>
        <w:tc>
          <w:tcPr>
            <w:tcW w:w="17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F382D" w:rsidRPr="00B501D5" w:rsidRDefault="00EF382D" w:rsidP="00FB4F6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 xml:space="preserve">Подметание, влажная уборка лифта дезинфицирующими средствами 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382D" w:rsidRDefault="00EF382D" w:rsidP="004F3D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382D" w:rsidRDefault="00EF382D" w:rsidP="004F3D5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EF382D" w:rsidRDefault="00EF382D" w:rsidP="00ED7567">
      <w:pPr>
        <w:spacing w:after="0"/>
        <w:rPr>
          <w:rFonts w:ascii="Times New Roman" w:hAnsi="Times New Roman"/>
          <w:b/>
        </w:rPr>
      </w:pPr>
    </w:p>
    <w:p w:rsidR="00EF382D" w:rsidRDefault="00EF382D" w:rsidP="004F3D5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EF382D" w:rsidRDefault="00EF382D" w:rsidP="004F3D5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EF382D" w:rsidRDefault="00EF382D" w:rsidP="004F3D5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EF382D" w:rsidRDefault="00EF382D" w:rsidP="004F3D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F382D" w:rsidRDefault="00EF382D" w:rsidP="004F3D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F382D" w:rsidRDefault="00EF382D" w:rsidP="004F3D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Возрождения, д. 47, на 4 квартал 2021 года, подъезд № 3</w:t>
      </w:r>
    </w:p>
    <w:tbl>
      <w:tblPr>
        <w:tblW w:w="16501" w:type="dxa"/>
        <w:tblInd w:w="-88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770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EF382D" w:rsidRPr="00F97A8E" w:rsidTr="00FB4F6D">
        <w:trPr>
          <w:trHeight w:val="682"/>
        </w:trPr>
        <w:tc>
          <w:tcPr>
            <w:tcW w:w="177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30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903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EF382D" w:rsidRPr="002D7EB7" w:rsidRDefault="00EF382D" w:rsidP="00FB4F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4914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EF382D" w:rsidRPr="0046061D" w:rsidRDefault="00EF382D" w:rsidP="00FB4F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914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EF382D" w:rsidRPr="00F97A8E" w:rsidRDefault="00EF382D" w:rsidP="00FB4F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EF382D" w:rsidRPr="00F97A8E" w:rsidTr="00FB4F6D">
        <w:trPr>
          <w:trHeight w:val="258"/>
        </w:trPr>
        <w:tc>
          <w:tcPr>
            <w:tcW w:w="177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8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2D7EB7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</w:tr>
      <w:tr w:rsidR="00EF382D" w:rsidRPr="00F97A8E" w:rsidTr="00FB4F6D">
        <w:trPr>
          <w:trHeight w:val="1017"/>
        </w:trPr>
        <w:tc>
          <w:tcPr>
            <w:tcW w:w="17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дезинфицирующими средствами с 0-9 этаж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2D7EB7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EF382D" w:rsidRPr="00F97A8E" w:rsidTr="00FB4F6D">
        <w:trPr>
          <w:trHeight w:val="618"/>
        </w:trPr>
        <w:tc>
          <w:tcPr>
            <w:tcW w:w="1770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дезинфицирующими средствами с 0-3 этаж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82D" w:rsidRPr="00F97A8E" w:rsidTr="00FB4F6D">
        <w:trPr>
          <w:trHeight w:val="2806"/>
        </w:trPr>
        <w:tc>
          <w:tcPr>
            <w:tcW w:w="17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 xml:space="preserve">Обработка дезинфицирующими средствами:  перил, почтовых ящиков, входных дверей в подъезд, кнопок домофона, выключателей  освещения мест общего пользования, кнопок вызова лифта, </w:t>
            </w:r>
          </w:p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2D7EB7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EF382D" w:rsidRPr="00F97A8E" w:rsidTr="00FB4F6D">
        <w:trPr>
          <w:trHeight w:val="1246"/>
        </w:trPr>
        <w:tc>
          <w:tcPr>
            <w:tcW w:w="17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F382D" w:rsidRPr="00B501D5" w:rsidRDefault="00EF382D" w:rsidP="00FB4F6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 xml:space="preserve">Подметание, влажная уборка лифта дезинфицирующими средствами 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382D" w:rsidRDefault="00EF382D" w:rsidP="004F3D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382D" w:rsidRDefault="00EF382D" w:rsidP="004F3D5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EF382D" w:rsidRDefault="00EF382D" w:rsidP="00ED7567">
      <w:pPr>
        <w:spacing w:after="0"/>
        <w:rPr>
          <w:rFonts w:ascii="Times New Roman" w:hAnsi="Times New Roman"/>
          <w:b/>
        </w:rPr>
      </w:pPr>
    </w:p>
    <w:p w:rsidR="00EF382D" w:rsidRDefault="00EF382D" w:rsidP="004F3D5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EF382D" w:rsidRDefault="00EF382D" w:rsidP="004F3D5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EF382D" w:rsidRDefault="00EF382D" w:rsidP="004F3D5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EF382D" w:rsidRDefault="00EF382D" w:rsidP="004F3D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F382D" w:rsidRDefault="00EF382D" w:rsidP="004F3D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F382D" w:rsidRDefault="00EF382D" w:rsidP="004F3D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Возрождения, д. 47, на 4 квартал 2021 года, подъезд № 4</w:t>
      </w:r>
    </w:p>
    <w:tbl>
      <w:tblPr>
        <w:tblW w:w="16501" w:type="dxa"/>
        <w:tblInd w:w="-88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770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EF382D" w:rsidRPr="00F97A8E" w:rsidTr="00FB4F6D">
        <w:trPr>
          <w:trHeight w:val="682"/>
        </w:trPr>
        <w:tc>
          <w:tcPr>
            <w:tcW w:w="177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30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903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EF382D" w:rsidRPr="002D7EB7" w:rsidRDefault="00EF382D" w:rsidP="00FB4F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4914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EF382D" w:rsidRPr="0046061D" w:rsidRDefault="00EF382D" w:rsidP="00FB4F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914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EF382D" w:rsidRPr="00F97A8E" w:rsidRDefault="00EF382D" w:rsidP="00FB4F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EF382D" w:rsidRPr="00F97A8E" w:rsidTr="00FB4F6D">
        <w:trPr>
          <w:trHeight w:val="258"/>
        </w:trPr>
        <w:tc>
          <w:tcPr>
            <w:tcW w:w="177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8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2D7EB7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</w:tr>
      <w:tr w:rsidR="00EF382D" w:rsidRPr="00F97A8E" w:rsidTr="00FB4F6D">
        <w:trPr>
          <w:trHeight w:val="1017"/>
        </w:trPr>
        <w:tc>
          <w:tcPr>
            <w:tcW w:w="17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дезинфицирующими средствами с 0-9 этаж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2D7EB7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EF382D" w:rsidRPr="00F97A8E" w:rsidTr="00FB4F6D">
        <w:trPr>
          <w:trHeight w:val="618"/>
        </w:trPr>
        <w:tc>
          <w:tcPr>
            <w:tcW w:w="1770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дезинфицирующими средствами с 0-3 этаж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82D" w:rsidRPr="00F97A8E" w:rsidTr="00FB4F6D">
        <w:trPr>
          <w:trHeight w:val="2806"/>
        </w:trPr>
        <w:tc>
          <w:tcPr>
            <w:tcW w:w="17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 xml:space="preserve">Обработка дезинфицирующими средствами:  перил, почтовых ящиков, входных дверей в подъезд, кнопок домофона, выключателей  освещения мест общего пользования, кнопок вызова лифта, </w:t>
            </w:r>
          </w:p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2D7EB7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EF382D" w:rsidRPr="00F97A8E" w:rsidTr="00FB4F6D">
        <w:trPr>
          <w:trHeight w:val="1246"/>
        </w:trPr>
        <w:tc>
          <w:tcPr>
            <w:tcW w:w="17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F382D" w:rsidRPr="00B501D5" w:rsidRDefault="00EF382D" w:rsidP="00FB4F6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 xml:space="preserve">Подметание, влажная уборка лифта дезинфицирующими средствами 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382D" w:rsidRDefault="00EF382D" w:rsidP="004F3D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382D" w:rsidRDefault="00EF382D" w:rsidP="004F3D5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EF382D" w:rsidRDefault="00EF382D" w:rsidP="004F3D5A">
      <w:pPr>
        <w:spacing w:after="0"/>
        <w:jc w:val="right"/>
        <w:rPr>
          <w:rFonts w:ascii="Times New Roman" w:hAnsi="Times New Roman"/>
          <w:b/>
        </w:rPr>
      </w:pPr>
    </w:p>
    <w:p w:rsidR="00EF382D" w:rsidRDefault="00EF382D" w:rsidP="004E26C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EF382D" w:rsidRDefault="00EF382D" w:rsidP="004E26C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EF382D" w:rsidRDefault="00EF382D" w:rsidP="004E26C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EF382D" w:rsidRDefault="00EF382D" w:rsidP="004E26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F382D" w:rsidRDefault="00EF382D" w:rsidP="004E26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F382D" w:rsidRDefault="00EF382D" w:rsidP="004E26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Возрождения, д. 47, на 4 квартал 2021 года, подъезд № 5</w:t>
      </w:r>
    </w:p>
    <w:tbl>
      <w:tblPr>
        <w:tblW w:w="16501" w:type="dxa"/>
        <w:tblInd w:w="-88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770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EF382D" w:rsidRPr="00F97A8E" w:rsidTr="00FB4F6D">
        <w:trPr>
          <w:trHeight w:val="682"/>
        </w:trPr>
        <w:tc>
          <w:tcPr>
            <w:tcW w:w="177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30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903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EF382D" w:rsidRPr="002D7EB7" w:rsidRDefault="00EF382D" w:rsidP="00FB4F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4914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EF382D" w:rsidRPr="0046061D" w:rsidRDefault="00EF382D" w:rsidP="00FB4F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914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EF382D" w:rsidRPr="00F97A8E" w:rsidRDefault="00EF382D" w:rsidP="00FB4F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EF382D" w:rsidRPr="00F97A8E" w:rsidTr="00FB4F6D">
        <w:trPr>
          <w:trHeight w:val="258"/>
        </w:trPr>
        <w:tc>
          <w:tcPr>
            <w:tcW w:w="177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8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2D7EB7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</w:tr>
      <w:tr w:rsidR="00EF382D" w:rsidRPr="00F97A8E" w:rsidTr="00FB4F6D">
        <w:trPr>
          <w:trHeight w:val="1017"/>
        </w:trPr>
        <w:tc>
          <w:tcPr>
            <w:tcW w:w="17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дезинфицирующими средствами с 0-9 этаж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2D7EB7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EF382D" w:rsidRPr="00F97A8E" w:rsidTr="00FB4F6D">
        <w:trPr>
          <w:trHeight w:val="618"/>
        </w:trPr>
        <w:tc>
          <w:tcPr>
            <w:tcW w:w="1770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дезинфицирующими средствами с 0-3 этаж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82D" w:rsidRPr="00F97A8E" w:rsidTr="00FB4F6D">
        <w:trPr>
          <w:trHeight w:val="2806"/>
        </w:trPr>
        <w:tc>
          <w:tcPr>
            <w:tcW w:w="17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 xml:space="preserve">Обработка дезинфицирующими средствами:  перил, почтовых ящиков, входных дверей в подъезд, кнопок домофона, выключателей  освещения мест общего пользования, кнопок вызова лифта, </w:t>
            </w:r>
          </w:p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2D7EB7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EF382D" w:rsidRPr="00F97A8E" w:rsidTr="00FB4F6D">
        <w:trPr>
          <w:trHeight w:val="1246"/>
        </w:trPr>
        <w:tc>
          <w:tcPr>
            <w:tcW w:w="17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F382D" w:rsidRPr="00B501D5" w:rsidRDefault="00EF382D" w:rsidP="00FB4F6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 xml:space="preserve">Подметание, влажная уборка лифта дезинфицирующими средствами 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382D" w:rsidRDefault="00EF382D" w:rsidP="004E26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382D" w:rsidRDefault="00EF382D" w:rsidP="001616C0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EF382D" w:rsidRPr="002D7EB7" w:rsidRDefault="00EF382D" w:rsidP="004F3D5A">
      <w:pPr>
        <w:spacing w:after="0"/>
        <w:jc w:val="right"/>
        <w:rPr>
          <w:rFonts w:ascii="Times New Roman" w:hAnsi="Times New Roman"/>
          <w:b/>
        </w:rPr>
      </w:pPr>
    </w:p>
    <w:p w:rsidR="00EF382D" w:rsidRDefault="00EF382D" w:rsidP="004F3D5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EF382D" w:rsidRDefault="00EF382D" w:rsidP="004F3D5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EF382D" w:rsidRDefault="00EF382D" w:rsidP="004F3D5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EF382D" w:rsidRDefault="00EF382D" w:rsidP="004F3D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F382D" w:rsidRDefault="00EF382D" w:rsidP="004F3D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F382D" w:rsidRDefault="00EF382D" w:rsidP="004F3D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Возрождения, д. 47, на 4 квартал 2021 года, подъезд № 6</w:t>
      </w:r>
    </w:p>
    <w:tbl>
      <w:tblPr>
        <w:tblW w:w="16501" w:type="dxa"/>
        <w:tblInd w:w="-88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770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EF382D" w:rsidRPr="00F97A8E" w:rsidTr="00FB4F6D">
        <w:trPr>
          <w:trHeight w:val="682"/>
        </w:trPr>
        <w:tc>
          <w:tcPr>
            <w:tcW w:w="177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30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903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EF382D" w:rsidRPr="002D7EB7" w:rsidRDefault="00EF382D" w:rsidP="00FB4F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4914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EF382D" w:rsidRPr="0046061D" w:rsidRDefault="00EF382D" w:rsidP="00FB4F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914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EF382D" w:rsidRPr="00F97A8E" w:rsidRDefault="00EF382D" w:rsidP="00FB4F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EF382D" w:rsidRPr="00F97A8E" w:rsidTr="00FB4F6D">
        <w:trPr>
          <w:trHeight w:val="258"/>
        </w:trPr>
        <w:tc>
          <w:tcPr>
            <w:tcW w:w="177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8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2D7EB7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</w:tr>
      <w:tr w:rsidR="00EF382D" w:rsidRPr="00F97A8E" w:rsidTr="00FB4F6D">
        <w:trPr>
          <w:trHeight w:val="1017"/>
        </w:trPr>
        <w:tc>
          <w:tcPr>
            <w:tcW w:w="17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дезинфицирующими средствами с 0-9 этаж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2D7EB7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EF382D" w:rsidRPr="00F97A8E" w:rsidTr="00FB4F6D">
        <w:trPr>
          <w:trHeight w:val="618"/>
        </w:trPr>
        <w:tc>
          <w:tcPr>
            <w:tcW w:w="1770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дезинфицирующими средствами с 0-3 этаж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82D" w:rsidRPr="00F97A8E" w:rsidTr="00FB4F6D">
        <w:trPr>
          <w:trHeight w:val="2806"/>
        </w:trPr>
        <w:tc>
          <w:tcPr>
            <w:tcW w:w="17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 xml:space="preserve">Обработка дезинфицирующими средствами:  перил, почтовых ящиков, входных дверей в подъезд, кнопок домофона, выключателей  освещения мест общего пользования, кнопок вызова лифта, </w:t>
            </w:r>
          </w:p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2D7EB7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EF382D" w:rsidRPr="00F97A8E" w:rsidTr="00FB4F6D">
        <w:trPr>
          <w:trHeight w:val="1246"/>
        </w:trPr>
        <w:tc>
          <w:tcPr>
            <w:tcW w:w="17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F382D" w:rsidRPr="00B501D5" w:rsidRDefault="00EF382D" w:rsidP="00FB4F6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 xml:space="preserve">Подметание, влажная уборка лифта дезинфицирующими средствами 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382D" w:rsidRDefault="00EF382D" w:rsidP="004F3D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382D" w:rsidRDefault="00EF382D" w:rsidP="004F3D5A">
      <w:pPr>
        <w:spacing w:after="0"/>
        <w:rPr>
          <w:rFonts w:ascii="Times New Roman" w:hAnsi="Times New Roman"/>
          <w:sz w:val="18"/>
          <w:szCs w:val="18"/>
        </w:rPr>
      </w:pPr>
    </w:p>
    <w:p w:rsidR="00EF382D" w:rsidRDefault="00EF382D" w:rsidP="00037B4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EF382D" w:rsidRDefault="00EF382D" w:rsidP="004F3D5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EF382D" w:rsidRDefault="00EF382D" w:rsidP="004F3D5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EF382D" w:rsidRDefault="00EF382D" w:rsidP="004F3D5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EF382D" w:rsidRDefault="00EF382D" w:rsidP="004F3D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F382D" w:rsidRDefault="00EF382D" w:rsidP="004F3D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F382D" w:rsidRDefault="00EF382D" w:rsidP="004F3D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Возрождения, д. 47, на 4 квартал 2021 года, подъезд № 7</w:t>
      </w:r>
    </w:p>
    <w:tbl>
      <w:tblPr>
        <w:tblW w:w="16501" w:type="dxa"/>
        <w:tblInd w:w="-88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770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EF382D" w:rsidRPr="00F97A8E" w:rsidTr="00FB4F6D">
        <w:trPr>
          <w:trHeight w:val="682"/>
        </w:trPr>
        <w:tc>
          <w:tcPr>
            <w:tcW w:w="177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30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903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EF382D" w:rsidRPr="002D7EB7" w:rsidRDefault="00EF382D" w:rsidP="00FB4F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4914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EF382D" w:rsidRPr="0046061D" w:rsidRDefault="00EF382D" w:rsidP="00FB4F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914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EF382D" w:rsidRPr="00F97A8E" w:rsidRDefault="00EF382D" w:rsidP="00FB4F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EF382D" w:rsidRPr="00F97A8E" w:rsidTr="00FB4F6D">
        <w:trPr>
          <w:trHeight w:val="258"/>
        </w:trPr>
        <w:tc>
          <w:tcPr>
            <w:tcW w:w="177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8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2D7EB7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</w:tr>
      <w:tr w:rsidR="00EF382D" w:rsidRPr="00F97A8E" w:rsidTr="00FB4F6D">
        <w:trPr>
          <w:trHeight w:val="1017"/>
        </w:trPr>
        <w:tc>
          <w:tcPr>
            <w:tcW w:w="17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дезинфицирующими средствами с 0-9 этаж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2D7EB7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EF382D" w:rsidRPr="00F97A8E" w:rsidTr="00FB4F6D">
        <w:trPr>
          <w:trHeight w:val="618"/>
        </w:trPr>
        <w:tc>
          <w:tcPr>
            <w:tcW w:w="1770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дезинфицирующими средствами с 0-3 этаж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82D" w:rsidRPr="00F97A8E" w:rsidTr="00FB4F6D">
        <w:trPr>
          <w:trHeight w:val="2806"/>
        </w:trPr>
        <w:tc>
          <w:tcPr>
            <w:tcW w:w="17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 xml:space="preserve">Обработка дезинфицирующими средствами:  перил, почтовых ящиков, входных дверей в подъезд, кнопок домофона, выключателей  освещения мест общего пользования, кнопок вызова лифта, </w:t>
            </w:r>
          </w:p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2D7EB7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EF382D" w:rsidRPr="00F97A8E" w:rsidTr="00FB4F6D">
        <w:trPr>
          <w:trHeight w:val="1246"/>
        </w:trPr>
        <w:tc>
          <w:tcPr>
            <w:tcW w:w="17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F382D" w:rsidRPr="00B501D5" w:rsidRDefault="00EF382D" w:rsidP="00FB4F6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 xml:space="preserve">Подметание, влажная уборка лифта дезинфицирующими средствами 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382D" w:rsidRDefault="00EF382D" w:rsidP="004F3D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382D" w:rsidRDefault="00EF382D" w:rsidP="004F3D5A">
      <w:pPr>
        <w:spacing w:after="0"/>
        <w:rPr>
          <w:rFonts w:ascii="Times New Roman" w:hAnsi="Times New Roman"/>
          <w:sz w:val="18"/>
          <w:szCs w:val="18"/>
        </w:rPr>
      </w:pPr>
    </w:p>
    <w:p w:rsidR="00EF382D" w:rsidRDefault="00EF382D" w:rsidP="004F3D5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EF382D" w:rsidRPr="002D7EB7" w:rsidRDefault="00EF382D" w:rsidP="00037B48">
      <w:pPr>
        <w:spacing w:after="0"/>
        <w:rPr>
          <w:rFonts w:ascii="Times New Roman" w:hAnsi="Times New Roman"/>
          <w:b/>
        </w:rPr>
      </w:pPr>
    </w:p>
    <w:p w:rsidR="00EF382D" w:rsidRDefault="00EF382D" w:rsidP="004F3D5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EF382D" w:rsidRDefault="00EF382D" w:rsidP="004F3D5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EF382D" w:rsidRDefault="00EF382D" w:rsidP="004F3D5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EF382D" w:rsidRDefault="00EF382D" w:rsidP="004F3D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F382D" w:rsidRDefault="00EF382D" w:rsidP="004F3D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F382D" w:rsidRPr="00B501D5" w:rsidRDefault="00EF382D" w:rsidP="004F3D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Возрождения, д. 47, на 4 квартал 2021 года, подъезд № 8</w:t>
      </w:r>
    </w:p>
    <w:tbl>
      <w:tblPr>
        <w:tblW w:w="16501" w:type="dxa"/>
        <w:tblInd w:w="-88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770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EF382D" w:rsidRPr="00F97A8E" w:rsidTr="00FB4F6D">
        <w:trPr>
          <w:trHeight w:val="682"/>
        </w:trPr>
        <w:tc>
          <w:tcPr>
            <w:tcW w:w="177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30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903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EF382D" w:rsidRPr="002D7EB7" w:rsidRDefault="00EF382D" w:rsidP="00FB4F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4914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EF382D" w:rsidRPr="0046061D" w:rsidRDefault="00EF382D" w:rsidP="00FB4F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914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EF382D" w:rsidRPr="00F97A8E" w:rsidRDefault="00EF382D" w:rsidP="00FB4F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EF382D" w:rsidRPr="00F97A8E" w:rsidTr="00FB4F6D">
        <w:trPr>
          <w:trHeight w:val="258"/>
        </w:trPr>
        <w:tc>
          <w:tcPr>
            <w:tcW w:w="177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78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E86302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2D7EB7" w:rsidRDefault="00EF382D" w:rsidP="00FB4F6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</w:tr>
      <w:tr w:rsidR="00EF382D" w:rsidRPr="00F97A8E" w:rsidTr="00FB4F6D">
        <w:trPr>
          <w:trHeight w:val="1017"/>
        </w:trPr>
        <w:tc>
          <w:tcPr>
            <w:tcW w:w="17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дезинфицирующими средствами с 0-9 этаж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2D7EB7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EF382D" w:rsidRPr="00F97A8E" w:rsidTr="00FB4F6D">
        <w:trPr>
          <w:trHeight w:val="618"/>
        </w:trPr>
        <w:tc>
          <w:tcPr>
            <w:tcW w:w="1770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>Мытье лестничных площадок и маршей с дезинфицирующими средствами с 0-3 этаж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82D" w:rsidRPr="00F97A8E" w:rsidTr="00FB4F6D">
        <w:trPr>
          <w:trHeight w:val="2806"/>
        </w:trPr>
        <w:tc>
          <w:tcPr>
            <w:tcW w:w="17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 xml:space="preserve">Обработка дезинфицирующими средствами:  перил, почтовых ящиков, входных дверей в подъезд, кнопок домофона, выключателей  освещения мест общего пользования, кнопок вызова лифта, </w:t>
            </w:r>
          </w:p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2D7EB7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EF382D" w:rsidRPr="00F97A8E" w:rsidTr="00FB4F6D">
        <w:trPr>
          <w:trHeight w:val="1246"/>
        </w:trPr>
        <w:tc>
          <w:tcPr>
            <w:tcW w:w="17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F382D" w:rsidRPr="00B501D5" w:rsidRDefault="00EF382D" w:rsidP="00FB4F6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501D5">
              <w:rPr>
                <w:rFonts w:ascii="Times New Roman" w:hAnsi="Times New Roman"/>
                <w:bCs/>
                <w:sz w:val="18"/>
                <w:szCs w:val="18"/>
              </w:rPr>
              <w:t xml:space="preserve">Подметание, влажная уборка лифта дезинфицирующими средствами 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37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F382D" w:rsidRPr="00B501D5" w:rsidRDefault="00EF382D" w:rsidP="00FB4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382D" w:rsidRPr="00B501D5" w:rsidRDefault="00EF382D" w:rsidP="004F3D5A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F382D" w:rsidRDefault="00EF382D" w:rsidP="004F3D5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EF382D" w:rsidRDefault="00EF382D" w:rsidP="004F3D5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F382D" w:rsidRDefault="00EF382D" w:rsidP="004F3D5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F382D" w:rsidRDefault="00EF382D" w:rsidP="004F3D5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F382D" w:rsidRDefault="00EF382D" w:rsidP="004F3D5A">
      <w:pPr>
        <w:spacing w:after="0"/>
        <w:jc w:val="right"/>
        <w:rPr>
          <w:rFonts w:ascii="Segoe Print" w:hAnsi="Segoe Print"/>
          <w:sz w:val="20"/>
          <w:szCs w:val="20"/>
        </w:rPr>
      </w:pPr>
    </w:p>
    <w:sectPr w:rsidR="00EF382D" w:rsidSect="001616C0">
      <w:pgSz w:w="16838" w:h="11906" w:orient="landscape"/>
      <w:pgMar w:top="35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032DD"/>
    <w:rsid w:val="000061D4"/>
    <w:rsid w:val="00037B48"/>
    <w:rsid w:val="0007733D"/>
    <w:rsid w:val="0012285C"/>
    <w:rsid w:val="001616C0"/>
    <w:rsid w:val="00172F78"/>
    <w:rsid w:val="0019716B"/>
    <w:rsid w:val="00271301"/>
    <w:rsid w:val="002915CD"/>
    <w:rsid w:val="002D7EB7"/>
    <w:rsid w:val="00306295"/>
    <w:rsid w:val="003E4755"/>
    <w:rsid w:val="003E6FE3"/>
    <w:rsid w:val="003F5CDB"/>
    <w:rsid w:val="00401116"/>
    <w:rsid w:val="00431832"/>
    <w:rsid w:val="0046061D"/>
    <w:rsid w:val="0049562C"/>
    <w:rsid w:val="004D08DA"/>
    <w:rsid w:val="004E26CD"/>
    <w:rsid w:val="004F3D5A"/>
    <w:rsid w:val="0050117C"/>
    <w:rsid w:val="00520E6E"/>
    <w:rsid w:val="0054426E"/>
    <w:rsid w:val="00544D56"/>
    <w:rsid w:val="006A74DB"/>
    <w:rsid w:val="00702821"/>
    <w:rsid w:val="007757E4"/>
    <w:rsid w:val="007B03B9"/>
    <w:rsid w:val="007E766C"/>
    <w:rsid w:val="007F5B7F"/>
    <w:rsid w:val="00801C03"/>
    <w:rsid w:val="00842981"/>
    <w:rsid w:val="00852908"/>
    <w:rsid w:val="00856AF8"/>
    <w:rsid w:val="00897ABA"/>
    <w:rsid w:val="008A6E56"/>
    <w:rsid w:val="008F2B06"/>
    <w:rsid w:val="009876A5"/>
    <w:rsid w:val="009A5EF0"/>
    <w:rsid w:val="009F2636"/>
    <w:rsid w:val="00A63C00"/>
    <w:rsid w:val="00A70440"/>
    <w:rsid w:val="00AC60F8"/>
    <w:rsid w:val="00AF567F"/>
    <w:rsid w:val="00B354F5"/>
    <w:rsid w:val="00B501D5"/>
    <w:rsid w:val="00B855EB"/>
    <w:rsid w:val="00BB5F1E"/>
    <w:rsid w:val="00BF49CF"/>
    <w:rsid w:val="00C62E11"/>
    <w:rsid w:val="00C972C5"/>
    <w:rsid w:val="00D00B5C"/>
    <w:rsid w:val="00D01AF1"/>
    <w:rsid w:val="00D01D50"/>
    <w:rsid w:val="00D0673D"/>
    <w:rsid w:val="00D706A1"/>
    <w:rsid w:val="00E747A1"/>
    <w:rsid w:val="00E86302"/>
    <w:rsid w:val="00EC0261"/>
    <w:rsid w:val="00ED7567"/>
    <w:rsid w:val="00EF382D"/>
    <w:rsid w:val="00F00CE3"/>
    <w:rsid w:val="00F256AF"/>
    <w:rsid w:val="00F41AB5"/>
    <w:rsid w:val="00F97A8E"/>
    <w:rsid w:val="00FB4F6D"/>
    <w:rsid w:val="00FD3CA5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10</Pages>
  <Words>1523</Words>
  <Characters>8687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10</cp:revision>
  <cp:lastPrinted>2020-11-03T08:36:00Z</cp:lastPrinted>
  <dcterms:created xsi:type="dcterms:W3CDTF">2020-10-19T11:16:00Z</dcterms:created>
  <dcterms:modified xsi:type="dcterms:W3CDTF">2021-07-23T07:45:00Z</dcterms:modified>
</cp:coreProperties>
</file>