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FC" w:rsidRDefault="000560FC" w:rsidP="009445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560FC" w:rsidRDefault="000560FC" w:rsidP="009445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0560FC" w:rsidRDefault="000560FC" w:rsidP="009445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560FC" w:rsidRDefault="000560FC" w:rsidP="009445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560FC" w:rsidRDefault="000560FC" w:rsidP="009445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560FC" w:rsidRDefault="000560FC" w:rsidP="009445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 д. 44, на 4 квартал 2021 года, подъезд № 1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0560FC" w:rsidRPr="005451F4" w:rsidTr="006C60D1">
        <w:trPr>
          <w:trHeight w:val="426"/>
        </w:trPr>
        <w:tc>
          <w:tcPr>
            <w:tcW w:w="41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B344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42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560FC" w:rsidRPr="006C60D1" w:rsidRDefault="000560FC" w:rsidP="006C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0D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20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560FC" w:rsidRPr="006C60D1" w:rsidRDefault="000560FC" w:rsidP="006C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0D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5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560FC" w:rsidRPr="006C60D1" w:rsidRDefault="000560FC" w:rsidP="006C6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0D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0560FC" w:rsidRPr="00F97A8E" w:rsidTr="006C60D1">
        <w:trPr>
          <w:trHeight w:val="258"/>
        </w:trPr>
        <w:tc>
          <w:tcPr>
            <w:tcW w:w="41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560FC" w:rsidRPr="005451F4" w:rsidRDefault="000560FC" w:rsidP="00B344E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B34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B34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B34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60FC" w:rsidRPr="00F97A8E" w:rsidTr="006C60D1">
        <w:trPr>
          <w:trHeight w:val="1017"/>
        </w:trPr>
        <w:tc>
          <w:tcPr>
            <w:tcW w:w="4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60FC" w:rsidRPr="005451F4" w:rsidRDefault="000560FC" w:rsidP="00B344E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A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A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560FC" w:rsidRPr="00F97A8E" w:rsidTr="006C60D1">
        <w:trPr>
          <w:trHeight w:val="618"/>
        </w:trPr>
        <w:tc>
          <w:tcPr>
            <w:tcW w:w="418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560FC" w:rsidRPr="005451F4" w:rsidRDefault="000560FC" w:rsidP="00B344E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A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A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60FC" w:rsidRPr="00F97A8E" w:rsidTr="006C60D1">
        <w:trPr>
          <w:trHeight w:val="3771"/>
        </w:trPr>
        <w:tc>
          <w:tcPr>
            <w:tcW w:w="4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60FC" w:rsidRPr="005451F4" w:rsidRDefault="000560FC" w:rsidP="00B344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560FC" w:rsidRPr="005451F4" w:rsidRDefault="000560FC" w:rsidP="00B344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A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A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E95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560FC" w:rsidRPr="00E26216" w:rsidRDefault="000560FC" w:rsidP="00E2621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  <w:bookmarkStart w:id="0" w:name="_GoBack"/>
      <w:bookmarkEnd w:id="0"/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560FC" w:rsidRDefault="000560FC" w:rsidP="00DB0C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560FC" w:rsidRDefault="000560FC" w:rsidP="00DB0C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560FC" w:rsidRPr="00A221F5" w:rsidRDefault="000560FC" w:rsidP="00DB0C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 д. 44, на 4 квартал 2021 года, подъезд № 2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0560FC" w:rsidRPr="005451F4" w:rsidTr="00293FA8">
        <w:trPr>
          <w:trHeight w:val="426"/>
        </w:trPr>
        <w:tc>
          <w:tcPr>
            <w:tcW w:w="41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420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0D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20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0D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5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0D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0560FC" w:rsidRPr="00F97A8E" w:rsidTr="00293FA8">
        <w:trPr>
          <w:trHeight w:val="258"/>
        </w:trPr>
        <w:tc>
          <w:tcPr>
            <w:tcW w:w="41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60FC" w:rsidRPr="00F97A8E" w:rsidTr="00293FA8">
        <w:trPr>
          <w:trHeight w:val="1017"/>
        </w:trPr>
        <w:tc>
          <w:tcPr>
            <w:tcW w:w="4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A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A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0560FC" w:rsidRPr="00F97A8E" w:rsidTr="00293FA8">
        <w:trPr>
          <w:trHeight w:val="618"/>
        </w:trPr>
        <w:tc>
          <w:tcPr>
            <w:tcW w:w="418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A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A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60FC" w:rsidRPr="00F97A8E" w:rsidTr="00293FA8">
        <w:trPr>
          <w:trHeight w:val="3771"/>
        </w:trPr>
        <w:tc>
          <w:tcPr>
            <w:tcW w:w="4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560FC" w:rsidRPr="005451F4" w:rsidRDefault="000560FC" w:rsidP="00293FA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A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5A8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E95A8A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560FC" w:rsidRPr="006C60D1" w:rsidRDefault="000560FC" w:rsidP="00293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560FC" w:rsidRPr="00E95A8A" w:rsidRDefault="000560FC" w:rsidP="00DB0C6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60FC" w:rsidRDefault="000560FC" w:rsidP="00DB0C6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</w:p>
    <w:p w:rsidR="000560FC" w:rsidRDefault="000560FC" w:rsidP="00DB0C65">
      <w:pPr>
        <w:spacing w:after="0"/>
        <w:jc w:val="right"/>
        <w:rPr>
          <w:rFonts w:ascii="Times New Roman" w:hAnsi="Times New Roman"/>
          <w:b/>
        </w:rPr>
      </w:pPr>
    </w:p>
    <w:p w:rsidR="000560FC" w:rsidRDefault="000560FC" w:rsidP="008A6E56">
      <w:pPr>
        <w:spacing w:after="0"/>
        <w:jc w:val="right"/>
        <w:rPr>
          <w:rFonts w:ascii="Times New Roman" w:hAnsi="Times New Roman"/>
          <w:b/>
        </w:rPr>
      </w:pPr>
    </w:p>
    <w:sectPr w:rsidR="000560FC" w:rsidSect="00E26216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47D3C"/>
    <w:rsid w:val="000560FC"/>
    <w:rsid w:val="000C6C3E"/>
    <w:rsid w:val="001045AF"/>
    <w:rsid w:val="0012285C"/>
    <w:rsid w:val="00136539"/>
    <w:rsid w:val="001424F3"/>
    <w:rsid w:val="00185F8C"/>
    <w:rsid w:val="00195ADF"/>
    <w:rsid w:val="001C7213"/>
    <w:rsid w:val="001D32E1"/>
    <w:rsid w:val="00200DCE"/>
    <w:rsid w:val="0020605D"/>
    <w:rsid w:val="002129EE"/>
    <w:rsid w:val="00247DD7"/>
    <w:rsid w:val="0025171A"/>
    <w:rsid w:val="00293FA8"/>
    <w:rsid w:val="0035624F"/>
    <w:rsid w:val="003704EE"/>
    <w:rsid w:val="003E06F3"/>
    <w:rsid w:val="004046AA"/>
    <w:rsid w:val="004B4E69"/>
    <w:rsid w:val="004C2C58"/>
    <w:rsid w:val="004C4F2C"/>
    <w:rsid w:val="005451F4"/>
    <w:rsid w:val="00571FE0"/>
    <w:rsid w:val="005D3EC9"/>
    <w:rsid w:val="005F123A"/>
    <w:rsid w:val="00600888"/>
    <w:rsid w:val="00631C90"/>
    <w:rsid w:val="006A0ABD"/>
    <w:rsid w:val="006C60D1"/>
    <w:rsid w:val="0073139B"/>
    <w:rsid w:val="007B03B9"/>
    <w:rsid w:val="00891E43"/>
    <w:rsid w:val="008A6E56"/>
    <w:rsid w:val="008F2B06"/>
    <w:rsid w:val="00900047"/>
    <w:rsid w:val="009158F7"/>
    <w:rsid w:val="00932EC3"/>
    <w:rsid w:val="009445F9"/>
    <w:rsid w:val="00A16760"/>
    <w:rsid w:val="00A221F5"/>
    <w:rsid w:val="00AF7809"/>
    <w:rsid w:val="00B344E4"/>
    <w:rsid w:val="00BF104A"/>
    <w:rsid w:val="00C9484B"/>
    <w:rsid w:val="00CF788B"/>
    <w:rsid w:val="00D01AF1"/>
    <w:rsid w:val="00D3170B"/>
    <w:rsid w:val="00D545F5"/>
    <w:rsid w:val="00D706A1"/>
    <w:rsid w:val="00D7528A"/>
    <w:rsid w:val="00DB0C65"/>
    <w:rsid w:val="00E26216"/>
    <w:rsid w:val="00E73480"/>
    <w:rsid w:val="00E95A8A"/>
    <w:rsid w:val="00EF528B"/>
    <w:rsid w:val="00EF7325"/>
    <w:rsid w:val="00F00D3C"/>
    <w:rsid w:val="00F7430D"/>
    <w:rsid w:val="00F81F7E"/>
    <w:rsid w:val="00F97A8E"/>
    <w:rsid w:val="00FB13EA"/>
    <w:rsid w:val="00FD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250</Words>
  <Characters>1428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14</cp:revision>
  <dcterms:created xsi:type="dcterms:W3CDTF">2020-10-20T10:25:00Z</dcterms:created>
  <dcterms:modified xsi:type="dcterms:W3CDTF">2021-07-23T07:50:00Z</dcterms:modified>
</cp:coreProperties>
</file>