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40" w:rsidRDefault="00140F40" w:rsidP="00D706A1">
      <w:pPr>
        <w:spacing w:after="0" w:line="240" w:lineRule="auto"/>
      </w:pPr>
      <w:bookmarkStart w:id="0" w:name="_GoBack"/>
      <w:bookmarkEnd w:id="0"/>
      <w:r>
        <w:t>Гагарина 71</w:t>
      </w:r>
    </w:p>
    <w:p w:rsidR="00140F40" w:rsidRDefault="00140F40" w:rsidP="00D706A1">
      <w:pPr>
        <w:spacing w:after="0" w:line="240" w:lineRule="auto"/>
      </w:pPr>
      <w:r>
        <w:t>6 подъездов-5</w:t>
      </w:r>
      <w:r w:rsidRPr="007B03B9">
        <w:t xml:space="preserve"> этажей</w:t>
      </w:r>
    </w:p>
    <w:p w:rsidR="00140F40" w:rsidRDefault="00140F40" w:rsidP="00D706A1">
      <w:pPr>
        <w:spacing w:after="0" w:line="240" w:lineRule="auto"/>
      </w:pPr>
    </w:p>
    <w:p w:rsidR="00140F40" w:rsidRDefault="00140F40" w:rsidP="00CF7CBF">
      <w:pPr>
        <w:tabs>
          <w:tab w:val="left" w:pos="2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Всегда: вт-подметание, обработка</w:t>
      </w:r>
    </w:p>
    <w:p w:rsidR="00140F40" w:rsidRDefault="00140F40" w:rsidP="00773C51">
      <w:pPr>
        <w:tabs>
          <w:tab w:val="left" w:pos="10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Пт-мытье, обработка</w:t>
      </w: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5A535B">
      <w:pPr>
        <w:tabs>
          <w:tab w:val="left" w:pos="200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6550"/>
        <w:gridCol w:w="2836"/>
      </w:tblGrid>
      <w:tr w:rsidR="00140F40" w:rsidRPr="00910FC5" w:rsidTr="005A535B">
        <w:trPr>
          <w:trHeight w:val="303"/>
        </w:trPr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 xml:space="preserve">№ </w:t>
            </w:r>
          </w:p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r w:rsidRPr="00910FC5">
              <w:rPr>
                <w:b/>
                <w:bCs/>
                <w:color w:val="000000"/>
              </w:rPr>
              <w:t>Периодичность</w:t>
            </w:r>
          </w:p>
        </w:tc>
      </w:tr>
      <w:tr w:rsidR="00140F40" w:rsidRPr="00910FC5" w:rsidTr="005A535B">
        <w:tc>
          <w:tcPr>
            <w:tcW w:w="9917" w:type="dxa"/>
            <w:gridSpan w:val="3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910FC5">
                <w:rPr>
                  <w:b/>
                  <w:bCs/>
                  <w:color w:val="000000"/>
                  <w:lang w:val="en-US"/>
                </w:rPr>
                <w:t>I</w:t>
              </w:r>
              <w:r w:rsidRPr="00910FC5">
                <w:rPr>
                  <w:b/>
                  <w:bCs/>
                  <w:color w:val="000000"/>
                </w:rPr>
                <w:t>.</w:t>
              </w:r>
            </w:smartTag>
            <w:r w:rsidRPr="00910FC5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5-ий этаж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кровлю, поверхности шкафов этажных электрических щитов, почтовых ящиков.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140F40" w:rsidRPr="00910FC5" w:rsidTr="005A535B">
        <w:tc>
          <w:tcPr>
            <w:tcW w:w="531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помещений)</w:t>
            </w:r>
          </w:p>
        </w:tc>
        <w:tc>
          <w:tcPr>
            <w:tcW w:w="2836" w:type="dxa"/>
          </w:tcPr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140F40" w:rsidRPr="00910FC5" w:rsidRDefault="00140F40" w:rsidP="005A535B">
            <w:pPr>
              <w:tabs>
                <w:tab w:val="left" w:leader="underscore" w:pos="2880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910FC5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140F40" w:rsidRDefault="00140F40" w:rsidP="005A535B">
      <w:pPr>
        <w:tabs>
          <w:tab w:val="left" w:pos="2004"/>
        </w:tabs>
        <w:spacing w:after="0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Default="00140F40" w:rsidP="008A6E56">
      <w:pPr>
        <w:spacing w:after="0"/>
        <w:jc w:val="right"/>
        <w:rPr>
          <w:rFonts w:ascii="Times New Roman" w:hAnsi="Times New Roman"/>
          <w:b/>
        </w:rPr>
      </w:pPr>
    </w:p>
    <w:p w:rsidR="00140F40" w:rsidRPr="0094413E" w:rsidRDefault="00140F40" w:rsidP="008A6E56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УТВЕРЖДАЮ</w:t>
      </w:r>
    </w:p>
    <w:p w:rsidR="00140F40" w:rsidRPr="0094413E" w:rsidRDefault="00140F40" w:rsidP="008A6E56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40F40" w:rsidRPr="0094413E" w:rsidRDefault="00140F40" w:rsidP="008A6E56">
      <w:pPr>
        <w:spacing w:after="0"/>
        <w:jc w:val="right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____________________И.Р. Заозеров</w:t>
      </w:r>
    </w:p>
    <w:p w:rsidR="00140F40" w:rsidRPr="0094413E" w:rsidRDefault="00140F40" w:rsidP="008A6E56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>ГРАФИК</w:t>
      </w:r>
    </w:p>
    <w:p w:rsidR="00140F40" w:rsidRPr="0094413E" w:rsidRDefault="00140F40" w:rsidP="008A6E56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140F40" w:rsidRPr="0094413E" w:rsidRDefault="00140F40" w:rsidP="008A6E56">
      <w:pPr>
        <w:spacing w:after="0"/>
        <w:jc w:val="center"/>
        <w:rPr>
          <w:rFonts w:ascii="Times New Roman" w:hAnsi="Times New Roman"/>
          <w:b/>
        </w:rPr>
      </w:pPr>
      <w:r w:rsidRPr="0094413E">
        <w:rPr>
          <w:rFonts w:ascii="Times New Roman" w:hAnsi="Times New Roman"/>
          <w:b/>
        </w:rPr>
        <w:t xml:space="preserve">по адресу: г. Вологда,  ул. Гагарина, д. 71, на </w:t>
      </w:r>
      <w:r>
        <w:rPr>
          <w:rFonts w:ascii="Times New Roman" w:hAnsi="Times New Roman"/>
          <w:b/>
        </w:rPr>
        <w:t>4 квартал</w:t>
      </w:r>
      <w:r w:rsidRPr="0094413E">
        <w:rPr>
          <w:rFonts w:ascii="Times New Roman" w:hAnsi="Times New Roman"/>
          <w:b/>
        </w:rPr>
        <w:t xml:space="preserve"> 2021 года, подъезд № 1</w:t>
      </w:r>
    </w:p>
    <w:tbl>
      <w:tblPr>
        <w:tblW w:w="16280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4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40F40" w:rsidRPr="00F97A8E" w:rsidTr="0058085D">
        <w:trPr>
          <w:trHeight w:val="426"/>
        </w:trPr>
        <w:tc>
          <w:tcPr>
            <w:tcW w:w="19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Pr="004D0A78" w:rsidRDefault="00140F40" w:rsidP="00A702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4BACC6"/>
            </w:tcBorders>
          </w:tcPr>
          <w:p w:rsidR="00140F40" w:rsidRPr="004D0A78" w:rsidRDefault="00140F40" w:rsidP="000505E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140F40" w:rsidRPr="004D0A78" w:rsidRDefault="00140F40" w:rsidP="00474F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40F40" w:rsidRPr="00F97A8E" w:rsidTr="0058085D">
        <w:trPr>
          <w:trHeight w:val="258"/>
        </w:trPr>
        <w:tc>
          <w:tcPr>
            <w:tcW w:w="19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Default="00140F40" w:rsidP="00474F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A702DA" w:rsidRDefault="00140F40" w:rsidP="00474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5808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0F40" w:rsidRPr="00F97A8E" w:rsidTr="0058085D">
        <w:trPr>
          <w:trHeight w:val="1017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Pr="00F47BC2" w:rsidRDefault="00140F40" w:rsidP="00474F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40" w:rsidRPr="00F97A8E" w:rsidTr="0058085D">
        <w:trPr>
          <w:trHeight w:val="618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40F40" w:rsidRPr="00F47BC2" w:rsidRDefault="00140F40" w:rsidP="00474FD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0505EC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474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0F40" w:rsidRPr="00F97A8E" w:rsidTr="0058085D">
        <w:trPr>
          <w:trHeight w:val="3359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Default="00140F40" w:rsidP="009441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40F40" w:rsidRPr="00F47BC2" w:rsidRDefault="00140F40" w:rsidP="009441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F40" w:rsidRPr="0058085D" w:rsidRDefault="00140F40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71, на 4 квартал 2021 года, подъезд № 2</w:t>
      </w:r>
    </w:p>
    <w:tbl>
      <w:tblPr>
        <w:tblW w:w="16280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4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40F40" w:rsidRPr="00F97A8E" w:rsidTr="003F2056">
        <w:trPr>
          <w:trHeight w:val="426"/>
        </w:trPr>
        <w:tc>
          <w:tcPr>
            <w:tcW w:w="19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40F40" w:rsidRPr="00F97A8E" w:rsidTr="003F2056">
        <w:trPr>
          <w:trHeight w:val="258"/>
        </w:trPr>
        <w:tc>
          <w:tcPr>
            <w:tcW w:w="19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0F40" w:rsidRPr="00F97A8E" w:rsidTr="003F2056">
        <w:trPr>
          <w:trHeight w:val="1017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40" w:rsidRPr="00F97A8E" w:rsidTr="003F2056">
        <w:trPr>
          <w:trHeight w:val="618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0F40" w:rsidRPr="00F97A8E" w:rsidTr="003F2056">
        <w:trPr>
          <w:trHeight w:val="3359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F40" w:rsidRPr="0058085D" w:rsidRDefault="00140F40" w:rsidP="0058085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71, на 4 квартал 2021 года, подъезд № 3</w:t>
      </w:r>
    </w:p>
    <w:tbl>
      <w:tblPr>
        <w:tblW w:w="16280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4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40F40" w:rsidRPr="00F97A8E" w:rsidTr="003F2056">
        <w:trPr>
          <w:trHeight w:val="426"/>
        </w:trPr>
        <w:tc>
          <w:tcPr>
            <w:tcW w:w="19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40F40" w:rsidRPr="00F97A8E" w:rsidTr="003F2056">
        <w:trPr>
          <w:trHeight w:val="258"/>
        </w:trPr>
        <w:tc>
          <w:tcPr>
            <w:tcW w:w="19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0F40" w:rsidRPr="00F97A8E" w:rsidTr="003F2056">
        <w:trPr>
          <w:trHeight w:val="1017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40" w:rsidRPr="00F97A8E" w:rsidTr="003F2056">
        <w:trPr>
          <w:trHeight w:val="618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0F40" w:rsidRPr="00F97A8E" w:rsidTr="003F2056">
        <w:trPr>
          <w:trHeight w:val="3359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F40" w:rsidRPr="0058085D" w:rsidRDefault="00140F40" w:rsidP="0058085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71, на 4 квартал 2021 года, подъезд № 4</w:t>
      </w:r>
    </w:p>
    <w:tbl>
      <w:tblPr>
        <w:tblW w:w="16280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4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40F40" w:rsidRPr="00F97A8E" w:rsidTr="003F2056">
        <w:trPr>
          <w:trHeight w:val="426"/>
        </w:trPr>
        <w:tc>
          <w:tcPr>
            <w:tcW w:w="19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40F40" w:rsidRPr="00F97A8E" w:rsidTr="003F2056">
        <w:trPr>
          <w:trHeight w:val="258"/>
        </w:trPr>
        <w:tc>
          <w:tcPr>
            <w:tcW w:w="19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0F40" w:rsidRPr="00F97A8E" w:rsidTr="003F2056">
        <w:trPr>
          <w:trHeight w:val="1017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40" w:rsidRPr="00F97A8E" w:rsidTr="003F2056">
        <w:trPr>
          <w:trHeight w:val="618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0F40" w:rsidRPr="00F97A8E" w:rsidTr="003F2056">
        <w:trPr>
          <w:trHeight w:val="3359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F40" w:rsidRPr="0058085D" w:rsidRDefault="00140F40" w:rsidP="0058085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71, на 4 квартал 2021 года, подъезд № 5</w:t>
      </w:r>
    </w:p>
    <w:tbl>
      <w:tblPr>
        <w:tblW w:w="16280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4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40F40" w:rsidRPr="00F97A8E" w:rsidTr="003F2056">
        <w:trPr>
          <w:trHeight w:val="426"/>
        </w:trPr>
        <w:tc>
          <w:tcPr>
            <w:tcW w:w="19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40F40" w:rsidRPr="00F97A8E" w:rsidTr="003F2056">
        <w:trPr>
          <w:trHeight w:val="258"/>
        </w:trPr>
        <w:tc>
          <w:tcPr>
            <w:tcW w:w="19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0F40" w:rsidRPr="00F97A8E" w:rsidTr="003F2056">
        <w:trPr>
          <w:trHeight w:val="1017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40" w:rsidRPr="00F97A8E" w:rsidTr="003F2056">
        <w:trPr>
          <w:trHeight w:val="618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0F40" w:rsidRPr="00F97A8E" w:rsidTr="003F2056">
        <w:trPr>
          <w:trHeight w:val="3359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F40" w:rsidRPr="0058085D" w:rsidRDefault="00140F40" w:rsidP="005A535B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140F40" w:rsidRDefault="00140F40" w:rsidP="005A535B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140F40" w:rsidRDefault="00140F40" w:rsidP="005A5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Гагарина, д. 71, на 4 квартал 2021 года, подъезд № 6</w:t>
      </w:r>
    </w:p>
    <w:tbl>
      <w:tblPr>
        <w:tblW w:w="16280" w:type="dxa"/>
        <w:tblInd w:w="-66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1944"/>
        <w:gridCol w:w="53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140F40" w:rsidRPr="00F97A8E" w:rsidTr="003F2056">
        <w:trPr>
          <w:trHeight w:val="426"/>
        </w:trPr>
        <w:tc>
          <w:tcPr>
            <w:tcW w:w="19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7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nil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4779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140F40" w:rsidRPr="004D0A78" w:rsidRDefault="00140F40" w:rsidP="003F20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140F40" w:rsidRPr="00F97A8E" w:rsidTr="003F2056">
        <w:trPr>
          <w:trHeight w:val="258"/>
        </w:trPr>
        <w:tc>
          <w:tcPr>
            <w:tcW w:w="194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1" w:type="dxa"/>
            <w:tcBorders>
              <w:top w:val="nil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A702DA" w:rsidRDefault="00140F40" w:rsidP="003F20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40F40" w:rsidRPr="00F97A8E" w:rsidTr="003F2056">
        <w:trPr>
          <w:trHeight w:val="1017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F40" w:rsidRPr="00F97A8E" w:rsidTr="003F2056">
        <w:trPr>
          <w:trHeight w:val="618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1-5 этаж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140F40" w:rsidRPr="00F97A8E" w:rsidTr="003F2056">
        <w:trPr>
          <w:trHeight w:val="3359"/>
        </w:trPr>
        <w:tc>
          <w:tcPr>
            <w:tcW w:w="19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40F40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140F40" w:rsidRPr="00F47BC2" w:rsidRDefault="00140F40" w:rsidP="003F20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auto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140F40" w:rsidRPr="000505EC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4" w:space="0" w:color="99CCFF"/>
              <w:bottom w:val="single" w:sz="8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140F40" w:rsidRPr="0058085D" w:rsidRDefault="00140F40" w:rsidP="003F20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F40" w:rsidRPr="0058085D" w:rsidRDefault="00140F40" w:rsidP="005A535B">
      <w:pPr>
        <w:spacing w:after="0" w:line="240" w:lineRule="auto"/>
        <w:rPr>
          <w:rFonts w:ascii="Segoe Print" w:hAnsi="Segoe Print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140F40" w:rsidRDefault="00140F40" w:rsidP="005A535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40F40" w:rsidRDefault="00140F40" w:rsidP="005A535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40F40" w:rsidRDefault="00140F40" w:rsidP="005A535B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140F40" w:rsidRDefault="00140F40" w:rsidP="005A535B">
      <w:pPr>
        <w:spacing w:after="0"/>
        <w:rPr>
          <w:rFonts w:ascii="Segoe Print" w:hAnsi="Segoe Print"/>
          <w:sz w:val="20"/>
          <w:szCs w:val="20"/>
        </w:rPr>
      </w:pPr>
    </w:p>
    <w:sectPr w:rsidR="00140F40" w:rsidSect="0094413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37A15"/>
    <w:rsid w:val="000505EC"/>
    <w:rsid w:val="000644C6"/>
    <w:rsid w:val="000E532C"/>
    <w:rsid w:val="0012285C"/>
    <w:rsid w:val="00133533"/>
    <w:rsid w:val="00140F40"/>
    <w:rsid w:val="001729EF"/>
    <w:rsid w:val="00203EA5"/>
    <w:rsid w:val="003C4CFF"/>
    <w:rsid w:val="003F2056"/>
    <w:rsid w:val="00401116"/>
    <w:rsid w:val="004303AE"/>
    <w:rsid w:val="00474FD6"/>
    <w:rsid w:val="004D0A78"/>
    <w:rsid w:val="0051768E"/>
    <w:rsid w:val="00521B12"/>
    <w:rsid w:val="00575DA7"/>
    <w:rsid w:val="0058085D"/>
    <w:rsid w:val="005A535B"/>
    <w:rsid w:val="005C3B12"/>
    <w:rsid w:val="005C52CE"/>
    <w:rsid w:val="00620115"/>
    <w:rsid w:val="0069487C"/>
    <w:rsid w:val="0070089A"/>
    <w:rsid w:val="0073139B"/>
    <w:rsid w:val="00734B49"/>
    <w:rsid w:val="00763FB8"/>
    <w:rsid w:val="00773C51"/>
    <w:rsid w:val="00793832"/>
    <w:rsid w:val="007B03B9"/>
    <w:rsid w:val="007D063B"/>
    <w:rsid w:val="00846B1D"/>
    <w:rsid w:val="008A6E56"/>
    <w:rsid w:val="008A7CBC"/>
    <w:rsid w:val="008C7C96"/>
    <w:rsid w:val="008F2B06"/>
    <w:rsid w:val="008F7584"/>
    <w:rsid w:val="00910FC5"/>
    <w:rsid w:val="0094413E"/>
    <w:rsid w:val="00A25E40"/>
    <w:rsid w:val="00A62F37"/>
    <w:rsid w:val="00A702DA"/>
    <w:rsid w:val="00A94FBD"/>
    <w:rsid w:val="00B52EEB"/>
    <w:rsid w:val="00B87529"/>
    <w:rsid w:val="00CB11C7"/>
    <w:rsid w:val="00CE3542"/>
    <w:rsid w:val="00CF0387"/>
    <w:rsid w:val="00CF7CBF"/>
    <w:rsid w:val="00D01AF1"/>
    <w:rsid w:val="00D706A1"/>
    <w:rsid w:val="00D74313"/>
    <w:rsid w:val="00DB7BF0"/>
    <w:rsid w:val="00DF2411"/>
    <w:rsid w:val="00E046C2"/>
    <w:rsid w:val="00E15AF4"/>
    <w:rsid w:val="00EC0331"/>
    <w:rsid w:val="00F274F4"/>
    <w:rsid w:val="00F47BC2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8</Pages>
  <Words>1002</Words>
  <Characters>5712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dcterms:created xsi:type="dcterms:W3CDTF">2020-10-20T08:53:00Z</dcterms:created>
  <dcterms:modified xsi:type="dcterms:W3CDTF">2021-07-23T08:42:00Z</dcterms:modified>
</cp:coreProperties>
</file>