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6" w:rsidRDefault="00EA1586" w:rsidP="00D706A1">
      <w:pPr>
        <w:spacing w:after="0" w:line="240" w:lineRule="auto"/>
      </w:pPr>
      <w:r>
        <w:t>Гагарина 71А</w:t>
      </w:r>
    </w:p>
    <w:p w:rsidR="00EA1586" w:rsidRDefault="00EA1586" w:rsidP="00D706A1">
      <w:pPr>
        <w:spacing w:after="0" w:line="240" w:lineRule="auto"/>
      </w:pPr>
      <w:r>
        <w:t xml:space="preserve">1 подъезд-5 этажей </w:t>
      </w:r>
    </w:p>
    <w:p w:rsidR="00EA1586" w:rsidRDefault="00EA1586" w:rsidP="00D706A1">
      <w:pPr>
        <w:spacing w:after="0" w:line="240" w:lineRule="auto"/>
      </w:pPr>
      <w:r>
        <w:t>2 подъезд-5 этажей</w:t>
      </w:r>
    </w:p>
    <w:p w:rsidR="00EA1586" w:rsidRDefault="00EA1586" w:rsidP="00D706A1">
      <w:pPr>
        <w:spacing w:after="0" w:line="240" w:lineRule="auto"/>
      </w:pPr>
      <w:r>
        <w:t>3 подъезд-5 этажей</w:t>
      </w:r>
    </w:p>
    <w:p w:rsidR="00EA1586" w:rsidRDefault="00EA1586" w:rsidP="00D706A1">
      <w:pPr>
        <w:spacing w:after="0" w:line="240" w:lineRule="auto"/>
      </w:pPr>
      <w:r>
        <w:t>4 подъезд-5 этажей</w:t>
      </w:r>
    </w:p>
    <w:p w:rsidR="00EA1586" w:rsidRDefault="00EA1586" w:rsidP="00646B16">
      <w:pPr>
        <w:spacing w:after="0" w:line="240" w:lineRule="auto"/>
      </w:pPr>
      <w:r>
        <w:t>5 подъезд-5 этажей</w:t>
      </w:r>
    </w:p>
    <w:p w:rsidR="00EA1586" w:rsidRDefault="00EA1586" w:rsidP="00D706A1">
      <w:pPr>
        <w:spacing w:after="0" w:line="240" w:lineRule="auto"/>
      </w:pPr>
    </w:p>
    <w:p w:rsidR="00EA1586" w:rsidRPr="00F81F7E" w:rsidRDefault="00EA1586" w:rsidP="00D706A1">
      <w:pPr>
        <w:spacing w:after="0" w:line="240" w:lineRule="auto"/>
        <w:rPr>
          <w:b/>
        </w:rPr>
      </w:pPr>
    </w:p>
    <w:p w:rsidR="00EA1586" w:rsidRDefault="00EA1586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нед -  Пн: подметание, обработка</w:t>
      </w:r>
    </w:p>
    <w:p w:rsidR="00EA1586" w:rsidRDefault="00EA1586" w:rsidP="00646B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нед -  Пн: мытье, обработка </w:t>
      </w:r>
    </w:p>
    <w:p w:rsidR="00EA1586" w:rsidRDefault="00EA1586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нед -  Пн: подметание, обработка</w:t>
      </w:r>
    </w:p>
    <w:p w:rsidR="00EA1586" w:rsidRDefault="00EA1586" w:rsidP="00646B1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нед -  Пн: мытье, обработка </w:t>
      </w: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tabs>
          <w:tab w:val="left" w:pos="128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EA1586" w:rsidRPr="00F71148" w:rsidTr="00967291">
        <w:trPr>
          <w:trHeight w:val="303"/>
        </w:trPr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 xml:space="preserve">№ </w:t>
            </w:r>
          </w:p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71148">
              <w:rPr>
                <w:b/>
                <w:bCs/>
                <w:color w:val="000000"/>
              </w:rPr>
              <w:t>Периодичность</w:t>
            </w:r>
          </w:p>
        </w:tc>
      </w:tr>
      <w:tr w:rsidR="00EA1586" w:rsidRPr="00F71148" w:rsidTr="00967291">
        <w:tc>
          <w:tcPr>
            <w:tcW w:w="9917" w:type="dxa"/>
            <w:gridSpan w:val="3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F71148">
                <w:rPr>
                  <w:b/>
                  <w:bCs/>
                  <w:color w:val="000000"/>
                  <w:lang w:val="en-US"/>
                </w:rPr>
                <w:t>I</w:t>
              </w:r>
              <w:r w:rsidRPr="00F71148">
                <w:rPr>
                  <w:b/>
                  <w:bCs/>
                  <w:color w:val="000000"/>
                </w:rPr>
                <w:t>.</w:t>
              </w:r>
            </w:smartTag>
            <w:r w:rsidRPr="00F71148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EA1586" w:rsidRPr="00F71148" w:rsidTr="00967291">
        <w:tc>
          <w:tcPr>
            <w:tcW w:w="531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EA1586" w:rsidRPr="00F71148" w:rsidRDefault="00EA1586" w:rsidP="007E749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71148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EA1586" w:rsidRDefault="00EA1586" w:rsidP="007E7490">
      <w:pPr>
        <w:tabs>
          <w:tab w:val="left" w:pos="1284"/>
        </w:tabs>
        <w:spacing w:after="0"/>
        <w:rPr>
          <w:rFonts w:ascii="Times New Roman" w:hAnsi="Times New Roman"/>
          <w:b/>
        </w:rPr>
      </w:pP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A6E56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4E6088">
      <w:pPr>
        <w:spacing w:after="0"/>
        <w:rPr>
          <w:rFonts w:ascii="Times New Roman" w:hAnsi="Times New Roman"/>
          <w:b/>
        </w:rPr>
      </w:pPr>
    </w:p>
    <w:p w:rsidR="00EA1586" w:rsidRDefault="00EA1586" w:rsidP="008222B2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222B2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222B2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A1586" w:rsidRDefault="00EA1586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A1586" w:rsidRDefault="00EA1586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A1586" w:rsidRDefault="00EA1586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A1586" w:rsidRDefault="00EA1586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A1586" w:rsidRDefault="00EA1586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71А, на </w:t>
      </w:r>
      <w:r w:rsidRPr="004777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1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9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EA1586" w:rsidRPr="00F97A8E" w:rsidTr="006E22B8">
        <w:trPr>
          <w:trHeight w:val="426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Default="00EA1586" w:rsidP="00F53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6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Pr="004777E0" w:rsidRDefault="00EA1586" w:rsidP="00F5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087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F5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F5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A1586" w:rsidRPr="00F97A8E" w:rsidTr="002C6C22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Default="00EA1586" w:rsidP="00F538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F538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1586" w:rsidRPr="00F97A8E" w:rsidTr="006E22B8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F538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A1586" w:rsidRPr="00F97A8E" w:rsidTr="006E22B8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A1586" w:rsidRPr="002C6C22" w:rsidRDefault="00EA1586" w:rsidP="00F538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4777E0" w:rsidRDefault="00EA1586" w:rsidP="004777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1586" w:rsidRPr="00F97A8E" w:rsidTr="006E22B8">
        <w:trPr>
          <w:trHeight w:val="348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F53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A1586" w:rsidRPr="002C6C22" w:rsidRDefault="00EA1586" w:rsidP="00F538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77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A1586" w:rsidRPr="006E22B8" w:rsidRDefault="00EA1586" w:rsidP="008222B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1586" w:rsidRDefault="00EA1586" w:rsidP="008222B2">
      <w:pPr>
        <w:spacing w:after="0"/>
        <w:rPr>
          <w:rFonts w:ascii="Times New Roman" w:hAnsi="Times New Roman"/>
          <w:sz w:val="18"/>
          <w:szCs w:val="18"/>
        </w:rPr>
      </w:pPr>
    </w:p>
    <w:p w:rsidR="00EA1586" w:rsidRDefault="00EA1586" w:rsidP="008222B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A1586" w:rsidRDefault="00EA1586" w:rsidP="00857B91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857B91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A1586" w:rsidRPr="006E22B8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71А, на </w:t>
      </w:r>
      <w:r w:rsidRPr="004777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9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EA1586" w:rsidRPr="00F97A8E" w:rsidTr="004252B6">
        <w:trPr>
          <w:trHeight w:val="426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6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087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A1586" w:rsidRPr="00F97A8E" w:rsidTr="004252B6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1586" w:rsidRPr="00F97A8E" w:rsidTr="004252B6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A1586" w:rsidRPr="00F97A8E" w:rsidTr="004252B6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1586" w:rsidRPr="00F97A8E" w:rsidTr="004252B6">
        <w:trPr>
          <w:trHeight w:val="348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A1586" w:rsidRPr="004777E0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1586" w:rsidRDefault="00EA1586" w:rsidP="007E7490">
      <w:pPr>
        <w:spacing w:after="0"/>
        <w:rPr>
          <w:rFonts w:ascii="Times New Roman" w:hAnsi="Times New Roman"/>
          <w:sz w:val="18"/>
          <w:szCs w:val="18"/>
        </w:rPr>
      </w:pPr>
    </w:p>
    <w:p w:rsidR="00EA1586" w:rsidRDefault="00EA1586" w:rsidP="007E74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A1586" w:rsidRPr="004777E0" w:rsidRDefault="00EA1586" w:rsidP="002C6C22">
      <w:pPr>
        <w:spacing w:after="0"/>
        <w:rPr>
          <w:rFonts w:ascii="Times New Roman" w:hAnsi="Times New Roman"/>
          <w:b/>
        </w:rPr>
      </w:pPr>
    </w:p>
    <w:p w:rsidR="00EA1586" w:rsidRPr="004777E0" w:rsidRDefault="00EA1586" w:rsidP="002C6C22">
      <w:pPr>
        <w:spacing w:after="0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71А, на </w:t>
      </w:r>
      <w:r w:rsidRPr="004777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9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EA1586" w:rsidRPr="00F97A8E" w:rsidTr="004252B6">
        <w:trPr>
          <w:trHeight w:val="426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6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087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A1586" w:rsidRPr="00F97A8E" w:rsidTr="004252B6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1586" w:rsidRPr="00F97A8E" w:rsidTr="004252B6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A1586" w:rsidRPr="00F97A8E" w:rsidTr="004252B6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1586" w:rsidRPr="00F97A8E" w:rsidTr="004252B6">
        <w:trPr>
          <w:trHeight w:val="348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A1586" w:rsidRDefault="00EA1586" w:rsidP="007E7490">
      <w:pPr>
        <w:spacing w:after="0"/>
        <w:rPr>
          <w:rFonts w:ascii="Times New Roman" w:hAnsi="Times New Roman"/>
          <w:sz w:val="18"/>
          <w:szCs w:val="18"/>
        </w:rPr>
      </w:pPr>
    </w:p>
    <w:p w:rsidR="00EA1586" w:rsidRDefault="00EA1586" w:rsidP="007E74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2C6C22">
      <w:pPr>
        <w:spacing w:after="0"/>
        <w:rPr>
          <w:rFonts w:ascii="Times New Roman" w:hAnsi="Times New Roman"/>
          <w:b/>
        </w:rPr>
      </w:pPr>
    </w:p>
    <w:p w:rsidR="00EA1586" w:rsidRDefault="00EA1586" w:rsidP="00857B91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71А, на </w:t>
      </w:r>
      <w:r w:rsidRPr="004777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9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EA1586" w:rsidRPr="00F97A8E" w:rsidTr="004252B6">
        <w:trPr>
          <w:trHeight w:val="426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6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087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A1586" w:rsidRPr="00F97A8E" w:rsidTr="004252B6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1586" w:rsidRPr="00F97A8E" w:rsidTr="004252B6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A1586" w:rsidRPr="00F97A8E" w:rsidTr="004252B6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1586" w:rsidRPr="00F97A8E" w:rsidTr="004252B6">
        <w:trPr>
          <w:trHeight w:val="348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A1586" w:rsidRDefault="00EA1586" w:rsidP="007E7490">
      <w:pPr>
        <w:spacing w:after="0"/>
        <w:rPr>
          <w:rFonts w:ascii="Times New Roman" w:hAnsi="Times New Roman"/>
          <w:sz w:val="18"/>
          <w:szCs w:val="18"/>
        </w:rPr>
      </w:pPr>
    </w:p>
    <w:p w:rsidR="00EA1586" w:rsidRPr="002C6C22" w:rsidRDefault="00EA1586" w:rsidP="002C6C2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A1586" w:rsidRDefault="00EA1586" w:rsidP="0039022D">
      <w:pPr>
        <w:spacing w:after="0"/>
        <w:jc w:val="right"/>
        <w:rPr>
          <w:rFonts w:ascii="Times New Roman" w:hAnsi="Times New Roman"/>
          <w:b/>
        </w:rPr>
      </w:pPr>
    </w:p>
    <w:p w:rsidR="00EA1586" w:rsidRPr="004777E0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Pr="004777E0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A1586" w:rsidRDefault="00EA1586" w:rsidP="007E74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71А, на </w:t>
      </w:r>
      <w:r w:rsidRPr="004777E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5</w:t>
      </w:r>
    </w:p>
    <w:tbl>
      <w:tblPr>
        <w:tblW w:w="145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38"/>
        <w:gridCol w:w="880"/>
        <w:gridCol w:w="1100"/>
        <w:gridCol w:w="1100"/>
        <w:gridCol w:w="1083"/>
        <w:gridCol w:w="794"/>
        <w:gridCol w:w="794"/>
        <w:gridCol w:w="794"/>
        <w:gridCol w:w="794"/>
        <w:gridCol w:w="911"/>
        <w:gridCol w:w="990"/>
        <w:gridCol w:w="880"/>
        <w:gridCol w:w="880"/>
        <w:gridCol w:w="880"/>
      </w:tblGrid>
      <w:tr w:rsidR="00EA1586" w:rsidRPr="00F97A8E" w:rsidTr="004252B6">
        <w:trPr>
          <w:trHeight w:val="426"/>
        </w:trPr>
        <w:tc>
          <w:tcPr>
            <w:tcW w:w="263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6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087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30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E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A1586" w:rsidRPr="00F97A8E" w:rsidTr="004252B6">
        <w:trPr>
          <w:trHeight w:val="258"/>
        </w:trPr>
        <w:tc>
          <w:tcPr>
            <w:tcW w:w="263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A1586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A702DA" w:rsidRDefault="00EA1586" w:rsidP="00425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1586" w:rsidRPr="00F97A8E" w:rsidTr="004252B6">
        <w:trPr>
          <w:trHeight w:val="1017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A1586" w:rsidRPr="00F97A8E" w:rsidTr="004252B6">
        <w:trPr>
          <w:trHeight w:val="61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4777E0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1586" w:rsidRPr="00F97A8E" w:rsidTr="004252B6">
        <w:trPr>
          <w:trHeight w:val="3488"/>
        </w:trPr>
        <w:tc>
          <w:tcPr>
            <w:tcW w:w="2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A1586" w:rsidRPr="002C6C22" w:rsidRDefault="00EA1586" w:rsidP="00425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 (1раз в неделю)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1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A1586" w:rsidRPr="006E22B8" w:rsidRDefault="00EA1586" w:rsidP="00425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A1586" w:rsidRDefault="00EA1586" w:rsidP="007E7490">
      <w:pPr>
        <w:spacing w:after="0"/>
        <w:rPr>
          <w:rFonts w:ascii="Times New Roman" w:hAnsi="Times New Roman"/>
          <w:sz w:val="18"/>
          <w:szCs w:val="18"/>
        </w:rPr>
      </w:pPr>
    </w:p>
    <w:p w:rsidR="00EA1586" w:rsidRDefault="00EA1586" w:rsidP="007E74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jc w:val="right"/>
        <w:rPr>
          <w:rFonts w:ascii="Times New Roman" w:hAnsi="Times New Roman"/>
          <w:b/>
        </w:rPr>
      </w:pPr>
    </w:p>
    <w:p w:rsidR="00EA1586" w:rsidRDefault="00EA1586" w:rsidP="007E7490">
      <w:pPr>
        <w:spacing w:after="0"/>
        <w:rPr>
          <w:rFonts w:ascii="Times New Roman" w:hAnsi="Times New Roman"/>
          <w:b/>
        </w:rPr>
      </w:pPr>
    </w:p>
    <w:sectPr w:rsidR="00EA1586" w:rsidSect="002C6C2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1603"/>
    <w:rsid w:val="00076BF6"/>
    <w:rsid w:val="001045AF"/>
    <w:rsid w:val="0012285C"/>
    <w:rsid w:val="00136539"/>
    <w:rsid w:val="00154862"/>
    <w:rsid w:val="00180F97"/>
    <w:rsid w:val="00195ADF"/>
    <w:rsid w:val="001D32E1"/>
    <w:rsid w:val="002129EE"/>
    <w:rsid w:val="00215671"/>
    <w:rsid w:val="00255FCE"/>
    <w:rsid w:val="00290C61"/>
    <w:rsid w:val="002C6C22"/>
    <w:rsid w:val="0035064D"/>
    <w:rsid w:val="0035604A"/>
    <w:rsid w:val="0035624F"/>
    <w:rsid w:val="003704EE"/>
    <w:rsid w:val="0039022D"/>
    <w:rsid w:val="003A76AD"/>
    <w:rsid w:val="003E32BC"/>
    <w:rsid w:val="00401116"/>
    <w:rsid w:val="004252B6"/>
    <w:rsid w:val="00452882"/>
    <w:rsid w:val="004777E0"/>
    <w:rsid w:val="0049047D"/>
    <w:rsid w:val="004C4F2C"/>
    <w:rsid w:val="004D0A78"/>
    <w:rsid w:val="004E4FF8"/>
    <w:rsid w:val="004E6088"/>
    <w:rsid w:val="00501FB3"/>
    <w:rsid w:val="005C6F9C"/>
    <w:rsid w:val="006342AD"/>
    <w:rsid w:val="00640783"/>
    <w:rsid w:val="00646B16"/>
    <w:rsid w:val="006A739C"/>
    <w:rsid w:val="006B6485"/>
    <w:rsid w:val="006E22B8"/>
    <w:rsid w:val="007116C4"/>
    <w:rsid w:val="00725996"/>
    <w:rsid w:val="00726074"/>
    <w:rsid w:val="0073218B"/>
    <w:rsid w:val="007435E1"/>
    <w:rsid w:val="00771FDB"/>
    <w:rsid w:val="007A085D"/>
    <w:rsid w:val="007B03B9"/>
    <w:rsid w:val="007E3B64"/>
    <w:rsid w:val="007E7490"/>
    <w:rsid w:val="008222B2"/>
    <w:rsid w:val="00857B91"/>
    <w:rsid w:val="00883F2D"/>
    <w:rsid w:val="008A6E56"/>
    <w:rsid w:val="008F2B06"/>
    <w:rsid w:val="00932EC3"/>
    <w:rsid w:val="00967291"/>
    <w:rsid w:val="009E55FF"/>
    <w:rsid w:val="00A702DA"/>
    <w:rsid w:val="00AE3516"/>
    <w:rsid w:val="00B0027E"/>
    <w:rsid w:val="00B628BF"/>
    <w:rsid w:val="00B76A74"/>
    <w:rsid w:val="00B979F7"/>
    <w:rsid w:val="00C53411"/>
    <w:rsid w:val="00CD7761"/>
    <w:rsid w:val="00CF662E"/>
    <w:rsid w:val="00D01AF1"/>
    <w:rsid w:val="00D64473"/>
    <w:rsid w:val="00D706A1"/>
    <w:rsid w:val="00E3090F"/>
    <w:rsid w:val="00EA1586"/>
    <w:rsid w:val="00F3038D"/>
    <w:rsid w:val="00F47BC2"/>
    <w:rsid w:val="00F5388A"/>
    <w:rsid w:val="00F71148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831</Words>
  <Characters>4737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2020-10-21T06:58:00Z</cp:lastPrinted>
  <dcterms:created xsi:type="dcterms:W3CDTF">2020-10-22T05:49:00Z</dcterms:created>
  <dcterms:modified xsi:type="dcterms:W3CDTF">2021-07-23T08:46:00Z</dcterms:modified>
</cp:coreProperties>
</file>