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A" w:rsidRDefault="009329EA" w:rsidP="00D706A1">
      <w:pPr>
        <w:spacing w:after="0" w:line="240" w:lineRule="auto"/>
      </w:pPr>
      <w:bookmarkStart w:id="0" w:name="_GoBack"/>
      <w:bookmarkEnd w:id="0"/>
      <w:r>
        <w:t>Гагарина 71б</w:t>
      </w:r>
    </w:p>
    <w:p w:rsidR="009329EA" w:rsidRDefault="009329EA" w:rsidP="00D706A1">
      <w:pPr>
        <w:spacing w:after="0" w:line="240" w:lineRule="auto"/>
      </w:pPr>
      <w:r>
        <w:t>5 подъездов-5</w:t>
      </w:r>
      <w:r w:rsidRPr="007B03B9">
        <w:t xml:space="preserve"> этажей</w:t>
      </w:r>
    </w:p>
    <w:p w:rsidR="009329EA" w:rsidRDefault="009329EA" w:rsidP="00D706A1">
      <w:pPr>
        <w:spacing w:after="0" w:line="240" w:lineRule="auto"/>
      </w:pPr>
    </w:p>
    <w:p w:rsidR="009329EA" w:rsidRDefault="009329EA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Всегда: вс: чередует мытье и подметание</w:t>
      </w: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0C620E">
      <w:pPr>
        <w:tabs>
          <w:tab w:val="left" w:pos="15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9329EA" w:rsidRPr="003C17E0" w:rsidTr="00F02101">
        <w:trPr>
          <w:trHeight w:val="303"/>
        </w:trPr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 xml:space="preserve">№ </w:t>
            </w:r>
          </w:p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9329EA" w:rsidRPr="003C17E0" w:rsidTr="00F02101">
        <w:tc>
          <w:tcPr>
            <w:tcW w:w="9917" w:type="dxa"/>
            <w:gridSpan w:val="3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C17E0">
                <w:rPr>
                  <w:b/>
                  <w:bCs/>
                  <w:color w:val="000000"/>
                  <w:lang w:val="en-US"/>
                </w:rPr>
                <w:t>I</w:t>
              </w:r>
              <w:r w:rsidRPr="003C17E0">
                <w:rPr>
                  <w:b/>
                  <w:bCs/>
                  <w:color w:val="000000"/>
                </w:rPr>
                <w:t>.</w:t>
              </w:r>
            </w:smartTag>
            <w:r w:rsidRPr="003C17E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329EA" w:rsidRPr="003C17E0" w:rsidTr="00F02101">
        <w:tc>
          <w:tcPr>
            <w:tcW w:w="531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9329EA" w:rsidRPr="003C17E0" w:rsidRDefault="009329EA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9329EA" w:rsidRDefault="009329EA" w:rsidP="000C620E">
      <w:pPr>
        <w:tabs>
          <w:tab w:val="left" w:pos="1500"/>
        </w:tabs>
        <w:spacing w:after="0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329EA" w:rsidRDefault="009329E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329EA" w:rsidRDefault="009329E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329EA" w:rsidRDefault="009329E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329EA" w:rsidRDefault="009329E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71Б, на 4 квартал 2021 года, подъезд № 1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80"/>
        <w:gridCol w:w="1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9329EA" w:rsidRPr="00F97A8E" w:rsidTr="004F4D33">
        <w:trPr>
          <w:trHeight w:val="80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Default="009329EA" w:rsidP="00F57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329EA" w:rsidRPr="00260557" w:rsidRDefault="009329EA" w:rsidP="00260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07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F5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F5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329EA" w:rsidRPr="00F97A8E" w:rsidTr="00260557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329EA" w:rsidRDefault="009329EA" w:rsidP="00F572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F57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329EA" w:rsidRPr="00F97A8E" w:rsidTr="00260557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F572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329EA" w:rsidRPr="00F97A8E" w:rsidTr="00260557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329EA" w:rsidRPr="002C6C22" w:rsidRDefault="009329EA" w:rsidP="00F572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29EA" w:rsidRPr="00F97A8E" w:rsidTr="00260557">
        <w:trPr>
          <w:trHeight w:val="3860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F572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329EA" w:rsidRPr="002C6C22" w:rsidRDefault="009329EA" w:rsidP="00F572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A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29EA" w:rsidRDefault="009329E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9EA" w:rsidRDefault="009329EA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9329EA" w:rsidRDefault="009329EA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329EA" w:rsidRDefault="009329E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71Б, на </w:t>
      </w:r>
      <w:r w:rsidRPr="002605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80"/>
        <w:gridCol w:w="1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9329EA" w:rsidRPr="00F97A8E" w:rsidTr="001F27BD">
        <w:trPr>
          <w:trHeight w:val="80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07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329EA" w:rsidRPr="00F97A8E" w:rsidTr="001F27BD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329EA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329EA" w:rsidRPr="00F97A8E" w:rsidTr="001F27BD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329EA" w:rsidRPr="00F97A8E" w:rsidTr="001F27BD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29EA" w:rsidRPr="00F97A8E" w:rsidTr="001F27BD">
        <w:trPr>
          <w:trHeight w:val="3860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29EA" w:rsidRDefault="009329EA" w:rsidP="000C620E">
      <w:pPr>
        <w:spacing w:after="0"/>
        <w:rPr>
          <w:rFonts w:ascii="Times New Roman" w:hAnsi="Times New Roman"/>
          <w:sz w:val="18"/>
          <w:szCs w:val="18"/>
        </w:rPr>
      </w:pPr>
    </w:p>
    <w:p w:rsidR="009329EA" w:rsidRPr="00260557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329EA" w:rsidRPr="00260557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71Б, на </w:t>
      </w:r>
      <w:r w:rsidRPr="002605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80"/>
        <w:gridCol w:w="1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9329EA" w:rsidRPr="00F97A8E" w:rsidTr="001F27BD">
        <w:trPr>
          <w:trHeight w:val="80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07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329EA" w:rsidRPr="00F97A8E" w:rsidTr="001F27BD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329EA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329EA" w:rsidRPr="00F97A8E" w:rsidTr="001F27BD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329EA" w:rsidRPr="00F97A8E" w:rsidTr="001F27BD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29EA" w:rsidRPr="00F97A8E" w:rsidTr="001F27BD">
        <w:trPr>
          <w:trHeight w:val="3860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29EA" w:rsidRDefault="009329EA" w:rsidP="000C620E">
      <w:pPr>
        <w:spacing w:after="0"/>
        <w:rPr>
          <w:rFonts w:ascii="Times New Roman" w:hAnsi="Times New Roman"/>
          <w:sz w:val="18"/>
          <w:szCs w:val="18"/>
        </w:rPr>
      </w:pPr>
    </w:p>
    <w:p w:rsidR="009329EA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329EA" w:rsidRPr="00260557" w:rsidRDefault="009329EA" w:rsidP="000C620E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71Б, на </w:t>
      </w:r>
      <w:r w:rsidRPr="002605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80"/>
        <w:gridCol w:w="1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9329EA" w:rsidRPr="00F97A8E" w:rsidTr="001F27BD">
        <w:trPr>
          <w:trHeight w:val="80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07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329EA" w:rsidRPr="00F97A8E" w:rsidTr="001F27BD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329EA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329EA" w:rsidRPr="00F97A8E" w:rsidTr="001F27BD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329EA" w:rsidRPr="00F97A8E" w:rsidTr="001F27BD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29EA" w:rsidRPr="00F97A8E" w:rsidTr="001F27BD">
        <w:trPr>
          <w:trHeight w:val="3860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29EA" w:rsidRDefault="009329EA" w:rsidP="000C620E">
      <w:pPr>
        <w:spacing w:after="0"/>
        <w:rPr>
          <w:rFonts w:ascii="Times New Roman" w:hAnsi="Times New Roman"/>
          <w:sz w:val="18"/>
          <w:szCs w:val="18"/>
        </w:rPr>
      </w:pPr>
    </w:p>
    <w:p w:rsidR="009329EA" w:rsidRPr="00260557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329EA" w:rsidRPr="00260557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329EA" w:rsidRDefault="009329EA" w:rsidP="000C62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329EA" w:rsidRDefault="009329EA" w:rsidP="000C6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71Б, на </w:t>
      </w:r>
      <w:r w:rsidRPr="002605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5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80"/>
        <w:gridCol w:w="1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9329EA" w:rsidRPr="00F97A8E" w:rsidTr="001F27BD">
        <w:trPr>
          <w:trHeight w:val="80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07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329EA" w:rsidRPr="00F97A8E" w:rsidTr="001F27BD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329EA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702DA" w:rsidRDefault="009329EA" w:rsidP="001F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329EA" w:rsidRPr="00F97A8E" w:rsidTr="001F27BD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329EA" w:rsidRPr="00F97A8E" w:rsidTr="001F27BD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260557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29EA" w:rsidRPr="00F97A8E" w:rsidTr="001F27BD">
        <w:trPr>
          <w:trHeight w:val="3860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329EA" w:rsidRPr="002C6C22" w:rsidRDefault="009329EA" w:rsidP="001F27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29EA" w:rsidRPr="00A226C1" w:rsidRDefault="009329EA" w:rsidP="001F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29EA" w:rsidRDefault="009329EA" w:rsidP="000C620E">
      <w:pPr>
        <w:spacing w:after="0"/>
        <w:rPr>
          <w:rFonts w:ascii="Times New Roman" w:hAnsi="Times New Roman"/>
          <w:sz w:val="18"/>
          <w:szCs w:val="18"/>
        </w:rPr>
      </w:pPr>
    </w:p>
    <w:p w:rsidR="009329EA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329EA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329EA" w:rsidRDefault="009329EA" w:rsidP="008B0F5B">
      <w:pPr>
        <w:spacing w:after="0"/>
        <w:rPr>
          <w:rFonts w:ascii="Segoe Print" w:hAnsi="Segoe Print"/>
          <w:sz w:val="20"/>
          <w:szCs w:val="20"/>
        </w:rPr>
      </w:pPr>
    </w:p>
    <w:sectPr w:rsidR="009329EA" w:rsidSect="00E80EC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C620E"/>
    <w:rsid w:val="0012285C"/>
    <w:rsid w:val="00133533"/>
    <w:rsid w:val="00152D72"/>
    <w:rsid w:val="001729EF"/>
    <w:rsid w:val="001F27BD"/>
    <w:rsid w:val="00203EA5"/>
    <w:rsid w:val="00260557"/>
    <w:rsid w:val="002C6C22"/>
    <w:rsid w:val="002F513B"/>
    <w:rsid w:val="00322106"/>
    <w:rsid w:val="00337875"/>
    <w:rsid w:val="00385890"/>
    <w:rsid w:val="003C17E0"/>
    <w:rsid w:val="003C4CFF"/>
    <w:rsid w:val="003D0685"/>
    <w:rsid w:val="00401116"/>
    <w:rsid w:val="004303AE"/>
    <w:rsid w:val="004602DC"/>
    <w:rsid w:val="00460AF1"/>
    <w:rsid w:val="004846AD"/>
    <w:rsid w:val="004C1690"/>
    <w:rsid w:val="004D0A78"/>
    <w:rsid w:val="004F4D33"/>
    <w:rsid w:val="00620115"/>
    <w:rsid w:val="0069487C"/>
    <w:rsid w:val="00763FB8"/>
    <w:rsid w:val="007B03B9"/>
    <w:rsid w:val="00846B1D"/>
    <w:rsid w:val="008A6E56"/>
    <w:rsid w:val="008A7CBC"/>
    <w:rsid w:val="008B0F5B"/>
    <w:rsid w:val="008F2B06"/>
    <w:rsid w:val="009329EA"/>
    <w:rsid w:val="00A226C1"/>
    <w:rsid w:val="00A25E40"/>
    <w:rsid w:val="00A702DA"/>
    <w:rsid w:val="00A85BA5"/>
    <w:rsid w:val="00B52EEB"/>
    <w:rsid w:val="00B87529"/>
    <w:rsid w:val="00BE24D1"/>
    <w:rsid w:val="00C246C8"/>
    <w:rsid w:val="00CB11C7"/>
    <w:rsid w:val="00CE3542"/>
    <w:rsid w:val="00CF0387"/>
    <w:rsid w:val="00CF7CBF"/>
    <w:rsid w:val="00D01AF1"/>
    <w:rsid w:val="00D706A1"/>
    <w:rsid w:val="00E046C2"/>
    <w:rsid w:val="00E12763"/>
    <w:rsid w:val="00E15AF4"/>
    <w:rsid w:val="00E80EC0"/>
    <w:rsid w:val="00EC0331"/>
    <w:rsid w:val="00F02101"/>
    <w:rsid w:val="00F274F4"/>
    <w:rsid w:val="00F30510"/>
    <w:rsid w:val="00F57205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800</Words>
  <Characters>4560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dcterms:created xsi:type="dcterms:W3CDTF">2020-10-20T07:50:00Z</dcterms:created>
  <dcterms:modified xsi:type="dcterms:W3CDTF">2021-07-23T08:51:00Z</dcterms:modified>
</cp:coreProperties>
</file>