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74" w:rsidRDefault="007F4B74" w:rsidP="00D706A1">
      <w:pPr>
        <w:spacing w:after="0" w:line="240" w:lineRule="auto"/>
      </w:pPr>
      <w:r>
        <w:t>Кирпичная 8</w:t>
      </w:r>
    </w:p>
    <w:p w:rsidR="007F4B74" w:rsidRDefault="007F4B74" w:rsidP="00D706A1">
      <w:pPr>
        <w:spacing w:after="0" w:line="240" w:lineRule="auto"/>
      </w:pPr>
      <w:r>
        <w:t xml:space="preserve">1 подъезд-5 этажей </w:t>
      </w:r>
    </w:p>
    <w:p w:rsidR="007F4B74" w:rsidRDefault="007F4B74" w:rsidP="00D706A1">
      <w:pPr>
        <w:spacing w:after="0" w:line="240" w:lineRule="auto"/>
      </w:pPr>
      <w:r>
        <w:t>2 подъезд-5 этажей</w:t>
      </w:r>
    </w:p>
    <w:p w:rsidR="007F4B74" w:rsidRDefault="007F4B74" w:rsidP="00D706A1">
      <w:pPr>
        <w:spacing w:after="0" w:line="240" w:lineRule="auto"/>
      </w:pPr>
      <w:r>
        <w:t>3 подъезд-5 этажей</w:t>
      </w:r>
    </w:p>
    <w:p w:rsidR="007F4B74" w:rsidRPr="005031D0" w:rsidRDefault="007F4B74" w:rsidP="005031D0">
      <w:pPr>
        <w:spacing w:after="0" w:line="240" w:lineRule="auto"/>
        <w:rPr>
          <w:lang w:val="en-US"/>
        </w:rPr>
      </w:pPr>
      <w:r>
        <w:t>4 подъезд-5 этажей</w:t>
      </w:r>
    </w:p>
    <w:p w:rsidR="007F4B74" w:rsidRDefault="007F4B74" w:rsidP="00AE100C">
      <w:pPr>
        <w:tabs>
          <w:tab w:val="left" w:pos="1176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6550"/>
        <w:gridCol w:w="2836"/>
      </w:tblGrid>
      <w:tr w:rsidR="007F4B74" w:rsidRPr="00A23C9D" w:rsidTr="009D1531">
        <w:trPr>
          <w:trHeight w:val="303"/>
        </w:trPr>
        <w:tc>
          <w:tcPr>
            <w:tcW w:w="531" w:type="dxa"/>
          </w:tcPr>
          <w:p w:rsidR="007F4B74" w:rsidRPr="00A23C9D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23C9D">
              <w:rPr>
                <w:b/>
                <w:bCs/>
                <w:color w:val="000000"/>
              </w:rPr>
              <w:t xml:space="preserve">№ </w:t>
            </w:r>
          </w:p>
          <w:p w:rsidR="007F4B74" w:rsidRPr="00A23C9D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23C9D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7F4B74" w:rsidRPr="00A23C9D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23C9D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6" w:type="dxa"/>
          </w:tcPr>
          <w:p w:rsidR="007F4B74" w:rsidRPr="00A23C9D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23C9D">
              <w:rPr>
                <w:b/>
                <w:bCs/>
                <w:color w:val="000000"/>
              </w:rPr>
              <w:t>Периодичность</w:t>
            </w:r>
          </w:p>
        </w:tc>
      </w:tr>
      <w:tr w:rsidR="007F4B74" w:rsidRPr="00A23C9D" w:rsidTr="009D1531">
        <w:tc>
          <w:tcPr>
            <w:tcW w:w="9917" w:type="dxa"/>
            <w:gridSpan w:val="3"/>
          </w:tcPr>
          <w:p w:rsidR="007F4B74" w:rsidRPr="00A23C9D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A23C9D">
                <w:rPr>
                  <w:b/>
                  <w:bCs/>
                  <w:color w:val="000000"/>
                  <w:lang w:val="en-US"/>
                </w:rPr>
                <w:t>I</w:t>
              </w:r>
              <w:r w:rsidRPr="00A23C9D">
                <w:rPr>
                  <w:b/>
                  <w:bCs/>
                  <w:color w:val="000000"/>
                </w:rPr>
                <w:t>.</w:t>
              </w:r>
            </w:smartTag>
            <w:r w:rsidRPr="00A23C9D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7F4B74" w:rsidRPr="00A23C9D" w:rsidTr="009D1531">
        <w:tc>
          <w:tcPr>
            <w:tcW w:w="531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0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1 раз в неделю</w:t>
            </w:r>
          </w:p>
        </w:tc>
      </w:tr>
      <w:tr w:rsidR="007F4B74" w:rsidRPr="00A23C9D" w:rsidTr="009D1531">
        <w:tc>
          <w:tcPr>
            <w:tcW w:w="531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0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2 раза в месяц</w:t>
            </w:r>
          </w:p>
        </w:tc>
      </w:tr>
      <w:tr w:rsidR="007F4B74" w:rsidRPr="00A23C9D" w:rsidTr="009D1531">
        <w:tc>
          <w:tcPr>
            <w:tcW w:w="531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0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1 раз в год</w:t>
            </w:r>
          </w:p>
        </w:tc>
      </w:tr>
      <w:tr w:rsidR="007F4B74" w:rsidRPr="00A23C9D" w:rsidTr="009D1531">
        <w:tc>
          <w:tcPr>
            <w:tcW w:w="531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0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1 раз в год</w:t>
            </w:r>
          </w:p>
        </w:tc>
      </w:tr>
      <w:tr w:rsidR="007F4B74" w:rsidRPr="00A23C9D" w:rsidTr="009D1531">
        <w:tc>
          <w:tcPr>
            <w:tcW w:w="531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0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2 раза в год</w:t>
            </w:r>
          </w:p>
        </w:tc>
      </w:tr>
      <w:tr w:rsidR="007F4B74" w:rsidRPr="00A23C9D" w:rsidTr="009D1531">
        <w:tc>
          <w:tcPr>
            <w:tcW w:w="531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0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2836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1 раз в год</w:t>
            </w:r>
          </w:p>
        </w:tc>
      </w:tr>
      <w:tr w:rsidR="007F4B74" w:rsidRPr="00A23C9D" w:rsidTr="009D1531">
        <w:tc>
          <w:tcPr>
            <w:tcW w:w="531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50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 xml:space="preserve">по мере необходимости, </w:t>
            </w:r>
          </w:p>
          <w:p w:rsidR="007F4B74" w:rsidRPr="005976A9" w:rsidRDefault="007F4B74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976A9">
              <w:rPr>
                <w:bCs/>
                <w:color w:val="000000"/>
                <w:sz w:val="20"/>
                <w:szCs w:val="20"/>
              </w:rPr>
              <w:t>но не реже 1 раза в месяц</w:t>
            </w:r>
          </w:p>
        </w:tc>
      </w:tr>
    </w:tbl>
    <w:p w:rsidR="007F4B74" w:rsidRDefault="007F4B74" w:rsidP="00AE100C">
      <w:pPr>
        <w:tabs>
          <w:tab w:val="left" w:pos="1176"/>
        </w:tabs>
        <w:spacing w:after="0"/>
        <w:rPr>
          <w:rFonts w:ascii="Times New Roman" w:hAnsi="Times New Roman"/>
          <w:b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Pr="005031D0" w:rsidRDefault="007F4B74" w:rsidP="008222B2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7F4B74" w:rsidRPr="00A36427" w:rsidRDefault="007F4B74" w:rsidP="008222B2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УТВЕРЖДАЮ</w:t>
      </w:r>
    </w:p>
    <w:p w:rsidR="007F4B74" w:rsidRPr="00A36427" w:rsidRDefault="007F4B74" w:rsidP="008222B2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7F4B74" w:rsidRPr="00A36427" w:rsidRDefault="007F4B74" w:rsidP="008222B2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____________________И.Р. Заозеров</w:t>
      </w:r>
    </w:p>
    <w:p w:rsidR="007F4B74" w:rsidRPr="00A36427" w:rsidRDefault="007F4B74" w:rsidP="008222B2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ГРАФИК</w:t>
      </w:r>
    </w:p>
    <w:p w:rsidR="007F4B74" w:rsidRPr="00A36427" w:rsidRDefault="007F4B74" w:rsidP="008222B2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7F4B74" w:rsidRPr="00A36427" w:rsidRDefault="007F4B74" w:rsidP="008222B2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 xml:space="preserve">по адресу: г. Вологда,  ул. Кирпичная, д. 8, на </w:t>
      </w:r>
      <w:r w:rsidRPr="00575FE3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квартал</w:t>
      </w:r>
      <w:r w:rsidRPr="00A36427">
        <w:rPr>
          <w:rFonts w:ascii="Times New Roman" w:hAnsi="Times New Roman"/>
          <w:b/>
        </w:rPr>
        <w:t xml:space="preserve"> 2021 года, подъезд № 1</w:t>
      </w:r>
    </w:p>
    <w:tbl>
      <w:tblPr>
        <w:tblW w:w="1440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85"/>
        <w:gridCol w:w="833"/>
        <w:gridCol w:w="832"/>
        <w:gridCol w:w="832"/>
        <w:gridCol w:w="832"/>
        <w:gridCol w:w="832"/>
        <w:gridCol w:w="982"/>
        <w:gridCol w:w="1100"/>
        <w:gridCol w:w="990"/>
        <w:gridCol w:w="894"/>
        <w:gridCol w:w="832"/>
        <w:gridCol w:w="832"/>
        <w:gridCol w:w="832"/>
        <w:gridCol w:w="900"/>
      </w:tblGrid>
      <w:tr w:rsidR="007F4B74" w:rsidRPr="00F97A8E" w:rsidTr="005031D0">
        <w:trPr>
          <w:trHeight w:val="426"/>
        </w:trPr>
        <w:tc>
          <w:tcPr>
            <w:tcW w:w="288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Default="007F4B74" w:rsidP="0059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32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7F4B74" w:rsidRDefault="007F4B74" w:rsidP="00594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90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7F4B74" w:rsidRPr="004D0A78" w:rsidRDefault="007F4B74" w:rsidP="00A364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290" w:type="dxa"/>
            <w:gridSpan w:val="5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</w:tcPr>
          <w:p w:rsidR="007F4B74" w:rsidRPr="004D0A78" w:rsidRDefault="007F4B74" w:rsidP="005942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7F4B74" w:rsidRPr="00F97A8E" w:rsidTr="005031D0">
        <w:trPr>
          <w:trHeight w:val="258"/>
        </w:trPr>
        <w:tc>
          <w:tcPr>
            <w:tcW w:w="288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F4B74" w:rsidRDefault="007F4B74" w:rsidP="005942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75FE3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8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75FE3" w:rsidRDefault="007F4B74" w:rsidP="005031D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575FE3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5031D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5031D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5031D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5031D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7F4B74" w:rsidRPr="00F97A8E" w:rsidTr="005976A9">
        <w:trPr>
          <w:trHeight w:val="1661"/>
        </w:trPr>
        <w:tc>
          <w:tcPr>
            <w:tcW w:w="288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7F4B74" w:rsidRPr="005976A9" w:rsidRDefault="007F4B74" w:rsidP="005942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83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8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F4B74" w:rsidRPr="00F97A8E" w:rsidTr="005976A9">
        <w:trPr>
          <w:trHeight w:val="1752"/>
        </w:trPr>
        <w:tc>
          <w:tcPr>
            <w:tcW w:w="2885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7F4B74" w:rsidRPr="005976A9" w:rsidRDefault="007F4B74" w:rsidP="00594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83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B74" w:rsidRPr="00F97A8E" w:rsidTr="005031D0">
        <w:trPr>
          <w:trHeight w:val="2772"/>
        </w:trPr>
        <w:tc>
          <w:tcPr>
            <w:tcW w:w="2885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F4B74" w:rsidRPr="005976A9" w:rsidRDefault="007F4B74" w:rsidP="005967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7F4B74" w:rsidRPr="005976A9" w:rsidRDefault="007F4B74" w:rsidP="005967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8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503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F4B74" w:rsidRPr="005976A9" w:rsidRDefault="007F4B74" w:rsidP="005976A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</w:t>
      </w:r>
    </w:p>
    <w:p w:rsidR="007F4B74" w:rsidRPr="00A36427" w:rsidRDefault="007F4B74" w:rsidP="008F5FDD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УТВЕРЖДАЮ</w:t>
      </w:r>
    </w:p>
    <w:p w:rsidR="007F4B74" w:rsidRPr="00A36427" w:rsidRDefault="007F4B74" w:rsidP="008F5FDD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7F4B74" w:rsidRPr="00A36427" w:rsidRDefault="007F4B74" w:rsidP="008F5FDD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____________________И.Р. Заозеров</w:t>
      </w:r>
    </w:p>
    <w:p w:rsidR="007F4B74" w:rsidRPr="00A36427" w:rsidRDefault="007F4B74" w:rsidP="008F5FDD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ГРАФИК</w:t>
      </w:r>
    </w:p>
    <w:p w:rsidR="007F4B74" w:rsidRPr="00A36427" w:rsidRDefault="007F4B74" w:rsidP="008F5FDD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7F4B74" w:rsidRPr="003151E6" w:rsidRDefault="007F4B74" w:rsidP="008F5FDD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 xml:space="preserve">по адресу: г. Вологда,  ул. Кирпичная, д. 8, на </w:t>
      </w:r>
      <w:r w:rsidRPr="00575FE3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квартал</w:t>
      </w:r>
      <w:r w:rsidRPr="00A36427">
        <w:rPr>
          <w:rFonts w:ascii="Times New Roman" w:hAnsi="Times New Roman"/>
          <w:b/>
        </w:rPr>
        <w:t xml:space="preserve"> 2021 года, подъезд № 2</w:t>
      </w:r>
    </w:p>
    <w:tbl>
      <w:tblPr>
        <w:tblW w:w="1440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85"/>
        <w:gridCol w:w="833"/>
        <w:gridCol w:w="832"/>
        <w:gridCol w:w="832"/>
        <w:gridCol w:w="832"/>
        <w:gridCol w:w="832"/>
        <w:gridCol w:w="982"/>
        <w:gridCol w:w="1100"/>
        <w:gridCol w:w="990"/>
        <w:gridCol w:w="894"/>
        <w:gridCol w:w="832"/>
        <w:gridCol w:w="832"/>
        <w:gridCol w:w="832"/>
        <w:gridCol w:w="900"/>
      </w:tblGrid>
      <w:tr w:rsidR="007F4B74" w:rsidRPr="00F97A8E" w:rsidTr="001653B9">
        <w:trPr>
          <w:trHeight w:val="426"/>
        </w:trPr>
        <w:tc>
          <w:tcPr>
            <w:tcW w:w="288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32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7F4B74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90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7F4B74" w:rsidRPr="004D0A78" w:rsidRDefault="007F4B74" w:rsidP="0016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290" w:type="dxa"/>
            <w:gridSpan w:val="5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</w:tcPr>
          <w:p w:rsidR="007F4B74" w:rsidRPr="004D0A78" w:rsidRDefault="007F4B74" w:rsidP="0016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7F4B74" w:rsidRPr="00F97A8E" w:rsidTr="001653B9">
        <w:trPr>
          <w:trHeight w:val="258"/>
        </w:trPr>
        <w:tc>
          <w:tcPr>
            <w:tcW w:w="288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F4B74" w:rsidRDefault="007F4B74" w:rsidP="001653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8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7F4B74" w:rsidRPr="00F97A8E" w:rsidTr="001653B9">
        <w:trPr>
          <w:trHeight w:val="1661"/>
        </w:trPr>
        <w:tc>
          <w:tcPr>
            <w:tcW w:w="288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7F4B74" w:rsidRPr="005976A9" w:rsidRDefault="007F4B74" w:rsidP="001653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83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8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F4B74" w:rsidRPr="00F97A8E" w:rsidTr="001653B9">
        <w:trPr>
          <w:trHeight w:val="1752"/>
        </w:trPr>
        <w:tc>
          <w:tcPr>
            <w:tcW w:w="2885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7F4B74" w:rsidRPr="005976A9" w:rsidRDefault="007F4B74" w:rsidP="00165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83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B74" w:rsidRPr="00F97A8E" w:rsidTr="001653B9">
        <w:trPr>
          <w:trHeight w:val="2772"/>
        </w:trPr>
        <w:tc>
          <w:tcPr>
            <w:tcW w:w="2885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F4B74" w:rsidRPr="005976A9" w:rsidRDefault="007F4B74" w:rsidP="00165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7F4B74" w:rsidRPr="005976A9" w:rsidRDefault="007F4B74" w:rsidP="00165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8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F4B74" w:rsidRPr="00575FE3" w:rsidRDefault="007F4B74" w:rsidP="008F5FDD">
      <w:pPr>
        <w:spacing w:after="0"/>
        <w:jc w:val="center"/>
        <w:rPr>
          <w:rFonts w:ascii="Times New Roman" w:hAnsi="Times New Roman"/>
          <w:b/>
        </w:rPr>
      </w:pPr>
    </w:p>
    <w:p w:rsidR="007F4B74" w:rsidRPr="005976A9" w:rsidRDefault="007F4B74" w:rsidP="005976A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F4B74" w:rsidRDefault="007F4B74" w:rsidP="009D153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F4B74" w:rsidRDefault="007F4B74" w:rsidP="009D153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7F4B74" w:rsidRDefault="007F4B74" w:rsidP="009D153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F4B74" w:rsidRDefault="007F4B74" w:rsidP="009D1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F4B74" w:rsidRDefault="007F4B74" w:rsidP="009D1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F4B74" w:rsidRPr="003151E6" w:rsidRDefault="007F4B74" w:rsidP="009D1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Кирпичная, д. 8, на </w:t>
      </w:r>
      <w:r w:rsidRPr="00575FE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3</w:t>
      </w:r>
    </w:p>
    <w:tbl>
      <w:tblPr>
        <w:tblW w:w="1440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85"/>
        <w:gridCol w:w="833"/>
        <w:gridCol w:w="832"/>
        <w:gridCol w:w="832"/>
        <w:gridCol w:w="832"/>
        <w:gridCol w:w="832"/>
        <w:gridCol w:w="982"/>
        <w:gridCol w:w="1100"/>
        <w:gridCol w:w="990"/>
        <w:gridCol w:w="894"/>
        <w:gridCol w:w="832"/>
        <w:gridCol w:w="832"/>
        <w:gridCol w:w="832"/>
        <w:gridCol w:w="900"/>
      </w:tblGrid>
      <w:tr w:rsidR="007F4B74" w:rsidRPr="00F97A8E" w:rsidTr="001653B9">
        <w:trPr>
          <w:trHeight w:val="426"/>
        </w:trPr>
        <w:tc>
          <w:tcPr>
            <w:tcW w:w="288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32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7F4B74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90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7F4B74" w:rsidRPr="004D0A78" w:rsidRDefault="007F4B74" w:rsidP="0016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290" w:type="dxa"/>
            <w:gridSpan w:val="5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</w:tcPr>
          <w:p w:rsidR="007F4B74" w:rsidRPr="004D0A78" w:rsidRDefault="007F4B74" w:rsidP="0016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7F4B74" w:rsidRPr="00F97A8E" w:rsidTr="001653B9">
        <w:trPr>
          <w:trHeight w:val="258"/>
        </w:trPr>
        <w:tc>
          <w:tcPr>
            <w:tcW w:w="288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F4B74" w:rsidRDefault="007F4B74" w:rsidP="001653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8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7F4B74" w:rsidRPr="00F97A8E" w:rsidTr="001653B9">
        <w:trPr>
          <w:trHeight w:val="1661"/>
        </w:trPr>
        <w:tc>
          <w:tcPr>
            <w:tcW w:w="288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7F4B74" w:rsidRPr="005976A9" w:rsidRDefault="007F4B74" w:rsidP="001653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83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8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F4B74" w:rsidRPr="00F97A8E" w:rsidTr="001653B9">
        <w:trPr>
          <w:trHeight w:val="1752"/>
        </w:trPr>
        <w:tc>
          <w:tcPr>
            <w:tcW w:w="2885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7F4B74" w:rsidRPr="005976A9" w:rsidRDefault="007F4B74" w:rsidP="00165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83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B74" w:rsidRPr="00F97A8E" w:rsidTr="001653B9">
        <w:trPr>
          <w:trHeight w:val="2772"/>
        </w:trPr>
        <w:tc>
          <w:tcPr>
            <w:tcW w:w="2885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F4B74" w:rsidRPr="005976A9" w:rsidRDefault="007F4B74" w:rsidP="00165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7F4B74" w:rsidRPr="005976A9" w:rsidRDefault="007F4B74" w:rsidP="00165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8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F4B74" w:rsidRPr="000A0443" w:rsidRDefault="007F4B74" w:rsidP="000A044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F4B74" w:rsidRPr="005976A9" w:rsidRDefault="007F4B74" w:rsidP="005976A9">
      <w:pPr>
        <w:spacing w:after="0"/>
        <w:rPr>
          <w:rFonts w:ascii="Times New Roman" w:hAnsi="Times New Roman"/>
          <w:b/>
          <w:lang w:val="en-US"/>
        </w:rPr>
      </w:pPr>
    </w:p>
    <w:p w:rsidR="007F4B74" w:rsidRDefault="007F4B74" w:rsidP="008F5F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F4B74" w:rsidRDefault="007F4B74" w:rsidP="008F5F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7F4B74" w:rsidRDefault="007F4B74" w:rsidP="008F5F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F4B74" w:rsidRDefault="007F4B74" w:rsidP="008F5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F4B74" w:rsidRDefault="007F4B74" w:rsidP="008F5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F4B74" w:rsidRPr="001C169A" w:rsidRDefault="007F4B74" w:rsidP="008F5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Кирпичная, д. 8, на </w:t>
      </w:r>
      <w:r w:rsidRPr="00575FE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4</w:t>
      </w:r>
    </w:p>
    <w:tbl>
      <w:tblPr>
        <w:tblW w:w="1440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85"/>
        <w:gridCol w:w="833"/>
        <w:gridCol w:w="832"/>
        <w:gridCol w:w="832"/>
        <w:gridCol w:w="832"/>
        <w:gridCol w:w="832"/>
        <w:gridCol w:w="982"/>
        <w:gridCol w:w="1100"/>
        <w:gridCol w:w="990"/>
        <w:gridCol w:w="894"/>
        <w:gridCol w:w="832"/>
        <w:gridCol w:w="832"/>
        <w:gridCol w:w="832"/>
        <w:gridCol w:w="900"/>
      </w:tblGrid>
      <w:tr w:rsidR="007F4B74" w:rsidRPr="00F97A8E" w:rsidTr="001653B9">
        <w:trPr>
          <w:trHeight w:val="426"/>
        </w:trPr>
        <w:tc>
          <w:tcPr>
            <w:tcW w:w="288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32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7F4B74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90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7F4B74" w:rsidRPr="004D0A78" w:rsidRDefault="007F4B74" w:rsidP="0016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290" w:type="dxa"/>
            <w:gridSpan w:val="5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</w:tcPr>
          <w:p w:rsidR="007F4B74" w:rsidRPr="004D0A78" w:rsidRDefault="007F4B74" w:rsidP="0016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7F4B74" w:rsidRPr="00F97A8E" w:rsidTr="001653B9">
        <w:trPr>
          <w:trHeight w:val="258"/>
        </w:trPr>
        <w:tc>
          <w:tcPr>
            <w:tcW w:w="288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F4B74" w:rsidRDefault="007F4B74" w:rsidP="001653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8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75FE3" w:rsidRDefault="007F4B74" w:rsidP="00165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7F4B74" w:rsidRPr="00F97A8E" w:rsidTr="001653B9">
        <w:trPr>
          <w:trHeight w:val="1661"/>
        </w:trPr>
        <w:tc>
          <w:tcPr>
            <w:tcW w:w="288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7F4B74" w:rsidRPr="005976A9" w:rsidRDefault="007F4B74" w:rsidP="001653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83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8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F4B74" w:rsidRPr="00F97A8E" w:rsidTr="001653B9">
        <w:trPr>
          <w:trHeight w:val="1752"/>
        </w:trPr>
        <w:tc>
          <w:tcPr>
            <w:tcW w:w="2885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7F4B74" w:rsidRPr="005976A9" w:rsidRDefault="007F4B74" w:rsidP="00165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83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3151E6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1C169A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B74" w:rsidRPr="00F97A8E" w:rsidTr="001653B9">
        <w:trPr>
          <w:trHeight w:val="2772"/>
        </w:trPr>
        <w:tc>
          <w:tcPr>
            <w:tcW w:w="2885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F4B74" w:rsidRPr="005976A9" w:rsidRDefault="007F4B74" w:rsidP="00165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7F4B74" w:rsidRPr="005976A9" w:rsidRDefault="007F4B74" w:rsidP="00165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76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8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4B74" w:rsidRPr="005031D0" w:rsidRDefault="007F4B74" w:rsidP="0016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F4B74" w:rsidRDefault="007F4B74" w:rsidP="008F5FD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F4B74" w:rsidRDefault="007F4B74" w:rsidP="008F5FDD">
      <w:pPr>
        <w:spacing w:after="0"/>
        <w:jc w:val="right"/>
        <w:rPr>
          <w:rFonts w:ascii="Times New Roman" w:hAnsi="Times New Roman"/>
          <w:b/>
        </w:rPr>
      </w:pPr>
    </w:p>
    <w:p w:rsidR="007F4B74" w:rsidRDefault="007F4B74" w:rsidP="008F5FDD">
      <w:pPr>
        <w:spacing w:after="0"/>
        <w:rPr>
          <w:rFonts w:ascii="Times New Roman" w:hAnsi="Times New Roman"/>
          <w:b/>
        </w:rPr>
      </w:pPr>
    </w:p>
    <w:sectPr w:rsidR="007F4B74" w:rsidSect="005967FE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11603"/>
    <w:rsid w:val="000278C5"/>
    <w:rsid w:val="00063D17"/>
    <w:rsid w:val="000A0443"/>
    <w:rsid w:val="001045AF"/>
    <w:rsid w:val="0012285C"/>
    <w:rsid w:val="00135594"/>
    <w:rsid w:val="00136539"/>
    <w:rsid w:val="00154862"/>
    <w:rsid w:val="001653B9"/>
    <w:rsid w:val="00177C6B"/>
    <w:rsid w:val="00180F97"/>
    <w:rsid w:val="00195ADF"/>
    <w:rsid w:val="001C169A"/>
    <w:rsid w:val="001D32E1"/>
    <w:rsid w:val="001F0569"/>
    <w:rsid w:val="002129EE"/>
    <w:rsid w:val="00215671"/>
    <w:rsid w:val="00290C61"/>
    <w:rsid w:val="002B2E6E"/>
    <w:rsid w:val="003129E3"/>
    <w:rsid w:val="003151E6"/>
    <w:rsid w:val="0035064D"/>
    <w:rsid w:val="0035624F"/>
    <w:rsid w:val="003704EE"/>
    <w:rsid w:val="00396A35"/>
    <w:rsid w:val="003A791D"/>
    <w:rsid w:val="00401116"/>
    <w:rsid w:val="00427B8C"/>
    <w:rsid w:val="0049562C"/>
    <w:rsid w:val="004C4F2C"/>
    <w:rsid w:val="004D0A78"/>
    <w:rsid w:val="004E4FF8"/>
    <w:rsid w:val="004E6088"/>
    <w:rsid w:val="005031D0"/>
    <w:rsid w:val="00524D01"/>
    <w:rsid w:val="00535F47"/>
    <w:rsid w:val="00575FE3"/>
    <w:rsid w:val="005942EA"/>
    <w:rsid w:val="005967FE"/>
    <w:rsid w:val="005976A9"/>
    <w:rsid w:val="005C38AD"/>
    <w:rsid w:val="006714A4"/>
    <w:rsid w:val="00721CFC"/>
    <w:rsid w:val="0073218B"/>
    <w:rsid w:val="007B03B9"/>
    <w:rsid w:val="007E3B64"/>
    <w:rsid w:val="007F4B74"/>
    <w:rsid w:val="008222B2"/>
    <w:rsid w:val="008519BA"/>
    <w:rsid w:val="00857B91"/>
    <w:rsid w:val="008A6E56"/>
    <w:rsid w:val="008F2B06"/>
    <w:rsid w:val="008F5FDD"/>
    <w:rsid w:val="00932EC3"/>
    <w:rsid w:val="009B3623"/>
    <w:rsid w:val="009D1531"/>
    <w:rsid w:val="009D17E7"/>
    <w:rsid w:val="00A23C9D"/>
    <w:rsid w:val="00A36427"/>
    <w:rsid w:val="00AE100C"/>
    <w:rsid w:val="00B0027E"/>
    <w:rsid w:val="00B10135"/>
    <w:rsid w:val="00B278CB"/>
    <w:rsid w:val="00BC0C39"/>
    <w:rsid w:val="00C33498"/>
    <w:rsid w:val="00C62A44"/>
    <w:rsid w:val="00C7745C"/>
    <w:rsid w:val="00CE5601"/>
    <w:rsid w:val="00CF0E9B"/>
    <w:rsid w:val="00D01AF1"/>
    <w:rsid w:val="00D64473"/>
    <w:rsid w:val="00D678F7"/>
    <w:rsid w:val="00D706A1"/>
    <w:rsid w:val="00F81F7E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6</Pages>
  <Words>647</Words>
  <Characters>3688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14</cp:revision>
  <cp:lastPrinted>2020-10-21T06:58:00Z</cp:lastPrinted>
  <dcterms:created xsi:type="dcterms:W3CDTF">2020-10-21T06:09:00Z</dcterms:created>
  <dcterms:modified xsi:type="dcterms:W3CDTF">2021-08-20T08:59:00Z</dcterms:modified>
</cp:coreProperties>
</file>