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1" w:rsidRPr="00AD2BA0" w:rsidRDefault="00574641" w:rsidP="00F22F74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574641" w:rsidRPr="00AD2BA0" w:rsidRDefault="00574641" w:rsidP="00031808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УТВЕРЖДАЮ</w:t>
      </w:r>
    </w:p>
    <w:p w:rsidR="00574641" w:rsidRPr="00AD2BA0" w:rsidRDefault="00574641" w:rsidP="0062077A">
      <w:pPr>
        <w:spacing w:after="0"/>
        <w:jc w:val="right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74641" w:rsidRPr="00AD2BA0" w:rsidRDefault="00574641" w:rsidP="00031808">
      <w:pPr>
        <w:spacing w:after="0"/>
        <w:jc w:val="right"/>
        <w:rPr>
          <w:rFonts w:ascii="Times New Roman" w:hAnsi="Times New Roman"/>
          <w:b/>
        </w:rPr>
      </w:pPr>
    </w:p>
    <w:p w:rsidR="00574641" w:rsidRPr="00AD2BA0" w:rsidRDefault="00574641" w:rsidP="00031808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D2BA0">
        <w:rPr>
          <w:rFonts w:ascii="Times New Roman" w:hAnsi="Times New Roman"/>
          <w:b/>
        </w:rPr>
        <w:t>____________________И.Р. Заозеров</w:t>
      </w:r>
    </w:p>
    <w:p w:rsidR="00574641" w:rsidRPr="00AD2BA0" w:rsidRDefault="00574641" w:rsidP="00031808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ГРАФИК</w:t>
      </w:r>
    </w:p>
    <w:p w:rsidR="00574641" w:rsidRPr="00AD2BA0" w:rsidRDefault="00574641" w:rsidP="00031808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574641" w:rsidRPr="00AD2BA0" w:rsidRDefault="00574641" w:rsidP="00C37467">
      <w:pPr>
        <w:spacing w:after="0"/>
        <w:jc w:val="center"/>
        <w:rPr>
          <w:rFonts w:ascii="Times New Roman" w:hAnsi="Times New Roman"/>
          <w:b/>
        </w:rPr>
      </w:pPr>
      <w:r w:rsidRPr="00AD2BA0">
        <w:rPr>
          <w:rFonts w:ascii="Times New Roman" w:hAnsi="Times New Roman"/>
          <w:b/>
        </w:rPr>
        <w:t>по адресу: г. Вологда,</w:t>
      </w:r>
      <w:r>
        <w:rPr>
          <w:rFonts w:ascii="Times New Roman" w:hAnsi="Times New Roman"/>
          <w:b/>
        </w:rPr>
        <w:t xml:space="preserve">  ул. Ленинградская, д. 79, на 4</w:t>
      </w:r>
      <w:r w:rsidRPr="00AD2BA0">
        <w:rPr>
          <w:rFonts w:ascii="Times New Roman" w:hAnsi="Times New Roman"/>
          <w:b/>
        </w:rPr>
        <w:t xml:space="preserve"> квартал 2021 года подъезд № 1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574641" w:rsidRPr="00F97A8E" w:rsidTr="009B3193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574641" w:rsidRPr="00F97A8E" w:rsidRDefault="00574641" w:rsidP="003630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574641" w:rsidRPr="00F97A8E" w:rsidRDefault="00574641" w:rsidP="00AD2BA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574641" w:rsidRPr="00F97A8E" w:rsidTr="009B3193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74641" w:rsidRDefault="00574641" w:rsidP="000F5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AD2B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74641" w:rsidRPr="00F97A8E" w:rsidTr="009B3193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4641" w:rsidRPr="00AD2BA0" w:rsidRDefault="00574641" w:rsidP="000F5D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4641" w:rsidRPr="00F97A8E" w:rsidTr="009B3193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74641" w:rsidRPr="00AD2BA0" w:rsidRDefault="00574641" w:rsidP="000F5D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74641" w:rsidRPr="00F97A8E" w:rsidTr="009B3193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0F5D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574641" w:rsidRPr="00AD2BA0" w:rsidRDefault="00574641" w:rsidP="000F5D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9B3193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0F5D5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9B3193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0F5D5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9B3193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4641" w:rsidRPr="00AD2BA0" w:rsidRDefault="00574641" w:rsidP="000F5D5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0F5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74641" w:rsidRDefault="00574641" w:rsidP="00C374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4641" w:rsidRDefault="00574641" w:rsidP="0003180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74641" w:rsidRDefault="00574641" w:rsidP="00EB3F98">
      <w:pPr>
        <w:spacing w:after="0"/>
        <w:rPr>
          <w:rFonts w:ascii="Times New Roman" w:hAnsi="Times New Roman"/>
          <w:b/>
        </w:rPr>
      </w:pPr>
    </w:p>
    <w:p w:rsidR="00574641" w:rsidRDefault="00574641" w:rsidP="003B0D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74641" w:rsidRDefault="00574641" w:rsidP="003B0D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74641" w:rsidRPr="00DF05EA" w:rsidRDefault="00574641" w:rsidP="003B0D8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DF05EA">
        <w:rPr>
          <w:rFonts w:ascii="Times New Roman" w:hAnsi="Times New Roman"/>
          <w:b/>
          <w:sz w:val="26"/>
          <w:szCs w:val="26"/>
        </w:rPr>
        <w:t>УТВЕРЖДАЮ</w:t>
      </w:r>
    </w:p>
    <w:p w:rsidR="00574641" w:rsidRPr="00DF05EA" w:rsidRDefault="00574641" w:rsidP="003B0D8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DF05EA">
        <w:rPr>
          <w:rFonts w:ascii="Times New Roman" w:hAnsi="Times New Roman"/>
          <w:b/>
          <w:sz w:val="26"/>
          <w:szCs w:val="26"/>
        </w:rPr>
        <w:t>Директор ООО Управляющая компания «Сантехмонтаж»</w:t>
      </w:r>
    </w:p>
    <w:p w:rsidR="00574641" w:rsidRPr="00DF05EA" w:rsidRDefault="00574641" w:rsidP="003B0D8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574641" w:rsidRPr="00DF05EA" w:rsidRDefault="00574641" w:rsidP="003B0D8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DF05EA">
        <w:rPr>
          <w:rFonts w:ascii="Times New Roman" w:hAnsi="Times New Roman"/>
          <w:b/>
          <w:sz w:val="26"/>
          <w:szCs w:val="26"/>
        </w:rPr>
        <w:t>____________________И.Р. Заозеров</w:t>
      </w:r>
    </w:p>
    <w:p w:rsidR="00574641" w:rsidRPr="00DF05EA" w:rsidRDefault="00574641" w:rsidP="003B0D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F05EA">
        <w:rPr>
          <w:rFonts w:ascii="Times New Roman" w:hAnsi="Times New Roman"/>
          <w:b/>
          <w:sz w:val="26"/>
          <w:szCs w:val="26"/>
        </w:rPr>
        <w:t>ГРАФИК</w:t>
      </w:r>
    </w:p>
    <w:p w:rsidR="00574641" w:rsidRPr="00DF05EA" w:rsidRDefault="00574641" w:rsidP="003B0D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F05EA">
        <w:rPr>
          <w:rFonts w:ascii="Times New Roman" w:hAnsi="Times New Roman"/>
          <w:b/>
          <w:sz w:val="26"/>
          <w:szCs w:val="26"/>
        </w:rPr>
        <w:t xml:space="preserve">санитарной уборки мест общего пользования в подъездах многоквартирного дома, находящегося </w:t>
      </w:r>
    </w:p>
    <w:p w:rsidR="00574641" w:rsidRPr="009B3193" w:rsidRDefault="00574641" w:rsidP="006428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F05EA">
        <w:rPr>
          <w:rFonts w:ascii="Times New Roman" w:hAnsi="Times New Roman"/>
          <w:b/>
          <w:sz w:val="26"/>
          <w:szCs w:val="26"/>
        </w:rPr>
        <w:t>по адресу: г. Волог</w:t>
      </w:r>
      <w:r>
        <w:rPr>
          <w:rFonts w:ascii="Times New Roman" w:hAnsi="Times New Roman"/>
          <w:b/>
          <w:sz w:val="26"/>
          <w:szCs w:val="26"/>
        </w:rPr>
        <w:t>да,  ул. Ленинградская, д. 79, 4</w:t>
      </w:r>
      <w:r w:rsidRPr="00DF05EA">
        <w:rPr>
          <w:rFonts w:ascii="Times New Roman" w:hAnsi="Times New Roman"/>
          <w:b/>
          <w:sz w:val="26"/>
          <w:szCs w:val="26"/>
        </w:rPr>
        <w:t xml:space="preserve"> квартал 2021 года подъезд № 2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574641" w:rsidRPr="00F97A8E" w:rsidTr="00225F60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574641" w:rsidRPr="00F97A8E" w:rsidRDefault="00574641" w:rsidP="00225F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574641" w:rsidRPr="00F97A8E" w:rsidRDefault="00574641" w:rsidP="00225F6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574641" w:rsidRPr="00F97A8E" w:rsidTr="00225F60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74641" w:rsidRDefault="00574641" w:rsidP="00225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74641" w:rsidRPr="00F97A8E" w:rsidTr="00225F60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4641" w:rsidRPr="00F97A8E" w:rsidTr="00225F60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74641" w:rsidRPr="00F97A8E" w:rsidTr="00225F60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225F60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225F60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225F60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4641" w:rsidRPr="00AD2BA0" w:rsidRDefault="00574641" w:rsidP="00225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74641" w:rsidRDefault="00574641" w:rsidP="00522C8A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574641" w:rsidRPr="00DF05EA" w:rsidRDefault="00574641" w:rsidP="00DF05E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74641" w:rsidRDefault="00574641" w:rsidP="00EB3F98">
      <w:pPr>
        <w:spacing w:after="0"/>
        <w:rPr>
          <w:rFonts w:ascii="Times New Roman" w:hAnsi="Times New Roman"/>
          <w:b/>
        </w:rPr>
      </w:pPr>
    </w:p>
    <w:p w:rsidR="00574641" w:rsidRPr="0036301C" w:rsidRDefault="00574641" w:rsidP="003B0D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74641" w:rsidRPr="006A530A" w:rsidRDefault="00574641" w:rsidP="003B0D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A530A">
        <w:rPr>
          <w:rFonts w:ascii="Times New Roman" w:hAnsi="Times New Roman"/>
          <w:b/>
          <w:sz w:val="24"/>
          <w:szCs w:val="24"/>
        </w:rPr>
        <w:t>УТВЕРЖДАЮ</w:t>
      </w:r>
    </w:p>
    <w:p w:rsidR="00574641" w:rsidRPr="006A530A" w:rsidRDefault="00574641" w:rsidP="003B0D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A530A">
        <w:rPr>
          <w:rFonts w:ascii="Times New Roman" w:hAnsi="Times New Roman"/>
          <w:b/>
          <w:sz w:val="24"/>
          <w:szCs w:val="24"/>
        </w:rPr>
        <w:t>Директор ООО Управляющая компания «Сантехмонтаж»</w:t>
      </w:r>
    </w:p>
    <w:p w:rsidR="00574641" w:rsidRPr="006A530A" w:rsidRDefault="00574641" w:rsidP="003B0D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74641" w:rsidRPr="006A530A" w:rsidRDefault="00574641" w:rsidP="003B0D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A530A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574641" w:rsidRPr="006A530A" w:rsidRDefault="00574641" w:rsidP="003B0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30A">
        <w:rPr>
          <w:rFonts w:ascii="Times New Roman" w:hAnsi="Times New Roman"/>
          <w:b/>
          <w:sz w:val="24"/>
          <w:szCs w:val="24"/>
        </w:rPr>
        <w:t>ГРАФИК</w:t>
      </w:r>
    </w:p>
    <w:p w:rsidR="00574641" w:rsidRPr="006A530A" w:rsidRDefault="00574641" w:rsidP="003B0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30A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74641" w:rsidRPr="0036301C" w:rsidRDefault="00574641" w:rsidP="00DF05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30A">
        <w:rPr>
          <w:rFonts w:ascii="Times New Roman" w:hAnsi="Times New Roman"/>
          <w:b/>
          <w:sz w:val="24"/>
          <w:szCs w:val="24"/>
        </w:rPr>
        <w:t xml:space="preserve">по адресу: г. Вологда,  ул. Ленинградская, д. 79, на </w:t>
      </w:r>
      <w:r>
        <w:rPr>
          <w:rFonts w:ascii="Times New Roman" w:hAnsi="Times New Roman"/>
          <w:b/>
          <w:sz w:val="24"/>
          <w:szCs w:val="24"/>
        </w:rPr>
        <w:t>4</w:t>
      </w:r>
      <w:r w:rsidRPr="006A530A">
        <w:rPr>
          <w:rFonts w:ascii="Times New Roman" w:hAnsi="Times New Roman"/>
          <w:b/>
          <w:sz w:val="24"/>
          <w:szCs w:val="24"/>
        </w:rPr>
        <w:t xml:space="preserve"> квартал 2021 год подъезд № 3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574641" w:rsidRPr="00F97A8E" w:rsidTr="00225F60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574641" w:rsidRPr="00F97A8E" w:rsidRDefault="00574641" w:rsidP="00225F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574641" w:rsidRPr="00F97A8E" w:rsidRDefault="00574641" w:rsidP="00225F6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574641" w:rsidRPr="00F97A8E" w:rsidTr="00225F60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74641" w:rsidRDefault="00574641" w:rsidP="00225F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74641" w:rsidRPr="00F97A8E" w:rsidTr="00225F60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4641" w:rsidRPr="00F97A8E" w:rsidTr="00225F60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74641" w:rsidRPr="00F97A8E" w:rsidTr="00225F60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574641" w:rsidRPr="00AD2BA0" w:rsidRDefault="00574641" w:rsidP="00225F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225F60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36301C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225F60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574641" w:rsidRPr="00AD2BA0" w:rsidRDefault="00574641" w:rsidP="00225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41" w:rsidRPr="00F97A8E" w:rsidTr="00225F60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74641" w:rsidRPr="00AD2BA0" w:rsidRDefault="00574641" w:rsidP="00225F6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9B3193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522C8A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74641" w:rsidRPr="00BB14AE" w:rsidRDefault="00574641" w:rsidP="0022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74641" w:rsidRDefault="00574641" w:rsidP="00DF05E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4641" w:rsidRDefault="00574641" w:rsidP="003B0D8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74641" w:rsidRDefault="00574641" w:rsidP="003B0D80">
      <w:pPr>
        <w:spacing w:after="0"/>
        <w:jc w:val="right"/>
        <w:rPr>
          <w:rFonts w:ascii="Times New Roman" w:hAnsi="Times New Roman"/>
          <w:b/>
        </w:rPr>
      </w:pPr>
    </w:p>
    <w:p w:rsidR="00574641" w:rsidRDefault="00574641" w:rsidP="00031808">
      <w:pPr>
        <w:spacing w:after="0"/>
        <w:jc w:val="right"/>
        <w:rPr>
          <w:rFonts w:ascii="Times New Roman" w:hAnsi="Times New Roman"/>
          <w:b/>
        </w:rPr>
      </w:pPr>
    </w:p>
    <w:p w:rsidR="00574641" w:rsidRDefault="00574641" w:rsidP="00031808">
      <w:pPr>
        <w:spacing w:after="0"/>
        <w:jc w:val="right"/>
        <w:rPr>
          <w:rFonts w:ascii="Times New Roman" w:hAnsi="Times New Roman"/>
          <w:b/>
        </w:rPr>
      </w:pPr>
    </w:p>
    <w:p w:rsidR="00574641" w:rsidRDefault="00574641" w:rsidP="00031808">
      <w:pPr>
        <w:spacing w:after="0"/>
        <w:jc w:val="right"/>
        <w:rPr>
          <w:rFonts w:ascii="Times New Roman" w:hAnsi="Times New Roman"/>
          <w:b/>
        </w:rPr>
      </w:pPr>
    </w:p>
    <w:sectPr w:rsidR="00574641" w:rsidSect="00AD2BA0">
      <w:pgSz w:w="16838" w:h="11906" w:orient="landscape"/>
      <w:pgMar w:top="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481"/>
    <w:rsid w:val="00031808"/>
    <w:rsid w:val="00080748"/>
    <w:rsid w:val="000C01A7"/>
    <w:rsid w:val="000F5D52"/>
    <w:rsid w:val="00103F99"/>
    <w:rsid w:val="00183937"/>
    <w:rsid w:val="001B05C7"/>
    <w:rsid w:val="001E5C14"/>
    <w:rsid w:val="001F199D"/>
    <w:rsid w:val="00225F60"/>
    <w:rsid w:val="002334C3"/>
    <w:rsid w:val="0026482B"/>
    <w:rsid w:val="002811D0"/>
    <w:rsid w:val="00293591"/>
    <w:rsid w:val="002D4D3B"/>
    <w:rsid w:val="002F397C"/>
    <w:rsid w:val="003533A6"/>
    <w:rsid w:val="0036301C"/>
    <w:rsid w:val="00373145"/>
    <w:rsid w:val="003B0D80"/>
    <w:rsid w:val="003C7C30"/>
    <w:rsid w:val="003D27B8"/>
    <w:rsid w:val="003E5A7D"/>
    <w:rsid w:val="00401116"/>
    <w:rsid w:val="00437B88"/>
    <w:rsid w:val="0049562C"/>
    <w:rsid w:val="004D0A78"/>
    <w:rsid w:val="004E2170"/>
    <w:rsid w:val="004F1481"/>
    <w:rsid w:val="00522C8A"/>
    <w:rsid w:val="00524F4E"/>
    <w:rsid w:val="005308F0"/>
    <w:rsid w:val="00532F5C"/>
    <w:rsid w:val="0053613E"/>
    <w:rsid w:val="00574641"/>
    <w:rsid w:val="00593EA3"/>
    <w:rsid w:val="005C18A0"/>
    <w:rsid w:val="005C1A86"/>
    <w:rsid w:val="0062077A"/>
    <w:rsid w:val="006234CC"/>
    <w:rsid w:val="00642822"/>
    <w:rsid w:val="00645577"/>
    <w:rsid w:val="00655453"/>
    <w:rsid w:val="0065584E"/>
    <w:rsid w:val="006A530A"/>
    <w:rsid w:val="006A5AA3"/>
    <w:rsid w:val="006E2E23"/>
    <w:rsid w:val="006E3DF8"/>
    <w:rsid w:val="0072647C"/>
    <w:rsid w:val="00734BD1"/>
    <w:rsid w:val="00740816"/>
    <w:rsid w:val="00755D0D"/>
    <w:rsid w:val="007B5E83"/>
    <w:rsid w:val="007F403C"/>
    <w:rsid w:val="00800A0D"/>
    <w:rsid w:val="008476EE"/>
    <w:rsid w:val="00851406"/>
    <w:rsid w:val="00872DBD"/>
    <w:rsid w:val="008C5E0A"/>
    <w:rsid w:val="008C7BD5"/>
    <w:rsid w:val="008C7C9C"/>
    <w:rsid w:val="008E5B41"/>
    <w:rsid w:val="008F7970"/>
    <w:rsid w:val="009131A7"/>
    <w:rsid w:val="00922B2D"/>
    <w:rsid w:val="0094083A"/>
    <w:rsid w:val="00956122"/>
    <w:rsid w:val="0098667E"/>
    <w:rsid w:val="009B3193"/>
    <w:rsid w:val="009B6767"/>
    <w:rsid w:val="009D03DB"/>
    <w:rsid w:val="00A14FC1"/>
    <w:rsid w:val="00A25594"/>
    <w:rsid w:val="00A7742D"/>
    <w:rsid w:val="00AC58E4"/>
    <w:rsid w:val="00AD2BA0"/>
    <w:rsid w:val="00B11FF5"/>
    <w:rsid w:val="00B53101"/>
    <w:rsid w:val="00B95582"/>
    <w:rsid w:val="00BA05C9"/>
    <w:rsid w:val="00BB14AE"/>
    <w:rsid w:val="00BF5A4A"/>
    <w:rsid w:val="00BF71AC"/>
    <w:rsid w:val="00C26052"/>
    <w:rsid w:val="00C37467"/>
    <w:rsid w:val="00C606AA"/>
    <w:rsid w:val="00C82880"/>
    <w:rsid w:val="00C902F6"/>
    <w:rsid w:val="00CC6F28"/>
    <w:rsid w:val="00CE6230"/>
    <w:rsid w:val="00D04C83"/>
    <w:rsid w:val="00D379C7"/>
    <w:rsid w:val="00D44092"/>
    <w:rsid w:val="00D97677"/>
    <w:rsid w:val="00DC0948"/>
    <w:rsid w:val="00DC7151"/>
    <w:rsid w:val="00DD4EF6"/>
    <w:rsid w:val="00DE25D0"/>
    <w:rsid w:val="00DF05EA"/>
    <w:rsid w:val="00E054F6"/>
    <w:rsid w:val="00E1085F"/>
    <w:rsid w:val="00E74144"/>
    <w:rsid w:val="00EA54F4"/>
    <w:rsid w:val="00EB334D"/>
    <w:rsid w:val="00EB3F98"/>
    <w:rsid w:val="00EC4E6D"/>
    <w:rsid w:val="00ED7AF1"/>
    <w:rsid w:val="00F1084C"/>
    <w:rsid w:val="00F22F74"/>
    <w:rsid w:val="00F36B6B"/>
    <w:rsid w:val="00F430DE"/>
    <w:rsid w:val="00F91ADA"/>
    <w:rsid w:val="00F97A05"/>
    <w:rsid w:val="00F97A8E"/>
    <w:rsid w:val="00FA6972"/>
    <w:rsid w:val="00FC01CD"/>
    <w:rsid w:val="00FE05C1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22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1630</TotalTime>
  <Pages>4</Pages>
  <Words>494</Words>
  <Characters>2821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</cp:revision>
  <cp:lastPrinted>2020-12-28T05:59:00Z</cp:lastPrinted>
  <dcterms:created xsi:type="dcterms:W3CDTF">2020-10-22T13:06:00Z</dcterms:created>
  <dcterms:modified xsi:type="dcterms:W3CDTF">2021-08-24T08:53:00Z</dcterms:modified>
</cp:coreProperties>
</file>