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0F" w:rsidRPr="00C11E14" w:rsidRDefault="0021050F" w:rsidP="00F22F74">
      <w:pPr>
        <w:spacing w:after="0" w:line="240" w:lineRule="auto"/>
        <w:rPr>
          <w:rFonts w:ascii="Segoe Print" w:hAnsi="Segoe Print"/>
          <w:noProof/>
          <w:lang w:eastAsia="ru-RU"/>
        </w:rPr>
      </w:pPr>
    </w:p>
    <w:p w:rsidR="0021050F" w:rsidRPr="004D7E7C" w:rsidRDefault="0021050F" w:rsidP="0003180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УТВЕРЖДАЮ</w:t>
      </w:r>
    </w:p>
    <w:p w:rsidR="0021050F" w:rsidRPr="004D7E7C" w:rsidRDefault="0021050F" w:rsidP="0062077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Директор ООО Управляющая компания «Сантехмонтаж»</w:t>
      </w:r>
    </w:p>
    <w:p w:rsidR="0021050F" w:rsidRPr="004D7E7C" w:rsidRDefault="0021050F" w:rsidP="0003180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1050F" w:rsidRPr="004D7E7C" w:rsidRDefault="0021050F" w:rsidP="0003180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4D7E7C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21050F" w:rsidRPr="004D7E7C" w:rsidRDefault="0021050F" w:rsidP="0003180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ГРАФИК</w:t>
      </w:r>
    </w:p>
    <w:p w:rsidR="0021050F" w:rsidRPr="004D7E7C" w:rsidRDefault="0021050F" w:rsidP="0003180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21050F" w:rsidRDefault="0021050F" w:rsidP="00D8600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по адресу: г. Вологда,</w:t>
      </w:r>
      <w:r>
        <w:rPr>
          <w:rFonts w:ascii="Times New Roman" w:hAnsi="Times New Roman"/>
          <w:b/>
          <w:sz w:val="18"/>
          <w:szCs w:val="18"/>
        </w:rPr>
        <w:t xml:space="preserve">  ул. Ленинградская, д. 81, на 4</w:t>
      </w:r>
      <w:r w:rsidRPr="004D7E7C">
        <w:rPr>
          <w:rFonts w:ascii="Times New Roman" w:hAnsi="Times New Roman"/>
          <w:b/>
          <w:sz w:val="18"/>
          <w:szCs w:val="18"/>
        </w:rPr>
        <w:t xml:space="preserve"> квартал 2021 года подъезд № 1</w:t>
      </w:r>
    </w:p>
    <w:tbl>
      <w:tblPr>
        <w:tblW w:w="16522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802"/>
        <w:gridCol w:w="419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5"/>
      </w:tblGrid>
      <w:tr w:rsidR="0021050F" w:rsidRPr="00F97A8E" w:rsidTr="00191EBF">
        <w:trPr>
          <w:trHeight w:val="426"/>
        </w:trPr>
        <w:tc>
          <w:tcPr>
            <w:tcW w:w="180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7155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21050F" w:rsidRPr="00F97A8E" w:rsidRDefault="0021050F" w:rsidP="00191E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65" w:type="dxa"/>
            <w:gridSpan w:val="1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vAlign w:val="center"/>
          </w:tcPr>
          <w:p w:rsidR="0021050F" w:rsidRPr="00F97A8E" w:rsidRDefault="0021050F" w:rsidP="00191EB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21050F" w:rsidRPr="00F97A8E" w:rsidTr="00191EBF">
        <w:trPr>
          <w:trHeight w:val="258"/>
        </w:trPr>
        <w:tc>
          <w:tcPr>
            <w:tcW w:w="180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1050F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1050F" w:rsidRPr="00F97A8E" w:rsidTr="00191EBF">
        <w:trPr>
          <w:trHeight w:val="1017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 с 3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1050F" w:rsidRPr="00F97A8E" w:rsidTr="00191EBF">
        <w:trPr>
          <w:trHeight w:val="618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маршей и площадок технической лестницы  с 1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1050F" w:rsidRPr="00F97A8E" w:rsidTr="00191EBF">
        <w:trPr>
          <w:trHeight w:val="734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 с 3 по 11 этаж</w:t>
            </w:r>
          </w:p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893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Мытье пола лестничных маршей и площадок технической лестницы с 1 по 11 этаж  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952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Подметание пола тамбура 1-го этажа, подметание пола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868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пола тамбура 1-го этажа, влажная уборка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1050F" w:rsidRPr="004D7E7C" w:rsidRDefault="0021050F" w:rsidP="00D8600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1050F" w:rsidRPr="00904C88" w:rsidRDefault="0021050F" w:rsidP="002E02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050F" w:rsidRPr="00C11E14" w:rsidRDefault="0021050F" w:rsidP="002E02F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21050F" w:rsidRPr="00BE7A7C" w:rsidRDefault="0021050F" w:rsidP="00C11E1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1050F" w:rsidRPr="00C16C32" w:rsidRDefault="0021050F" w:rsidP="00904C8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1050F" w:rsidRDefault="0021050F" w:rsidP="006147A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21050F" w:rsidRPr="00243A31" w:rsidRDefault="0021050F" w:rsidP="006147A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243A31">
        <w:rPr>
          <w:rFonts w:ascii="Times New Roman" w:hAnsi="Times New Roman"/>
          <w:b/>
          <w:sz w:val="20"/>
          <w:szCs w:val="20"/>
        </w:rPr>
        <w:t>УТВЕРЖДАЮ</w:t>
      </w:r>
    </w:p>
    <w:p w:rsidR="0021050F" w:rsidRPr="00243A31" w:rsidRDefault="0021050F" w:rsidP="006147A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243A31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21050F" w:rsidRPr="00243A31" w:rsidRDefault="0021050F" w:rsidP="006147A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21050F" w:rsidRPr="00243A31" w:rsidRDefault="0021050F" w:rsidP="006147A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243A31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21050F" w:rsidRPr="00243A31" w:rsidRDefault="0021050F" w:rsidP="006147A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3A31">
        <w:rPr>
          <w:rFonts w:ascii="Times New Roman" w:hAnsi="Times New Roman"/>
          <w:b/>
          <w:sz w:val="20"/>
          <w:szCs w:val="20"/>
        </w:rPr>
        <w:t>ГРАФИК</w:t>
      </w:r>
    </w:p>
    <w:p w:rsidR="0021050F" w:rsidRPr="00243A31" w:rsidRDefault="0021050F" w:rsidP="006147A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3A31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21050F" w:rsidRPr="008F5089" w:rsidRDefault="0021050F" w:rsidP="00C11E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3A31">
        <w:rPr>
          <w:rFonts w:ascii="Times New Roman" w:hAnsi="Times New Roman"/>
          <w:b/>
          <w:sz w:val="20"/>
          <w:szCs w:val="20"/>
        </w:rPr>
        <w:t>по адресу: г. Вологда,</w:t>
      </w:r>
      <w:r>
        <w:rPr>
          <w:rFonts w:ascii="Times New Roman" w:hAnsi="Times New Roman"/>
          <w:b/>
          <w:sz w:val="20"/>
          <w:szCs w:val="20"/>
        </w:rPr>
        <w:t xml:space="preserve">  ул. Ленинградская, д. 81, на 4</w:t>
      </w:r>
      <w:r w:rsidRPr="00243A31">
        <w:rPr>
          <w:rFonts w:ascii="Times New Roman" w:hAnsi="Times New Roman"/>
          <w:b/>
          <w:sz w:val="20"/>
          <w:szCs w:val="20"/>
        </w:rPr>
        <w:t xml:space="preserve"> квартал 2021 года подъезд № 2</w:t>
      </w:r>
    </w:p>
    <w:tbl>
      <w:tblPr>
        <w:tblW w:w="16522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802"/>
        <w:gridCol w:w="419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5"/>
      </w:tblGrid>
      <w:tr w:rsidR="0021050F" w:rsidRPr="00F97A8E" w:rsidTr="00191EBF">
        <w:trPr>
          <w:trHeight w:val="426"/>
        </w:trPr>
        <w:tc>
          <w:tcPr>
            <w:tcW w:w="180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7155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21050F" w:rsidRPr="00F97A8E" w:rsidRDefault="0021050F" w:rsidP="00191E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65" w:type="dxa"/>
            <w:gridSpan w:val="1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vAlign w:val="center"/>
          </w:tcPr>
          <w:p w:rsidR="0021050F" w:rsidRPr="00F97A8E" w:rsidRDefault="0021050F" w:rsidP="00191EB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21050F" w:rsidRPr="00F97A8E" w:rsidTr="00191EBF">
        <w:trPr>
          <w:trHeight w:val="258"/>
        </w:trPr>
        <w:tc>
          <w:tcPr>
            <w:tcW w:w="180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1050F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1050F" w:rsidRPr="00F97A8E" w:rsidTr="00191EBF">
        <w:trPr>
          <w:trHeight w:val="1017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 с 3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1050F" w:rsidRPr="00F97A8E" w:rsidTr="00191EBF">
        <w:trPr>
          <w:trHeight w:val="618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маршей и площадок технической лестницы  с 1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1050F" w:rsidRPr="00F97A8E" w:rsidTr="00191EBF">
        <w:trPr>
          <w:trHeight w:val="734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 с 3 по 11 этаж</w:t>
            </w:r>
          </w:p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893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Мытье пола лестничных маршей и площадок технической лестницы с 1 по 11 этаж  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952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Подметание пола тамбура 1-го этажа, подметание пола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868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пола тамбура 1-го этажа, влажная уборка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1050F" w:rsidRPr="00C16C32" w:rsidRDefault="0021050F" w:rsidP="00C11E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1050F" w:rsidRPr="00350161" w:rsidRDefault="0021050F" w:rsidP="0035016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21050F" w:rsidRDefault="0021050F" w:rsidP="006147AD">
      <w:pPr>
        <w:spacing w:after="0"/>
        <w:jc w:val="right"/>
        <w:rPr>
          <w:rFonts w:ascii="Times New Roman" w:hAnsi="Times New Roman"/>
          <w:b/>
        </w:rPr>
      </w:pPr>
    </w:p>
    <w:p w:rsidR="0021050F" w:rsidRDefault="0021050F" w:rsidP="006147AD">
      <w:pPr>
        <w:spacing w:after="0"/>
        <w:jc w:val="right"/>
        <w:rPr>
          <w:rFonts w:ascii="Times New Roman" w:hAnsi="Times New Roman"/>
          <w:b/>
        </w:rPr>
      </w:pPr>
    </w:p>
    <w:p w:rsidR="0021050F" w:rsidRDefault="0021050F" w:rsidP="006147AD">
      <w:pPr>
        <w:spacing w:after="0"/>
        <w:jc w:val="right"/>
        <w:rPr>
          <w:rFonts w:ascii="Times New Roman" w:hAnsi="Times New Roman"/>
          <w:b/>
        </w:rPr>
      </w:pPr>
    </w:p>
    <w:p w:rsidR="0021050F" w:rsidRPr="008F5089" w:rsidRDefault="0021050F" w:rsidP="006147AD">
      <w:pPr>
        <w:spacing w:after="0"/>
        <w:jc w:val="right"/>
        <w:rPr>
          <w:rFonts w:ascii="Times New Roman" w:hAnsi="Times New Roman"/>
          <w:b/>
        </w:rPr>
      </w:pPr>
    </w:p>
    <w:p w:rsidR="0021050F" w:rsidRPr="00C16C32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1050F" w:rsidRPr="004D7E7C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УТВЕРЖДАЮ</w:t>
      </w:r>
    </w:p>
    <w:p w:rsidR="0021050F" w:rsidRPr="004D7E7C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Директор ООО Управляющая компания «Сантехмонтаж»</w:t>
      </w:r>
    </w:p>
    <w:p w:rsidR="0021050F" w:rsidRPr="004D7E7C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1050F" w:rsidRPr="004D7E7C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21050F" w:rsidRPr="004D7E7C" w:rsidRDefault="0021050F" w:rsidP="006147A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ГРАФИК</w:t>
      </w:r>
    </w:p>
    <w:p w:rsidR="0021050F" w:rsidRPr="004D7E7C" w:rsidRDefault="0021050F" w:rsidP="006147A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21050F" w:rsidRPr="00C16C32" w:rsidRDefault="0021050F" w:rsidP="00243A3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по адресу: г. Вологда,</w:t>
      </w:r>
      <w:r>
        <w:rPr>
          <w:rFonts w:ascii="Times New Roman" w:hAnsi="Times New Roman"/>
          <w:b/>
          <w:sz w:val="18"/>
          <w:szCs w:val="18"/>
        </w:rPr>
        <w:t xml:space="preserve">  ул. Ленинградская, д. 81, на 4</w:t>
      </w:r>
      <w:r w:rsidRPr="004D7E7C">
        <w:rPr>
          <w:rFonts w:ascii="Times New Roman" w:hAnsi="Times New Roman"/>
          <w:b/>
          <w:sz w:val="18"/>
          <w:szCs w:val="18"/>
        </w:rPr>
        <w:t xml:space="preserve"> квартал 2021 года подъезд № 3</w:t>
      </w:r>
    </w:p>
    <w:tbl>
      <w:tblPr>
        <w:tblW w:w="16522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802"/>
        <w:gridCol w:w="419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5"/>
      </w:tblGrid>
      <w:tr w:rsidR="0021050F" w:rsidRPr="00F97A8E" w:rsidTr="00191EBF">
        <w:trPr>
          <w:trHeight w:val="426"/>
        </w:trPr>
        <w:tc>
          <w:tcPr>
            <w:tcW w:w="180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7155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21050F" w:rsidRPr="00F97A8E" w:rsidRDefault="0021050F" w:rsidP="00191E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65" w:type="dxa"/>
            <w:gridSpan w:val="1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vAlign w:val="center"/>
          </w:tcPr>
          <w:p w:rsidR="0021050F" w:rsidRPr="00F97A8E" w:rsidRDefault="0021050F" w:rsidP="00191EB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21050F" w:rsidRPr="00F97A8E" w:rsidTr="00191EBF">
        <w:trPr>
          <w:trHeight w:val="258"/>
        </w:trPr>
        <w:tc>
          <w:tcPr>
            <w:tcW w:w="180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1050F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1050F" w:rsidRPr="00F97A8E" w:rsidTr="00191EBF">
        <w:trPr>
          <w:trHeight w:val="1017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 с 3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1050F" w:rsidRPr="00F97A8E" w:rsidTr="00191EBF">
        <w:trPr>
          <w:trHeight w:val="618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маршей и площадок технической лестницы  с 1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1050F" w:rsidRPr="00F97A8E" w:rsidTr="00191EBF">
        <w:trPr>
          <w:trHeight w:val="734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 с 3 по 11 этаж</w:t>
            </w:r>
          </w:p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893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Мытье пола лестничных маршей и площадок технической лестницы с 1 по 11 этаж  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952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Подметание пола тамбура 1-го этажа, подметание пола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868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пола тамбура 1-го этажа, влажная уборка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1050F" w:rsidRPr="00C16C32" w:rsidRDefault="0021050F" w:rsidP="00243A3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1050F" w:rsidRPr="0044792A" w:rsidRDefault="0021050F" w:rsidP="0044792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21050F" w:rsidRPr="00BE7A7C" w:rsidRDefault="0021050F" w:rsidP="004D7E7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1050F" w:rsidRPr="008F5089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1050F" w:rsidRPr="008F5089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1050F" w:rsidRPr="00C16C32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1050F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1050F" w:rsidRPr="004D7E7C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УТВЕРЖДАЮ</w:t>
      </w:r>
    </w:p>
    <w:p w:rsidR="0021050F" w:rsidRPr="004D7E7C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Директор ООО Управляющая компания «Сантехмонтаж»</w:t>
      </w:r>
    </w:p>
    <w:p w:rsidR="0021050F" w:rsidRPr="004D7E7C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1050F" w:rsidRPr="004D7E7C" w:rsidRDefault="0021050F" w:rsidP="006147AD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21050F" w:rsidRPr="004D7E7C" w:rsidRDefault="0021050F" w:rsidP="006147A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ГРАФИК</w:t>
      </w:r>
    </w:p>
    <w:p w:rsidR="0021050F" w:rsidRPr="004D7E7C" w:rsidRDefault="0021050F" w:rsidP="006147A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21050F" w:rsidRPr="008F5089" w:rsidRDefault="0021050F" w:rsidP="0044792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D7E7C">
        <w:rPr>
          <w:rFonts w:ascii="Times New Roman" w:hAnsi="Times New Roman"/>
          <w:b/>
          <w:sz w:val="18"/>
          <w:szCs w:val="18"/>
        </w:rPr>
        <w:t>по адресу: г. Вологда,</w:t>
      </w:r>
      <w:r>
        <w:rPr>
          <w:rFonts w:ascii="Times New Roman" w:hAnsi="Times New Roman"/>
          <w:b/>
          <w:sz w:val="18"/>
          <w:szCs w:val="18"/>
        </w:rPr>
        <w:t xml:space="preserve">  ул. Ленинградская, д. 81, на 4</w:t>
      </w:r>
      <w:r w:rsidRPr="004D7E7C">
        <w:rPr>
          <w:rFonts w:ascii="Times New Roman" w:hAnsi="Times New Roman"/>
          <w:b/>
          <w:sz w:val="18"/>
          <w:szCs w:val="18"/>
        </w:rPr>
        <w:t xml:space="preserve"> квартал 2021 года подъезд № 4</w:t>
      </w:r>
    </w:p>
    <w:tbl>
      <w:tblPr>
        <w:tblW w:w="16522" w:type="dxa"/>
        <w:tblInd w:w="-77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802"/>
        <w:gridCol w:w="419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5"/>
      </w:tblGrid>
      <w:tr w:rsidR="0021050F" w:rsidRPr="00F97A8E" w:rsidTr="00191EBF">
        <w:trPr>
          <w:trHeight w:val="426"/>
        </w:trPr>
        <w:tc>
          <w:tcPr>
            <w:tcW w:w="180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7155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21050F" w:rsidRPr="00F97A8E" w:rsidRDefault="0021050F" w:rsidP="00191E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65" w:type="dxa"/>
            <w:gridSpan w:val="1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vAlign w:val="center"/>
          </w:tcPr>
          <w:p w:rsidR="0021050F" w:rsidRPr="00F97A8E" w:rsidRDefault="0021050F" w:rsidP="00191EB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21050F" w:rsidRPr="00F97A8E" w:rsidTr="00191EBF">
        <w:trPr>
          <w:trHeight w:val="258"/>
        </w:trPr>
        <w:tc>
          <w:tcPr>
            <w:tcW w:w="180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21050F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1050F" w:rsidRPr="00F97A8E" w:rsidTr="00191EBF">
        <w:trPr>
          <w:trHeight w:val="1017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площадок  с 3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1050F" w:rsidRPr="00F97A8E" w:rsidTr="00191EBF">
        <w:trPr>
          <w:trHeight w:val="618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Влажное подметание пола лестничных маршей и площадок технической лестницы  с 1 по 11 этаж</w:t>
            </w: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1050F" w:rsidRPr="00F97A8E" w:rsidTr="00191EBF">
        <w:trPr>
          <w:trHeight w:val="734"/>
        </w:trPr>
        <w:tc>
          <w:tcPr>
            <w:tcW w:w="180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 с 3 по 11 этаж</w:t>
            </w:r>
          </w:p>
          <w:p w:rsidR="0021050F" w:rsidRPr="00AD2BA0" w:rsidRDefault="0021050F" w:rsidP="00191E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893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 xml:space="preserve">Мытье пола лестничных маршей и площадок технической лестницы с 1 по 11 этаж  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36301C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952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Подметание пола тамбура 1-го этажа, подметание пола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9B3193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0F" w:rsidRPr="00F97A8E" w:rsidTr="00191EBF">
        <w:trPr>
          <w:trHeight w:val="868"/>
        </w:trPr>
        <w:tc>
          <w:tcPr>
            <w:tcW w:w="1802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1050F" w:rsidRPr="00AD2BA0" w:rsidRDefault="0021050F" w:rsidP="00191E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2BA0">
              <w:rPr>
                <w:rFonts w:ascii="Times New Roman" w:hAnsi="Times New Roman"/>
                <w:bCs/>
                <w:sz w:val="18"/>
                <w:szCs w:val="18"/>
              </w:rPr>
              <w:t>Мытье пола тамбура 1-го этажа, влажная уборка лифта</w:t>
            </w:r>
          </w:p>
        </w:tc>
        <w:tc>
          <w:tcPr>
            <w:tcW w:w="419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C16C32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522C8A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1050F" w:rsidRPr="00BB14AE" w:rsidRDefault="0021050F" w:rsidP="00191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1050F" w:rsidRPr="00C16C32" w:rsidRDefault="0021050F" w:rsidP="0044792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1050F" w:rsidRPr="00C16C32" w:rsidRDefault="0021050F" w:rsidP="0044792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1050F" w:rsidRPr="00C16C32" w:rsidRDefault="0021050F" w:rsidP="0044792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1050F" w:rsidRDefault="0021050F" w:rsidP="00EB3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21050F" w:rsidSect="002E02FE">
      <w:pgSz w:w="16838" w:h="11906" w:orient="landscape"/>
      <w:pgMar w:top="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481"/>
    <w:rsid w:val="00001C91"/>
    <w:rsid w:val="00031808"/>
    <w:rsid w:val="00072CBB"/>
    <w:rsid w:val="00122D13"/>
    <w:rsid w:val="00162D4A"/>
    <w:rsid w:val="00170C91"/>
    <w:rsid w:val="001724E1"/>
    <w:rsid w:val="00191EBF"/>
    <w:rsid w:val="001961CD"/>
    <w:rsid w:val="00196A3C"/>
    <w:rsid w:val="00197462"/>
    <w:rsid w:val="001B5C55"/>
    <w:rsid w:val="001C3875"/>
    <w:rsid w:val="001E1941"/>
    <w:rsid w:val="001F199D"/>
    <w:rsid w:val="0021050F"/>
    <w:rsid w:val="002334C3"/>
    <w:rsid w:val="00233BC9"/>
    <w:rsid w:val="00243A31"/>
    <w:rsid w:val="0026482B"/>
    <w:rsid w:val="002D4D3B"/>
    <w:rsid w:val="002E02FE"/>
    <w:rsid w:val="00350161"/>
    <w:rsid w:val="003533A6"/>
    <w:rsid w:val="0036301C"/>
    <w:rsid w:val="003C1707"/>
    <w:rsid w:val="003E32E9"/>
    <w:rsid w:val="00401116"/>
    <w:rsid w:val="0044792A"/>
    <w:rsid w:val="00467684"/>
    <w:rsid w:val="00467AEC"/>
    <w:rsid w:val="0049562C"/>
    <w:rsid w:val="004D7E7C"/>
    <w:rsid w:val="004F1481"/>
    <w:rsid w:val="00522C8A"/>
    <w:rsid w:val="00524F4E"/>
    <w:rsid w:val="005303EB"/>
    <w:rsid w:val="005308F0"/>
    <w:rsid w:val="00532F5C"/>
    <w:rsid w:val="005434A3"/>
    <w:rsid w:val="005674F9"/>
    <w:rsid w:val="006147AD"/>
    <w:rsid w:val="0062077A"/>
    <w:rsid w:val="006664BA"/>
    <w:rsid w:val="00734BD1"/>
    <w:rsid w:val="00740816"/>
    <w:rsid w:val="00755D0D"/>
    <w:rsid w:val="007F27AC"/>
    <w:rsid w:val="007F69FD"/>
    <w:rsid w:val="008476EE"/>
    <w:rsid w:val="00856434"/>
    <w:rsid w:val="008C7BD5"/>
    <w:rsid w:val="008D3B66"/>
    <w:rsid w:val="008F5089"/>
    <w:rsid w:val="008F7970"/>
    <w:rsid w:val="00904C88"/>
    <w:rsid w:val="00922B2D"/>
    <w:rsid w:val="0096034A"/>
    <w:rsid w:val="009B268E"/>
    <w:rsid w:val="009B3193"/>
    <w:rsid w:val="009B6767"/>
    <w:rsid w:val="009D61EE"/>
    <w:rsid w:val="00A46669"/>
    <w:rsid w:val="00AD2BA0"/>
    <w:rsid w:val="00B11FF5"/>
    <w:rsid w:val="00B16288"/>
    <w:rsid w:val="00B379A1"/>
    <w:rsid w:val="00BA05C9"/>
    <w:rsid w:val="00BA3A3D"/>
    <w:rsid w:val="00BB14AE"/>
    <w:rsid w:val="00BD1123"/>
    <w:rsid w:val="00BE7A7C"/>
    <w:rsid w:val="00BF5A4A"/>
    <w:rsid w:val="00BF71AC"/>
    <w:rsid w:val="00C11E14"/>
    <w:rsid w:val="00C13B21"/>
    <w:rsid w:val="00C16C32"/>
    <w:rsid w:val="00C37467"/>
    <w:rsid w:val="00C44AF0"/>
    <w:rsid w:val="00C519F0"/>
    <w:rsid w:val="00C606AA"/>
    <w:rsid w:val="00C66850"/>
    <w:rsid w:val="00C82880"/>
    <w:rsid w:val="00CC6E24"/>
    <w:rsid w:val="00CD6C1C"/>
    <w:rsid w:val="00CE6230"/>
    <w:rsid w:val="00CF315D"/>
    <w:rsid w:val="00D44092"/>
    <w:rsid w:val="00D86009"/>
    <w:rsid w:val="00DB35BE"/>
    <w:rsid w:val="00DF4FEF"/>
    <w:rsid w:val="00E03D1F"/>
    <w:rsid w:val="00EB334D"/>
    <w:rsid w:val="00EB3871"/>
    <w:rsid w:val="00ED7AF1"/>
    <w:rsid w:val="00F1084C"/>
    <w:rsid w:val="00F11212"/>
    <w:rsid w:val="00F22F74"/>
    <w:rsid w:val="00F430DE"/>
    <w:rsid w:val="00F43192"/>
    <w:rsid w:val="00F91ADA"/>
    <w:rsid w:val="00F97A05"/>
    <w:rsid w:val="00F97A8E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A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22B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4</Pages>
  <Words>661</Words>
  <Characters>3768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17</cp:revision>
  <cp:lastPrinted>2021-08-10T06:54:00Z</cp:lastPrinted>
  <dcterms:created xsi:type="dcterms:W3CDTF">2020-10-22T13:06:00Z</dcterms:created>
  <dcterms:modified xsi:type="dcterms:W3CDTF">2021-08-24T08:56:00Z</dcterms:modified>
</cp:coreProperties>
</file>