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1" w:rsidRDefault="00ED2891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2891" w:rsidRDefault="00ED2891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D2891" w:rsidRDefault="00ED2891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2891" w:rsidRDefault="00ED2891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2891" w:rsidRDefault="00ED2891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2891" w:rsidRDefault="00ED2891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Локомотивный пер., д. 3, на 4 квартал 2021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09"/>
        <w:gridCol w:w="483"/>
        <w:gridCol w:w="483"/>
        <w:gridCol w:w="483"/>
        <w:gridCol w:w="483"/>
        <w:gridCol w:w="483"/>
        <w:gridCol w:w="483"/>
        <w:gridCol w:w="53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D2891" w:rsidRPr="00F97A8E" w:rsidTr="004E0B97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1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D2891" w:rsidRPr="004D0A78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D2891" w:rsidRPr="004D0A78" w:rsidRDefault="00ED2891" w:rsidP="008B1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D2891" w:rsidRPr="00F97A8E" w:rsidTr="00BE05BD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2891" w:rsidRDefault="00ED2891" w:rsidP="008B18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B9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2891" w:rsidRPr="00F97A8E" w:rsidTr="00BE05B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Pr="00847254" w:rsidRDefault="00ED2891" w:rsidP="008B18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BE05BD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8B18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BE05B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8B18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BE05BD">
        <w:trPr>
          <w:trHeight w:val="300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D2891" w:rsidRPr="00847254" w:rsidRDefault="00ED2891" w:rsidP="008B18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BE05BD">
        <w:trPr>
          <w:trHeight w:val="2801"/>
        </w:trPr>
        <w:tc>
          <w:tcPr>
            <w:tcW w:w="286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Default="00ED2891" w:rsidP="007523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D2891" w:rsidRPr="00847254" w:rsidRDefault="00ED2891" w:rsidP="00752379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8B1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2891" w:rsidRDefault="00ED2891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891" w:rsidRPr="00BE05BD" w:rsidRDefault="00ED2891" w:rsidP="00BE05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2891" w:rsidRPr="004E0B97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Локомотивный пер., д. 3, на </w:t>
      </w:r>
      <w:r w:rsidRPr="00BE05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09"/>
        <w:gridCol w:w="483"/>
        <w:gridCol w:w="483"/>
        <w:gridCol w:w="483"/>
        <w:gridCol w:w="483"/>
        <w:gridCol w:w="483"/>
        <w:gridCol w:w="483"/>
        <w:gridCol w:w="53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D2891" w:rsidRPr="00F97A8E" w:rsidTr="001F19D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1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D2891" w:rsidRPr="004D0A78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D2891" w:rsidRPr="004D0A78" w:rsidRDefault="00ED2891" w:rsidP="001F1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D2891" w:rsidRPr="00F97A8E" w:rsidTr="001F19DD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2891" w:rsidRPr="00F97A8E" w:rsidTr="001F19D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300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D2891" w:rsidRPr="00847254" w:rsidRDefault="00ED2891" w:rsidP="001F19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2801"/>
        </w:trPr>
        <w:tc>
          <w:tcPr>
            <w:tcW w:w="286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D2891" w:rsidRPr="00847254" w:rsidRDefault="00ED2891" w:rsidP="001F19D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2891" w:rsidRPr="00BE05BD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891" w:rsidRPr="00BE05BD" w:rsidRDefault="00ED2891" w:rsidP="00BE05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2891" w:rsidRPr="00B94D72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Локомотивный пер., д. 3, </w:t>
      </w:r>
      <w:r w:rsidRPr="00BE05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 2021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09"/>
        <w:gridCol w:w="483"/>
        <w:gridCol w:w="483"/>
        <w:gridCol w:w="483"/>
        <w:gridCol w:w="483"/>
        <w:gridCol w:w="483"/>
        <w:gridCol w:w="483"/>
        <w:gridCol w:w="53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D2891" w:rsidRPr="00F97A8E" w:rsidTr="001F19D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1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D2891" w:rsidRPr="004D0A78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D2891" w:rsidRPr="004D0A78" w:rsidRDefault="00ED2891" w:rsidP="001F1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D2891" w:rsidRPr="00F97A8E" w:rsidTr="001F19DD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2891" w:rsidRPr="00F97A8E" w:rsidTr="001F19D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300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D2891" w:rsidRPr="00847254" w:rsidRDefault="00ED2891" w:rsidP="001F19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2801"/>
        </w:trPr>
        <w:tc>
          <w:tcPr>
            <w:tcW w:w="286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D2891" w:rsidRPr="00847254" w:rsidRDefault="00ED2891" w:rsidP="001F19D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2891" w:rsidRPr="00BE05BD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891" w:rsidRPr="00BE05BD" w:rsidRDefault="00ED2891" w:rsidP="00BE05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2891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2891" w:rsidRPr="00B94D72" w:rsidRDefault="00ED2891" w:rsidP="00ED3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Локомотивный пер., д. 3, на </w:t>
      </w:r>
      <w:r w:rsidRPr="00BE05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09"/>
        <w:gridCol w:w="483"/>
        <w:gridCol w:w="483"/>
        <w:gridCol w:w="483"/>
        <w:gridCol w:w="483"/>
        <w:gridCol w:w="483"/>
        <w:gridCol w:w="483"/>
        <w:gridCol w:w="53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D2891" w:rsidRPr="00F97A8E" w:rsidTr="001F19D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1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D2891" w:rsidRPr="004D0A78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D2891" w:rsidRPr="004D0A78" w:rsidRDefault="00ED2891" w:rsidP="001F1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D2891" w:rsidRPr="00F97A8E" w:rsidTr="001F19DD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2891" w:rsidRPr="00F97A8E" w:rsidTr="001F19D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D2891" w:rsidRPr="00847254" w:rsidRDefault="00ED2891" w:rsidP="001F1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1-го этажа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2891" w:rsidRPr="00F97A8E" w:rsidTr="001F19DD">
        <w:trPr>
          <w:trHeight w:val="300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D2891" w:rsidRPr="00847254" w:rsidRDefault="00ED2891" w:rsidP="001F19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B94D72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91" w:rsidRPr="00F97A8E" w:rsidTr="001F19DD">
        <w:trPr>
          <w:trHeight w:val="2801"/>
        </w:trPr>
        <w:tc>
          <w:tcPr>
            <w:tcW w:w="286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2891" w:rsidRDefault="00ED2891" w:rsidP="001F1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D2891" w:rsidRPr="00847254" w:rsidRDefault="00ED2891" w:rsidP="001F19D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2891" w:rsidRPr="004E0B97" w:rsidRDefault="00ED2891" w:rsidP="001F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2891" w:rsidRDefault="00ED2891" w:rsidP="00ED33B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D2891" w:rsidRDefault="00ED2891" w:rsidP="00ED33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D2891" w:rsidRDefault="00ED2891" w:rsidP="00ED33BD">
      <w:pPr>
        <w:spacing w:after="0"/>
        <w:jc w:val="right"/>
        <w:rPr>
          <w:rFonts w:ascii="Times New Roman" w:hAnsi="Times New Roman"/>
          <w:b/>
        </w:rPr>
      </w:pPr>
    </w:p>
    <w:p w:rsidR="00ED2891" w:rsidRDefault="00ED2891" w:rsidP="008A6E56">
      <w:pPr>
        <w:spacing w:after="0"/>
        <w:jc w:val="right"/>
        <w:rPr>
          <w:rFonts w:ascii="Times New Roman" w:hAnsi="Times New Roman"/>
          <w:b/>
        </w:rPr>
      </w:pPr>
    </w:p>
    <w:sectPr w:rsidR="00ED2891" w:rsidSect="00752379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045AF"/>
    <w:rsid w:val="0012285C"/>
    <w:rsid w:val="00136539"/>
    <w:rsid w:val="00154862"/>
    <w:rsid w:val="00195ADF"/>
    <w:rsid w:val="001D32E1"/>
    <w:rsid w:val="001F19DD"/>
    <w:rsid w:val="001F546F"/>
    <w:rsid w:val="002129EE"/>
    <w:rsid w:val="00290C61"/>
    <w:rsid w:val="0035064D"/>
    <w:rsid w:val="0035624F"/>
    <w:rsid w:val="003704EE"/>
    <w:rsid w:val="00401116"/>
    <w:rsid w:val="0049562C"/>
    <w:rsid w:val="004C4F2C"/>
    <w:rsid w:val="004D0A78"/>
    <w:rsid w:val="004E0B97"/>
    <w:rsid w:val="004E4FF8"/>
    <w:rsid w:val="00530FB0"/>
    <w:rsid w:val="005350BF"/>
    <w:rsid w:val="006F72D2"/>
    <w:rsid w:val="0073218B"/>
    <w:rsid w:val="00752379"/>
    <w:rsid w:val="00774FFB"/>
    <w:rsid w:val="007B03B9"/>
    <w:rsid w:val="007F0043"/>
    <w:rsid w:val="007F1662"/>
    <w:rsid w:val="008222B2"/>
    <w:rsid w:val="00847254"/>
    <w:rsid w:val="008A6E56"/>
    <w:rsid w:val="008B1845"/>
    <w:rsid w:val="008C32F7"/>
    <w:rsid w:val="008F2B06"/>
    <w:rsid w:val="00932EC3"/>
    <w:rsid w:val="00994C16"/>
    <w:rsid w:val="00A47F11"/>
    <w:rsid w:val="00AC3B5F"/>
    <w:rsid w:val="00B94D72"/>
    <w:rsid w:val="00BE05BD"/>
    <w:rsid w:val="00BE3637"/>
    <w:rsid w:val="00C156CB"/>
    <w:rsid w:val="00C35D8D"/>
    <w:rsid w:val="00CA081B"/>
    <w:rsid w:val="00D01AF1"/>
    <w:rsid w:val="00D278E9"/>
    <w:rsid w:val="00D706A1"/>
    <w:rsid w:val="00E503E7"/>
    <w:rsid w:val="00E54560"/>
    <w:rsid w:val="00E649E3"/>
    <w:rsid w:val="00E7308D"/>
    <w:rsid w:val="00ED2891"/>
    <w:rsid w:val="00ED33BD"/>
    <w:rsid w:val="00EF105F"/>
    <w:rsid w:val="00F81F7E"/>
    <w:rsid w:val="00F97A8E"/>
    <w:rsid w:val="00F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665</Words>
  <Characters>3795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dcterms:created xsi:type="dcterms:W3CDTF">2020-10-20T10:30:00Z</dcterms:created>
  <dcterms:modified xsi:type="dcterms:W3CDTF">2021-08-20T10:38:00Z</dcterms:modified>
</cp:coreProperties>
</file>