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3" w:rsidRDefault="00780F33" w:rsidP="00B84D43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УТВЕРЖДАЮ</w:t>
      </w:r>
    </w:p>
    <w:p w:rsidR="00780F33" w:rsidRDefault="00780F33" w:rsidP="00B84D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80F33" w:rsidRDefault="00780F33" w:rsidP="00B84D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80F33" w:rsidRDefault="00780F33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80F33" w:rsidRDefault="00780F33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80F33" w:rsidRDefault="00780F33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Октябрьская, д. 64, на 4 квартал 2021 года, подъезд № 1</w:t>
      </w:r>
    </w:p>
    <w:tbl>
      <w:tblPr>
        <w:tblpPr w:leftFromText="180" w:rightFromText="180" w:vertAnchor="text" w:tblpX="1428" w:tblpY="1"/>
        <w:tblOverlap w:val="never"/>
        <w:tblW w:w="122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785"/>
        <w:gridCol w:w="719"/>
        <w:gridCol w:w="720"/>
        <w:gridCol w:w="720"/>
        <w:gridCol w:w="720"/>
        <w:gridCol w:w="785"/>
        <w:gridCol w:w="719"/>
        <w:gridCol w:w="719"/>
        <w:gridCol w:w="722"/>
        <w:gridCol w:w="774"/>
        <w:gridCol w:w="719"/>
        <w:gridCol w:w="719"/>
        <w:gridCol w:w="719"/>
        <w:gridCol w:w="668"/>
      </w:tblGrid>
      <w:tr w:rsidR="00780F33" w:rsidRPr="00F97A8E" w:rsidTr="005F621D">
        <w:trPr>
          <w:trHeight w:val="426"/>
        </w:trPr>
        <w:tc>
          <w:tcPr>
            <w:tcW w:w="2785" w:type="dxa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0F33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879" w:type="dxa"/>
            <w:gridSpan w:val="4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vAlign w:val="center"/>
          </w:tcPr>
          <w:p w:rsidR="00780F33" w:rsidRPr="004D0A78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45" w:type="dxa"/>
            <w:gridSpan w:val="4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:rsidR="00780F33" w:rsidRPr="004D0A78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9" w:type="dxa"/>
            <w:gridSpan w:val="5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</w:tcPr>
          <w:p w:rsidR="00780F33" w:rsidRPr="004D0A78" w:rsidRDefault="00780F33" w:rsidP="005F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80F33" w:rsidRPr="00F97A8E" w:rsidTr="005F621D">
        <w:trPr>
          <w:trHeight w:val="258"/>
        </w:trPr>
        <w:tc>
          <w:tcPr>
            <w:tcW w:w="2785" w:type="dxa"/>
            <w:vMerge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vAlign w:val="center"/>
          </w:tcPr>
          <w:p w:rsidR="00780F33" w:rsidRDefault="00780F33" w:rsidP="005F6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8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18</w:t>
            </w:r>
          </w:p>
        </w:tc>
        <w:tc>
          <w:tcPr>
            <w:tcW w:w="72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25</w:t>
            </w:r>
          </w:p>
        </w:tc>
        <w:tc>
          <w:tcPr>
            <w:tcW w:w="77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23</w:t>
            </w:r>
          </w:p>
        </w:tc>
        <w:tc>
          <w:tcPr>
            <w:tcW w:w="668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F97A8E" w:rsidRDefault="00780F33" w:rsidP="005F621D">
            <w:pPr>
              <w:spacing w:after="0" w:line="240" w:lineRule="auto"/>
            </w:pPr>
            <w:r>
              <w:t>30</w:t>
            </w:r>
          </w:p>
        </w:tc>
      </w:tr>
      <w:tr w:rsidR="00780F33" w:rsidRPr="00F97A8E" w:rsidTr="005F621D">
        <w:trPr>
          <w:trHeight w:val="780"/>
        </w:trPr>
        <w:tc>
          <w:tcPr>
            <w:tcW w:w="278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80F33" w:rsidRDefault="00780F33" w:rsidP="005F6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780F33" w:rsidRPr="00F97A8E" w:rsidTr="005F621D">
        <w:trPr>
          <w:trHeight w:val="180"/>
        </w:trPr>
        <w:tc>
          <w:tcPr>
            <w:tcW w:w="2785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0F33" w:rsidRDefault="00780F33" w:rsidP="005F62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8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7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0F33" w:rsidRPr="00F97A8E" w:rsidTr="005F621D">
        <w:trPr>
          <w:trHeight w:val="270"/>
        </w:trPr>
        <w:tc>
          <w:tcPr>
            <w:tcW w:w="27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0F33" w:rsidRDefault="00780F33" w:rsidP="005F62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1-2 этаж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780F33" w:rsidRPr="00F97A8E" w:rsidTr="005F621D">
        <w:trPr>
          <w:trHeight w:val="2505"/>
        </w:trPr>
        <w:tc>
          <w:tcPr>
            <w:tcW w:w="2785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780F33" w:rsidRDefault="00780F33" w:rsidP="005F62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80F33" w:rsidRDefault="00780F33" w:rsidP="005F6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85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7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80F33" w:rsidRPr="000C0FA2" w:rsidRDefault="00780F33" w:rsidP="005F62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780F33" w:rsidRDefault="00780F33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780F33" w:rsidRDefault="00780F33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0F33" w:rsidRDefault="00780F33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0F33" w:rsidRDefault="00780F33" w:rsidP="00B84D4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80F33" w:rsidRPr="00B84D43" w:rsidRDefault="00780F33" w:rsidP="00B84D43">
      <w:pPr>
        <w:rPr>
          <w:szCs w:val="20"/>
        </w:rPr>
      </w:pPr>
    </w:p>
    <w:sectPr w:rsidR="00780F33" w:rsidRPr="00B84D43" w:rsidSect="00E85E7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3017"/>
    <w:rsid w:val="00004720"/>
    <w:rsid w:val="000C0FA2"/>
    <w:rsid w:val="000C6494"/>
    <w:rsid w:val="001045AF"/>
    <w:rsid w:val="0012285C"/>
    <w:rsid w:val="00134106"/>
    <w:rsid w:val="00136539"/>
    <w:rsid w:val="00195ADF"/>
    <w:rsid w:val="001D32E1"/>
    <w:rsid w:val="001E44F5"/>
    <w:rsid w:val="002129EE"/>
    <w:rsid w:val="002A187B"/>
    <w:rsid w:val="002A3EE0"/>
    <w:rsid w:val="002E3072"/>
    <w:rsid w:val="0035624F"/>
    <w:rsid w:val="003704EE"/>
    <w:rsid w:val="003A6813"/>
    <w:rsid w:val="004B3F87"/>
    <w:rsid w:val="004C4F2C"/>
    <w:rsid w:val="004D079F"/>
    <w:rsid w:val="004D0A78"/>
    <w:rsid w:val="005A022F"/>
    <w:rsid w:val="005C2F84"/>
    <w:rsid w:val="005F621D"/>
    <w:rsid w:val="00631139"/>
    <w:rsid w:val="00726E77"/>
    <w:rsid w:val="00780F33"/>
    <w:rsid w:val="007B03B9"/>
    <w:rsid w:val="008A6E56"/>
    <w:rsid w:val="008D102C"/>
    <w:rsid w:val="008F2B06"/>
    <w:rsid w:val="00932EC3"/>
    <w:rsid w:val="00947435"/>
    <w:rsid w:val="009B4DD5"/>
    <w:rsid w:val="009F3E88"/>
    <w:rsid w:val="00A17A0F"/>
    <w:rsid w:val="00A57BA6"/>
    <w:rsid w:val="00AD7CDB"/>
    <w:rsid w:val="00B84D43"/>
    <w:rsid w:val="00B949A1"/>
    <w:rsid w:val="00D01AF1"/>
    <w:rsid w:val="00D502F9"/>
    <w:rsid w:val="00D706A1"/>
    <w:rsid w:val="00DC1FE1"/>
    <w:rsid w:val="00E7474C"/>
    <w:rsid w:val="00E85E79"/>
    <w:rsid w:val="00F3613E"/>
    <w:rsid w:val="00F721D0"/>
    <w:rsid w:val="00F81F7E"/>
    <w:rsid w:val="00F854B9"/>
    <w:rsid w:val="00F97A8E"/>
    <w:rsid w:val="00FB218F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139</Words>
  <Characters>793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dcterms:created xsi:type="dcterms:W3CDTF">2020-10-20T09:55:00Z</dcterms:created>
  <dcterms:modified xsi:type="dcterms:W3CDTF">2021-08-20T10:43:00Z</dcterms:modified>
</cp:coreProperties>
</file>