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4C" w:rsidRDefault="009A384C" w:rsidP="00230CD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УТВЕРЖДАЮ</w:t>
      </w:r>
    </w:p>
    <w:p w:rsidR="009A384C" w:rsidRDefault="009A384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A384C" w:rsidRDefault="009A384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A384C" w:rsidRDefault="009A384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A384C" w:rsidRDefault="009A384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A384C" w:rsidRDefault="009A384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Октябрьская, д. 68, на 4 квартал 2021 года, подъезд № 1</w:t>
      </w:r>
    </w:p>
    <w:tbl>
      <w:tblPr>
        <w:tblpPr w:leftFromText="180" w:rightFromText="180" w:vertAnchor="text" w:tblpX="1428" w:tblpY="1"/>
        <w:tblOverlap w:val="never"/>
        <w:tblW w:w="129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17"/>
        <w:gridCol w:w="809"/>
        <w:gridCol w:w="810"/>
        <w:gridCol w:w="810"/>
        <w:gridCol w:w="842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9A384C" w:rsidRPr="00F97A8E" w:rsidTr="005026F0">
        <w:trPr>
          <w:trHeight w:val="426"/>
        </w:trPr>
        <w:tc>
          <w:tcPr>
            <w:tcW w:w="27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6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A384C" w:rsidRPr="004D0A78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31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9A384C" w:rsidRPr="004D0A78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A384C" w:rsidRPr="004D0A78" w:rsidRDefault="009A384C" w:rsidP="00502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A384C" w:rsidRPr="00F97A8E" w:rsidTr="0018316F">
        <w:trPr>
          <w:trHeight w:val="258"/>
        </w:trPr>
        <w:tc>
          <w:tcPr>
            <w:tcW w:w="27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A384C" w:rsidRDefault="009A384C" w:rsidP="005026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4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11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18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25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2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9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16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23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F97A8E" w:rsidRDefault="009A384C" w:rsidP="005026F0">
            <w:pPr>
              <w:spacing w:after="0" w:line="240" w:lineRule="auto"/>
            </w:pPr>
            <w:r>
              <w:t>30</w:t>
            </w:r>
          </w:p>
        </w:tc>
      </w:tr>
      <w:tr w:rsidR="009A384C" w:rsidRPr="00F97A8E" w:rsidTr="0018316F">
        <w:trPr>
          <w:trHeight w:val="780"/>
        </w:trPr>
        <w:tc>
          <w:tcPr>
            <w:tcW w:w="278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A384C" w:rsidRDefault="009A384C" w:rsidP="005026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9A384C" w:rsidRPr="00F97A8E" w:rsidTr="0018316F">
        <w:trPr>
          <w:trHeight w:val="180"/>
        </w:trPr>
        <w:tc>
          <w:tcPr>
            <w:tcW w:w="278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A384C" w:rsidRDefault="009A384C" w:rsidP="005026F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384C" w:rsidRPr="00F97A8E" w:rsidTr="0018316F">
        <w:trPr>
          <w:trHeight w:val="2477"/>
        </w:trPr>
        <w:tc>
          <w:tcPr>
            <w:tcW w:w="278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9A384C" w:rsidRDefault="009A384C" w:rsidP="005026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A384C" w:rsidRDefault="009A384C" w:rsidP="005026F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9A384C" w:rsidRPr="000C0FA2" w:rsidRDefault="009A384C" w:rsidP="005026F0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9A384C" w:rsidRDefault="009A384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4C" w:rsidRDefault="009A384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9A384C" w:rsidSect="008A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711DA"/>
    <w:rsid w:val="000C0FA2"/>
    <w:rsid w:val="001045AF"/>
    <w:rsid w:val="0012285C"/>
    <w:rsid w:val="00135B1E"/>
    <w:rsid w:val="00136539"/>
    <w:rsid w:val="0018316F"/>
    <w:rsid w:val="00195ADF"/>
    <w:rsid w:val="001D0556"/>
    <w:rsid w:val="001D32E1"/>
    <w:rsid w:val="002129EE"/>
    <w:rsid w:val="00230CD1"/>
    <w:rsid w:val="002A16D5"/>
    <w:rsid w:val="0035624F"/>
    <w:rsid w:val="003704EE"/>
    <w:rsid w:val="003A6813"/>
    <w:rsid w:val="003F24E2"/>
    <w:rsid w:val="004469E4"/>
    <w:rsid w:val="004C4F2C"/>
    <w:rsid w:val="004D0A78"/>
    <w:rsid w:val="004E7567"/>
    <w:rsid w:val="005026F0"/>
    <w:rsid w:val="0051590A"/>
    <w:rsid w:val="005451F4"/>
    <w:rsid w:val="00680430"/>
    <w:rsid w:val="006B593A"/>
    <w:rsid w:val="0073204D"/>
    <w:rsid w:val="007A0557"/>
    <w:rsid w:val="007B03B9"/>
    <w:rsid w:val="007C2913"/>
    <w:rsid w:val="00815E0E"/>
    <w:rsid w:val="00860DDC"/>
    <w:rsid w:val="008A20C7"/>
    <w:rsid w:val="008A6E56"/>
    <w:rsid w:val="008D5B13"/>
    <w:rsid w:val="008F16A2"/>
    <w:rsid w:val="008F2B06"/>
    <w:rsid w:val="009056D9"/>
    <w:rsid w:val="00932EC3"/>
    <w:rsid w:val="00947435"/>
    <w:rsid w:val="00981587"/>
    <w:rsid w:val="009A169A"/>
    <w:rsid w:val="009A384C"/>
    <w:rsid w:val="00B71CD1"/>
    <w:rsid w:val="00C12CA0"/>
    <w:rsid w:val="00C95B6D"/>
    <w:rsid w:val="00CC3869"/>
    <w:rsid w:val="00D01AF1"/>
    <w:rsid w:val="00D27D6F"/>
    <w:rsid w:val="00D331CD"/>
    <w:rsid w:val="00D6387A"/>
    <w:rsid w:val="00D706A1"/>
    <w:rsid w:val="00DC245B"/>
    <w:rsid w:val="00E52224"/>
    <w:rsid w:val="00F01571"/>
    <w:rsid w:val="00F3613E"/>
    <w:rsid w:val="00F361FA"/>
    <w:rsid w:val="00F81F7E"/>
    <w:rsid w:val="00F97A8E"/>
    <w:rsid w:val="00F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129</Words>
  <Characters>739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dcterms:created xsi:type="dcterms:W3CDTF">2020-10-20T09:56:00Z</dcterms:created>
  <dcterms:modified xsi:type="dcterms:W3CDTF">2021-08-24T07:04:00Z</dcterms:modified>
</cp:coreProperties>
</file>