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8F" w:rsidRDefault="00DE028F" w:rsidP="00D706A1">
      <w:pPr>
        <w:spacing w:after="0" w:line="240" w:lineRule="auto"/>
      </w:pPr>
      <w:r>
        <w:t>Осановский проезд 14</w:t>
      </w:r>
    </w:p>
    <w:p w:rsidR="00DE028F" w:rsidRDefault="00DE028F" w:rsidP="00D706A1">
      <w:pPr>
        <w:spacing w:after="0" w:line="240" w:lineRule="auto"/>
      </w:pPr>
      <w:r>
        <w:t>1 подъезд-9</w:t>
      </w:r>
      <w:r w:rsidRPr="007B03B9">
        <w:t xml:space="preserve"> этажей</w:t>
      </w:r>
    </w:p>
    <w:p w:rsidR="00DE028F" w:rsidRDefault="00DE028F" w:rsidP="00146BB4">
      <w:pPr>
        <w:spacing w:after="0" w:line="240" w:lineRule="auto"/>
      </w:pPr>
      <w:r>
        <w:t>2 подъезд-9</w:t>
      </w:r>
      <w:r w:rsidRPr="007B03B9">
        <w:t xml:space="preserve"> этажей</w:t>
      </w:r>
    </w:p>
    <w:p w:rsidR="00DE028F" w:rsidRDefault="00DE028F" w:rsidP="00D706A1">
      <w:pPr>
        <w:spacing w:after="0" w:line="240" w:lineRule="auto"/>
      </w:pPr>
    </w:p>
    <w:p w:rsidR="00DE028F" w:rsidRDefault="00DE028F" w:rsidP="00D706A1">
      <w:pPr>
        <w:spacing w:after="0" w:line="240" w:lineRule="auto"/>
      </w:pPr>
      <w:r>
        <w:t>1 нед: пн –подметание с 9-0 эт, обработка 1,2 подъезда, мытье лифтов и 0-ых эт</w:t>
      </w:r>
    </w:p>
    <w:p w:rsidR="00DE028F" w:rsidRDefault="00DE028F" w:rsidP="00D23E1E">
      <w:pPr>
        <w:spacing w:after="0" w:line="240" w:lineRule="auto"/>
      </w:pPr>
      <w:r>
        <w:t xml:space="preserve">             Чт –подметание и мытье с 0-9 эт</w:t>
      </w:r>
    </w:p>
    <w:p w:rsidR="00DE028F" w:rsidRDefault="00DE028F" w:rsidP="00D706A1">
      <w:pPr>
        <w:spacing w:after="0" w:line="240" w:lineRule="auto"/>
      </w:pPr>
      <w:r>
        <w:t>2 нед: пн –подметание с 9-0 эт, обработка 1,2 подъезда, мытье лифтов и 0-ых эт</w:t>
      </w:r>
    </w:p>
    <w:p w:rsidR="00DE028F" w:rsidRDefault="00DE028F" w:rsidP="00D23E1E">
      <w:pPr>
        <w:spacing w:after="0" w:line="240" w:lineRule="auto"/>
        <w:ind w:firstLine="708"/>
      </w:pPr>
      <w:r>
        <w:t>Чт –подметание с 0-9 эт, мытье 0 эт</w:t>
      </w:r>
    </w:p>
    <w:p w:rsidR="00DE028F" w:rsidRDefault="00DE028F" w:rsidP="00D23E1E">
      <w:pPr>
        <w:spacing w:after="0" w:line="240" w:lineRule="auto"/>
      </w:pPr>
      <w:r>
        <w:t>3 нед: пн –подметание с 9-0 эт, обработка 1,2 подъезда, мытье лифтов и 0-ых эт</w:t>
      </w:r>
    </w:p>
    <w:p w:rsidR="00DE028F" w:rsidRDefault="00DE028F" w:rsidP="00D23E1E">
      <w:pPr>
        <w:spacing w:after="0" w:line="240" w:lineRule="auto"/>
      </w:pPr>
      <w:r>
        <w:t xml:space="preserve">             Чт –подметание и мытье с 0-9 эт</w:t>
      </w:r>
    </w:p>
    <w:p w:rsidR="00DE028F" w:rsidRDefault="00DE028F" w:rsidP="00D23E1E">
      <w:pPr>
        <w:spacing w:after="0" w:line="240" w:lineRule="auto"/>
      </w:pPr>
      <w:r>
        <w:t>4 нед: пн –подметание с 9-0 эт, обработка 1,2 подъезда, мытье лифтов и 0-ых эт</w:t>
      </w:r>
    </w:p>
    <w:p w:rsidR="00DE028F" w:rsidRDefault="00DE028F" w:rsidP="00D23E1E">
      <w:pPr>
        <w:spacing w:after="0" w:line="240" w:lineRule="auto"/>
        <w:ind w:firstLine="708"/>
      </w:pPr>
      <w:r>
        <w:t>Чт –подметание с 0-9 эт, мытье 0 эт</w:t>
      </w:r>
    </w:p>
    <w:p w:rsidR="00DE028F" w:rsidRDefault="00DE028F" w:rsidP="00146BB4">
      <w:pPr>
        <w:spacing w:after="0" w:line="240" w:lineRule="auto"/>
        <w:ind w:firstLine="708"/>
      </w:pPr>
    </w:p>
    <w:p w:rsidR="00DE028F" w:rsidRDefault="00DE028F" w:rsidP="00D706A1">
      <w:pPr>
        <w:spacing w:after="0" w:line="240" w:lineRule="auto"/>
      </w:pPr>
    </w:p>
    <w:p w:rsidR="00DE028F" w:rsidRDefault="00DE028F" w:rsidP="0024223B">
      <w:pPr>
        <w:tabs>
          <w:tab w:val="left" w:pos="2736"/>
        </w:tabs>
        <w:spacing w:after="0" w:line="240" w:lineRule="auto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6550"/>
        <w:gridCol w:w="2502"/>
      </w:tblGrid>
      <w:tr w:rsidR="00DE028F" w:rsidRPr="00A523AA" w:rsidTr="00A523AA">
        <w:trPr>
          <w:trHeight w:val="303"/>
        </w:trPr>
        <w:tc>
          <w:tcPr>
            <w:tcW w:w="802" w:type="dxa"/>
          </w:tcPr>
          <w:p w:rsidR="00DE028F" w:rsidRPr="00A523AA" w:rsidRDefault="00DE028F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523AA">
              <w:rPr>
                <w:b/>
                <w:bCs/>
                <w:color w:val="000000"/>
              </w:rPr>
              <w:t xml:space="preserve">№ </w:t>
            </w:r>
          </w:p>
          <w:p w:rsidR="00DE028F" w:rsidRPr="00A523AA" w:rsidRDefault="00DE028F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523AA">
              <w:rPr>
                <w:b/>
                <w:bCs/>
                <w:color w:val="000000"/>
              </w:rPr>
              <w:t>п/п</w:t>
            </w:r>
          </w:p>
        </w:tc>
        <w:tc>
          <w:tcPr>
            <w:tcW w:w="6550" w:type="dxa"/>
          </w:tcPr>
          <w:p w:rsidR="00DE028F" w:rsidRPr="00E657D1" w:rsidRDefault="00DE028F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57D1">
              <w:rPr>
                <w:rFonts w:ascii="Times New Roman" w:hAnsi="Times New Roman"/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502" w:type="dxa"/>
          </w:tcPr>
          <w:p w:rsidR="00DE028F" w:rsidRPr="00E657D1" w:rsidRDefault="00DE028F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57D1">
              <w:rPr>
                <w:rFonts w:ascii="Times New Roman" w:hAnsi="Times New Roman"/>
                <w:b/>
                <w:bCs/>
                <w:color w:val="000000"/>
              </w:rPr>
              <w:t>Периодичность</w:t>
            </w:r>
          </w:p>
        </w:tc>
      </w:tr>
      <w:tr w:rsidR="00DE028F" w:rsidRPr="00A523AA" w:rsidTr="00A523AA">
        <w:tc>
          <w:tcPr>
            <w:tcW w:w="9854" w:type="dxa"/>
            <w:gridSpan w:val="3"/>
          </w:tcPr>
          <w:p w:rsidR="00DE028F" w:rsidRPr="00E657D1" w:rsidRDefault="00DE028F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smartTag w:uri="urn:schemas-microsoft-com:office:smarttags" w:element="place">
              <w:r w:rsidRPr="00E657D1">
                <w:rPr>
                  <w:rFonts w:ascii="Times New Roman" w:hAnsi="Times New Roman"/>
                  <w:b/>
                  <w:bCs/>
                  <w:color w:val="000000"/>
                  <w:lang w:val="en-US"/>
                </w:rPr>
                <w:t>I</w:t>
              </w:r>
              <w:r w:rsidRPr="00E657D1">
                <w:rPr>
                  <w:rFonts w:ascii="Times New Roman" w:hAnsi="Times New Roman"/>
                  <w:b/>
                  <w:bCs/>
                  <w:color w:val="000000"/>
                </w:rPr>
                <w:t>.</w:t>
              </w:r>
            </w:smartTag>
            <w:r w:rsidRPr="00E657D1">
              <w:rPr>
                <w:rFonts w:ascii="Times New Roman" w:hAnsi="Times New Roman"/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DE028F" w:rsidRPr="00A523AA" w:rsidTr="00A523AA">
        <w:tc>
          <w:tcPr>
            <w:tcW w:w="802" w:type="dxa"/>
          </w:tcPr>
          <w:p w:rsidR="00DE028F" w:rsidRPr="00A523AA" w:rsidRDefault="00DE028F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523AA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50" w:type="dxa"/>
          </w:tcPr>
          <w:p w:rsidR="00DE028F" w:rsidRPr="00E657D1" w:rsidRDefault="00DE028F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657D1">
              <w:rPr>
                <w:rFonts w:ascii="Times New Roman" w:hAnsi="Times New Roman"/>
                <w:bCs/>
                <w:color w:val="000000"/>
              </w:rPr>
              <w:t>Влажное подметание пола лестничных площадок и лестничных маршей с 1-го по 3-иий этаж</w:t>
            </w:r>
          </w:p>
        </w:tc>
        <w:tc>
          <w:tcPr>
            <w:tcW w:w="2502" w:type="dxa"/>
          </w:tcPr>
          <w:p w:rsidR="00DE028F" w:rsidRPr="00E657D1" w:rsidRDefault="00DE028F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657D1">
              <w:rPr>
                <w:rFonts w:ascii="Times New Roman" w:hAnsi="Times New Roman"/>
                <w:bCs/>
                <w:color w:val="000000"/>
              </w:rPr>
              <w:t>2 раза в неделю</w:t>
            </w:r>
          </w:p>
        </w:tc>
      </w:tr>
      <w:tr w:rsidR="00DE028F" w:rsidRPr="00A523AA" w:rsidTr="00A523AA">
        <w:tc>
          <w:tcPr>
            <w:tcW w:w="802" w:type="dxa"/>
          </w:tcPr>
          <w:p w:rsidR="00DE028F" w:rsidRPr="00A523AA" w:rsidRDefault="00DE028F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523AA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50" w:type="dxa"/>
          </w:tcPr>
          <w:p w:rsidR="00DE028F" w:rsidRPr="00E657D1" w:rsidRDefault="00DE028F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657D1">
              <w:rPr>
                <w:rFonts w:ascii="Times New Roman" w:hAnsi="Times New Roman"/>
                <w:bCs/>
                <w:color w:val="000000"/>
              </w:rPr>
              <w:t>Влажное подметание пола лестничных площадок и лестничных маршей с 4-го по 9–ый этаж</w:t>
            </w:r>
          </w:p>
          <w:p w:rsidR="00DE028F" w:rsidRPr="00E657D1" w:rsidRDefault="00DE028F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02" w:type="dxa"/>
          </w:tcPr>
          <w:p w:rsidR="00DE028F" w:rsidRPr="00E657D1" w:rsidRDefault="00DE028F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657D1">
              <w:rPr>
                <w:rFonts w:ascii="Times New Roman" w:hAnsi="Times New Roman"/>
                <w:bCs/>
                <w:color w:val="000000"/>
              </w:rPr>
              <w:t>1 раз в неделю</w:t>
            </w:r>
          </w:p>
        </w:tc>
      </w:tr>
      <w:tr w:rsidR="00DE028F" w:rsidRPr="00A523AA" w:rsidTr="00A523AA">
        <w:tc>
          <w:tcPr>
            <w:tcW w:w="802" w:type="dxa"/>
          </w:tcPr>
          <w:p w:rsidR="00DE028F" w:rsidRPr="00A523AA" w:rsidRDefault="00DE028F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523AA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50" w:type="dxa"/>
          </w:tcPr>
          <w:p w:rsidR="00DE028F" w:rsidRPr="00E657D1" w:rsidRDefault="00DE028F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657D1">
              <w:rPr>
                <w:rFonts w:ascii="Times New Roman" w:hAnsi="Times New Roman"/>
                <w:bCs/>
                <w:color w:val="000000"/>
              </w:rPr>
              <w:t>Мытье пола лестничных площадок и лестничных маршей с 1-го по 9-ый этаж</w:t>
            </w:r>
          </w:p>
        </w:tc>
        <w:tc>
          <w:tcPr>
            <w:tcW w:w="2502" w:type="dxa"/>
          </w:tcPr>
          <w:p w:rsidR="00DE028F" w:rsidRPr="00E657D1" w:rsidRDefault="00DE028F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657D1">
              <w:rPr>
                <w:rFonts w:ascii="Times New Roman" w:hAnsi="Times New Roman"/>
                <w:bCs/>
                <w:color w:val="000000"/>
              </w:rPr>
              <w:t>2 раза в месяц</w:t>
            </w:r>
          </w:p>
        </w:tc>
      </w:tr>
      <w:tr w:rsidR="00DE028F" w:rsidRPr="00A523AA" w:rsidTr="00A523AA">
        <w:tc>
          <w:tcPr>
            <w:tcW w:w="802" w:type="dxa"/>
          </w:tcPr>
          <w:p w:rsidR="00DE028F" w:rsidRPr="00A523AA" w:rsidRDefault="00DE028F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523AA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50" w:type="dxa"/>
          </w:tcPr>
          <w:p w:rsidR="00DE028F" w:rsidRPr="00E657D1" w:rsidRDefault="00DE028F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657D1">
              <w:rPr>
                <w:rFonts w:ascii="Times New Roman" w:hAnsi="Times New Roman"/>
                <w:bCs/>
                <w:color w:val="000000"/>
              </w:rPr>
              <w:t xml:space="preserve">Обметание пыли с потолков лестничных площадок и маршей </w:t>
            </w:r>
          </w:p>
        </w:tc>
        <w:tc>
          <w:tcPr>
            <w:tcW w:w="2502" w:type="dxa"/>
          </w:tcPr>
          <w:p w:rsidR="00DE028F" w:rsidRPr="00E657D1" w:rsidRDefault="00DE028F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657D1">
              <w:rPr>
                <w:rFonts w:ascii="Times New Roman" w:hAnsi="Times New Roman"/>
                <w:bCs/>
                <w:color w:val="000000"/>
              </w:rPr>
              <w:t>1 раз в год</w:t>
            </w:r>
          </w:p>
        </w:tc>
      </w:tr>
      <w:tr w:rsidR="00DE028F" w:rsidRPr="00A523AA" w:rsidTr="00A523AA">
        <w:tc>
          <w:tcPr>
            <w:tcW w:w="802" w:type="dxa"/>
          </w:tcPr>
          <w:p w:rsidR="00DE028F" w:rsidRPr="00A523AA" w:rsidRDefault="00DE028F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523AA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550" w:type="dxa"/>
          </w:tcPr>
          <w:p w:rsidR="00DE028F" w:rsidRPr="00E657D1" w:rsidRDefault="00DE028F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657D1">
              <w:rPr>
                <w:rFonts w:ascii="Times New Roman" w:hAnsi="Times New Roman"/>
                <w:bCs/>
                <w:color w:val="000000"/>
              </w:rPr>
              <w:t>Влажная протирка стен, дверей (за исключением квартирных дверей), плафонов светильников, оконных решеток, лестниц, ведущих на чердак, поверхности шкафов этажных электрических щитов, почтовых ящиков.</w:t>
            </w:r>
          </w:p>
        </w:tc>
        <w:tc>
          <w:tcPr>
            <w:tcW w:w="2502" w:type="dxa"/>
          </w:tcPr>
          <w:p w:rsidR="00DE028F" w:rsidRPr="00E657D1" w:rsidRDefault="00DE028F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657D1">
              <w:rPr>
                <w:rFonts w:ascii="Times New Roman" w:hAnsi="Times New Roman"/>
                <w:bCs/>
                <w:color w:val="000000"/>
              </w:rPr>
              <w:t>1 раз в год</w:t>
            </w:r>
          </w:p>
        </w:tc>
      </w:tr>
      <w:tr w:rsidR="00DE028F" w:rsidRPr="00A523AA" w:rsidTr="00A523AA">
        <w:tc>
          <w:tcPr>
            <w:tcW w:w="802" w:type="dxa"/>
          </w:tcPr>
          <w:p w:rsidR="00DE028F" w:rsidRPr="00A523AA" w:rsidRDefault="00DE028F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523AA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50" w:type="dxa"/>
          </w:tcPr>
          <w:p w:rsidR="00DE028F" w:rsidRPr="00E657D1" w:rsidRDefault="00DE028F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657D1">
              <w:rPr>
                <w:rFonts w:ascii="Times New Roman" w:hAnsi="Times New Roman"/>
                <w:bCs/>
                <w:color w:val="000000"/>
              </w:rPr>
              <w:t>Влажная протирка подоконников, отопительных приборов</w:t>
            </w:r>
          </w:p>
        </w:tc>
        <w:tc>
          <w:tcPr>
            <w:tcW w:w="2502" w:type="dxa"/>
          </w:tcPr>
          <w:p w:rsidR="00DE028F" w:rsidRPr="00E657D1" w:rsidRDefault="00DE028F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657D1">
              <w:rPr>
                <w:rFonts w:ascii="Times New Roman" w:hAnsi="Times New Roman"/>
                <w:bCs/>
                <w:color w:val="000000"/>
              </w:rPr>
              <w:t>1 раз в год</w:t>
            </w:r>
          </w:p>
        </w:tc>
      </w:tr>
      <w:tr w:rsidR="00DE028F" w:rsidRPr="00A523AA" w:rsidTr="00A523AA">
        <w:tc>
          <w:tcPr>
            <w:tcW w:w="802" w:type="dxa"/>
          </w:tcPr>
          <w:p w:rsidR="00DE028F" w:rsidRPr="00A523AA" w:rsidRDefault="00DE028F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523AA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50" w:type="dxa"/>
          </w:tcPr>
          <w:p w:rsidR="00DE028F" w:rsidRPr="00E657D1" w:rsidRDefault="00DE028F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657D1">
              <w:rPr>
                <w:rFonts w:ascii="Times New Roman" w:hAnsi="Times New Roman"/>
                <w:bCs/>
                <w:color w:val="000000"/>
              </w:rPr>
              <w:t>Мытье окон</w:t>
            </w:r>
          </w:p>
        </w:tc>
        <w:tc>
          <w:tcPr>
            <w:tcW w:w="2502" w:type="dxa"/>
          </w:tcPr>
          <w:p w:rsidR="00DE028F" w:rsidRPr="00E657D1" w:rsidRDefault="00DE028F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657D1">
              <w:rPr>
                <w:rFonts w:ascii="Times New Roman" w:hAnsi="Times New Roman"/>
                <w:bCs/>
                <w:color w:val="000000"/>
              </w:rPr>
              <w:t>1 раз в год</w:t>
            </w:r>
          </w:p>
        </w:tc>
      </w:tr>
      <w:tr w:rsidR="00DE028F" w:rsidRPr="00A523AA" w:rsidTr="00A523AA">
        <w:tc>
          <w:tcPr>
            <w:tcW w:w="802" w:type="dxa"/>
          </w:tcPr>
          <w:p w:rsidR="00DE028F" w:rsidRPr="00A523AA" w:rsidRDefault="00DE028F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523AA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550" w:type="dxa"/>
          </w:tcPr>
          <w:p w:rsidR="00DE028F" w:rsidRPr="00E657D1" w:rsidRDefault="00DE028F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657D1">
              <w:rPr>
                <w:rFonts w:ascii="Times New Roman" w:hAnsi="Times New Roman"/>
                <w:bCs/>
                <w:color w:val="000000"/>
              </w:rPr>
              <w:t>Подметание лифта</w:t>
            </w:r>
          </w:p>
        </w:tc>
        <w:tc>
          <w:tcPr>
            <w:tcW w:w="2502" w:type="dxa"/>
          </w:tcPr>
          <w:p w:rsidR="00DE028F" w:rsidRPr="00E657D1" w:rsidRDefault="00DE028F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657D1">
              <w:rPr>
                <w:rFonts w:ascii="Times New Roman" w:hAnsi="Times New Roman"/>
                <w:bCs/>
                <w:color w:val="000000"/>
              </w:rPr>
              <w:t>2 раза в неделю</w:t>
            </w:r>
          </w:p>
        </w:tc>
      </w:tr>
      <w:tr w:rsidR="00DE028F" w:rsidRPr="00A523AA" w:rsidTr="00A523AA">
        <w:tc>
          <w:tcPr>
            <w:tcW w:w="802" w:type="dxa"/>
          </w:tcPr>
          <w:p w:rsidR="00DE028F" w:rsidRPr="00A523AA" w:rsidRDefault="00DE028F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523AA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550" w:type="dxa"/>
          </w:tcPr>
          <w:p w:rsidR="00DE028F" w:rsidRPr="00E657D1" w:rsidRDefault="00DE028F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657D1">
              <w:rPr>
                <w:rFonts w:ascii="Times New Roman" w:hAnsi="Times New Roman"/>
                <w:bCs/>
                <w:color w:val="000000"/>
              </w:rPr>
              <w:t>Влажная уборка лифта</w:t>
            </w:r>
          </w:p>
        </w:tc>
        <w:tc>
          <w:tcPr>
            <w:tcW w:w="2502" w:type="dxa"/>
          </w:tcPr>
          <w:p w:rsidR="00DE028F" w:rsidRPr="00E657D1" w:rsidRDefault="00DE028F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657D1">
              <w:rPr>
                <w:rFonts w:ascii="Times New Roman" w:hAnsi="Times New Roman"/>
                <w:bCs/>
                <w:color w:val="000000"/>
              </w:rPr>
              <w:t>1 раз в неделю</w:t>
            </w:r>
          </w:p>
        </w:tc>
      </w:tr>
      <w:tr w:rsidR="00DE028F" w:rsidRPr="00A523AA" w:rsidTr="00A523AA">
        <w:tc>
          <w:tcPr>
            <w:tcW w:w="802" w:type="dxa"/>
          </w:tcPr>
          <w:p w:rsidR="00DE028F" w:rsidRPr="00A523AA" w:rsidRDefault="00DE028F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523AA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50" w:type="dxa"/>
          </w:tcPr>
          <w:p w:rsidR="00DE028F" w:rsidRPr="00E657D1" w:rsidRDefault="00DE028F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657D1">
              <w:rPr>
                <w:rFonts w:ascii="Times New Roman" w:hAnsi="Times New Roman"/>
                <w:bCs/>
                <w:color w:val="000000"/>
              </w:rPr>
              <w:t>Дератизация (дезинсекция) подвальных помещений (технических этажей)</w:t>
            </w:r>
          </w:p>
        </w:tc>
        <w:tc>
          <w:tcPr>
            <w:tcW w:w="2502" w:type="dxa"/>
          </w:tcPr>
          <w:p w:rsidR="00DE028F" w:rsidRPr="00E657D1" w:rsidRDefault="00DE028F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657D1">
              <w:rPr>
                <w:rFonts w:ascii="Times New Roman" w:hAnsi="Times New Roman"/>
                <w:bCs/>
                <w:color w:val="000000"/>
              </w:rPr>
              <w:t xml:space="preserve">по мере необходимости, </w:t>
            </w:r>
          </w:p>
          <w:p w:rsidR="00DE028F" w:rsidRPr="00E657D1" w:rsidRDefault="00DE028F" w:rsidP="00A523A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657D1">
              <w:rPr>
                <w:rFonts w:ascii="Times New Roman" w:hAnsi="Times New Roman"/>
                <w:bCs/>
                <w:color w:val="000000"/>
              </w:rPr>
              <w:t>но не реже 1 раза в месяц</w:t>
            </w:r>
          </w:p>
        </w:tc>
      </w:tr>
    </w:tbl>
    <w:p w:rsidR="00DE028F" w:rsidRDefault="00DE028F" w:rsidP="0024223B">
      <w:pPr>
        <w:tabs>
          <w:tab w:val="left" w:pos="2736"/>
        </w:tabs>
        <w:spacing w:after="0" w:line="240" w:lineRule="auto"/>
      </w:pPr>
    </w:p>
    <w:p w:rsidR="00DE028F" w:rsidRPr="00653EC0" w:rsidRDefault="00DE028F" w:rsidP="00E657D1">
      <w:pPr>
        <w:spacing w:after="0"/>
        <w:rPr>
          <w:rFonts w:ascii="Times New Roman" w:hAnsi="Times New Roman"/>
          <w:b/>
        </w:rPr>
      </w:pPr>
    </w:p>
    <w:p w:rsidR="00DE028F" w:rsidRDefault="00DE028F" w:rsidP="008A6E56">
      <w:pPr>
        <w:spacing w:after="0"/>
        <w:jc w:val="right"/>
        <w:rPr>
          <w:rFonts w:ascii="Times New Roman" w:hAnsi="Times New Roman"/>
          <w:b/>
        </w:rPr>
      </w:pPr>
    </w:p>
    <w:p w:rsidR="00DE028F" w:rsidRDefault="00DE028F" w:rsidP="008A6E56">
      <w:pPr>
        <w:spacing w:after="0"/>
        <w:jc w:val="right"/>
        <w:rPr>
          <w:rFonts w:ascii="Times New Roman" w:hAnsi="Times New Roman"/>
          <w:b/>
        </w:rPr>
      </w:pPr>
    </w:p>
    <w:p w:rsidR="00DE028F" w:rsidRDefault="00DE028F" w:rsidP="008A6E56">
      <w:pPr>
        <w:spacing w:after="0"/>
        <w:jc w:val="right"/>
        <w:rPr>
          <w:rFonts w:ascii="Times New Roman" w:hAnsi="Times New Roman"/>
          <w:b/>
        </w:rPr>
      </w:pPr>
    </w:p>
    <w:p w:rsidR="00DE028F" w:rsidRDefault="00DE028F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DE028F" w:rsidRDefault="00DE028F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DE028F" w:rsidRDefault="00DE028F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DE028F" w:rsidRDefault="00DE028F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DE028F" w:rsidRDefault="00DE028F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DE028F" w:rsidRDefault="00DE028F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Осановский проезд, д. 14, на 4 квартал 2021 года, подъезд № 1</w:t>
      </w:r>
    </w:p>
    <w:tbl>
      <w:tblPr>
        <w:tblW w:w="1528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325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 w:rsidR="00DE028F" w:rsidRPr="00F97A8E" w:rsidTr="00E657D1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Default="00DE028F" w:rsidP="009B4C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DE028F" w:rsidRDefault="00DE028F" w:rsidP="009B4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155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DE028F" w:rsidRPr="004D0A78" w:rsidRDefault="00DE028F" w:rsidP="009B4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180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DE028F" w:rsidRPr="004D0A78" w:rsidRDefault="00DE028F" w:rsidP="009B4C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DE028F" w:rsidRPr="00F97A8E" w:rsidTr="00653EC0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DE028F" w:rsidRDefault="00DE028F" w:rsidP="009B4C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Default="00DE028F" w:rsidP="009B4C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Default="00DE028F" w:rsidP="009B4C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Default="00DE028F" w:rsidP="009B4C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Default="00DE028F" w:rsidP="009B4C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Default="00DE028F" w:rsidP="009B4C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Default="00DE028F" w:rsidP="009B4C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Default="00DE028F" w:rsidP="009B4C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E028F" w:rsidRDefault="00DE028F" w:rsidP="009B4C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F97A8E" w:rsidRDefault="00DE028F" w:rsidP="009B4CF9">
            <w:pPr>
              <w:spacing w:after="0" w:line="240" w:lineRule="auto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F97A8E" w:rsidRDefault="00DE028F" w:rsidP="009B4CF9">
            <w:pPr>
              <w:spacing w:after="0" w:line="240" w:lineRule="auto"/>
            </w:pPr>
            <w:r>
              <w:t>4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F97A8E" w:rsidRDefault="00DE028F" w:rsidP="009B4CF9">
            <w:pPr>
              <w:spacing w:after="0" w:line="240" w:lineRule="auto"/>
            </w:pPr>
            <w:r>
              <w:t>8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F97A8E" w:rsidRDefault="00DE028F" w:rsidP="009B4CF9">
            <w:pPr>
              <w:spacing w:after="0" w:line="240" w:lineRule="auto"/>
            </w:pPr>
            <w:r>
              <w:t>11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F97A8E" w:rsidRDefault="00DE028F" w:rsidP="009B4CF9">
            <w:pPr>
              <w:spacing w:after="0" w:line="240" w:lineRule="auto"/>
            </w:pPr>
            <w:r>
              <w:t>15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F97A8E" w:rsidRDefault="00DE028F" w:rsidP="009B4CF9">
            <w:pPr>
              <w:spacing w:after="0" w:line="240" w:lineRule="auto"/>
            </w:pPr>
            <w:r>
              <w:t>18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F97A8E" w:rsidRDefault="00DE028F" w:rsidP="009B4CF9">
            <w:pPr>
              <w:spacing w:after="0" w:line="240" w:lineRule="auto"/>
            </w:pPr>
            <w:r>
              <w:t>22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E028F" w:rsidRPr="00F97A8E" w:rsidRDefault="00DE028F" w:rsidP="009B4CF9">
            <w:pPr>
              <w:spacing w:after="0" w:line="240" w:lineRule="auto"/>
            </w:pPr>
            <w:r>
              <w:t>25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E028F" w:rsidRPr="00F97A8E" w:rsidRDefault="00DE028F" w:rsidP="009B4CF9">
            <w:pPr>
              <w:spacing w:after="0" w:line="240" w:lineRule="auto"/>
            </w:pPr>
            <w:r>
              <w:t>29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F97A8E" w:rsidRDefault="00DE028F" w:rsidP="009B4CF9">
            <w:pPr>
              <w:spacing w:after="0" w:line="240" w:lineRule="auto"/>
            </w:pPr>
            <w:r>
              <w:t>2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F97A8E" w:rsidRDefault="00DE028F" w:rsidP="009B4CF9">
            <w:pPr>
              <w:spacing w:after="0" w:line="240" w:lineRule="auto"/>
            </w:pPr>
            <w:r>
              <w:t>6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F97A8E" w:rsidRDefault="00DE028F" w:rsidP="009B4CF9">
            <w:pPr>
              <w:spacing w:after="0" w:line="240" w:lineRule="auto"/>
            </w:pPr>
            <w:r>
              <w:t>9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F97A8E" w:rsidRDefault="00DE028F" w:rsidP="009B4CF9">
            <w:pPr>
              <w:spacing w:after="0" w:line="240" w:lineRule="auto"/>
            </w:pPr>
            <w:r>
              <w:t>13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F97A8E" w:rsidRDefault="00DE028F" w:rsidP="009B4CF9">
            <w:pPr>
              <w:spacing w:after="0" w:line="240" w:lineRule="auto"/>
            </w:pPr>
            <w:r>
              <w:t>16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F97A8E" w:rsidRDefault="00DE028F" w:rsidP="009B4CF9">
            <w:pPr>
              <w:spacing w:after="0" w:line="240" w:lineRule="auto"/>
            </w:pPr>
            <w:r>
              <w:t>20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F97A8E" w:rsidRDefault="00DE028F" w:rsidP="009B4CF9">
            <w:pPr>
              <w:spacing w:after="0" w:line="240" w:lineRule="auto"/>
            </w:pPr>
            <w:r>
              <w:t>23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F97A8E" w:rsidRDefault="00DE028F" w:rsidP="009B4CF9">
            <w:pPr>
              <w:spacing w:after="0" w:line="240" w:lineRule="auto"/>
            </w:pPr>
            <w:r>
              <w:t>27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F97A8E" w:rsidRDefault="00DE028F" w:rsidP="00E657D1">
            <w:pPr>
              <w:spacing w:after="0" w:line="240" w:lineRule="auto"/>
            </w:pPr>
            <w:r>
              <w:t>30</w:t>
            </w:r>
          </w:p>
        </w:tc>
      </w:tr>
      <w:tr w:rsidR="00DE028F" w:rsidRPr="00F97A8E" w:rsidTr="00653EC0">
        <w:trPr>
          <w:trHeight w:val="1017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E028F" w:rsidRPr="00D17580" w:rsidRDefault="00DE028F" w:rsidP="009B4C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7580"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0-9 этаж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DC54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DC54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E028F" w:rsidRPr="00653EC0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28F" w:rsidRPr="00F97A8E" w:rsidTr="00653EC0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DE028F" w:rsidRPr="00D17580" w:rsidRDefault="00DE028F" w:rsidP="009B4C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7580">
              <w:rPr>
                <w:rFonts w:ascii="Times New Roman" w:hAnsi="Times New Roman"/>
                <w:bCs/>
                <w:sz w:val="20"/>
                <w:szCs w:val="20"/>
              </w:rPr>
              <w:t>Мытье лестничной площадки с дезинфицирующими средствами 0 этажа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E028F" w:rsidRPr="00653EC0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E028F" w:rsidRPr="00653EC0" w:rsidRDefault="00DE028F" w:rsidP="00DC54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28F" w:rsidRPr="00F97A8E" w:rsidTr="00653EC0">
        <w:trPr>
          <w:trHeight w:val="480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E028F" w:rsidRPr="00D17580" w:rsidRDefault="00DE028F" w:rsidP="009B4CF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17580"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0-9 этаж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28F" w:rsidRPr="00F97A8E" w:rsidTr="00653EC0">
        <w:trPr>
          <w:trHeight w:val="309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DE028F" w:rsidRPr="00D17580" w:rsidRDefault="00DE028F" w:rsidP="00D175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580"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DE028F" w:rsidRPr="00D17580" w:rsidRDefault="00DE028F" w:rsidP="00D1758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E028F" w:rsidRPr="00653EC0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28F" w:rsidRPr="00F97A8E" w:rsidTr="00653EC0">
        <w:trPr>
          <w:trHeight w:val="1001"/>
        </w:trPr>
        <w:tc>
          <w:tcPr>
            <w:tcW w:w="287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E028F" w:rsidRPr="00D17580" w:rsidRDefault="00DE028F" w:rsidP="009B4CF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17580"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дезинфицирующими средствами 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E028F" w:rsidRPr="00653EC0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DC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028F" w:rsidRDefault="00DE028F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DE028F" w:rsidRDefault="00DE028F" w:rsidP="00E31657">
      <w:pPr>
        <w:spacing w:after="0"/>
        <w:jc w:val="right"/>
        <w:rPr>
          <w:rFonts w:ascii="Times New Roman" w:hAnsi="Times New Roman"/>
          <w:b/>
        </w:rPr>
      </w:pPr>
    </w:p>
    <w:p w:rsidR="00DE028F" w:rsidRDefault="00DE028F" w:rsidP="00E31657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DE028F" w:rsidRDefault="00DE028F" w:rsidP="00E31657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DE028F" w:rsidRDefault="00DE028F" w:rsidP="00E31657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DE028F" w:rsidRDefault="00DE028F" w:rsidP="00E316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DE028F" w:rsidRDefault="00DE028F" w:rsidP="00E316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DE028F" w:rsidRDefault="00DE028F" w:rsidP="00E316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Осановский проезд, д. 14, на 4 квартал 2021 года, подъезд № 2</w:t>
      </w:r>
    </w:p>
    <w:tbl>
      <w:tblPr>
        <w:tblW w:w="1528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325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 w:rsidR="00DE028F" w:rsidRPr="00F97A8E" w:rsidTr="00E64D80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DE028F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155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DE028F" w:rsidRPr="004D0A78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180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DE028F" w:rsidRPr="004D0A78" w:rsidRDefault="00DE028F" w:rsidP="00E64D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DE028F" w:rsidRPr="00F97A8E" w:rsidTr="00E64D80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DE028F" w:rsidRDefault="00DE028F" w:rsidP="00E64D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E028F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F97A8E" w:rsidRDefault="00DE028F" w:rsidP="00E64D80">
            <w:pPr>
              <w:spacing w:after="0" w:line="240" w:lineRule="auto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F97A8E" w:rsidRDefault="00DE028F" w:rsidP="00E64D80">
            <w:pPr>
              <w:spacing w:after="0" w:line="240" w:lineRule="auto"/>
            </w:pPr>
            <w:r>
              <w:t>4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F97A8E" w:rsidRDefault="00DE028F" w:rsidP="00E64D80">
            <w:pPr>
              <w:spacing w:after="0" w:line="240" w:lineRule="auto"/>
            </w:pPr>
            <w:r>
              <w:t>8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F97A8E" w:rsidRDefault="00DE028F" w:rsidP="00E64D80">
            <w:pPr>
              <w:spacing w:after="0" w:line="240" w:lineRule="auto"/>
            </w:pPr>
            <w:r>
              <w:t>11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F97A8E" w:rsidRDefault="00DE028F" w:rsidP="00E64D80">
            <w:pPr>
              <w:spacing w:after="0" w:line="240" w:lineRule="auto"/>
            </w:pPr>
            <w:r>
              <w:t>15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F97A8E" w:rsidRDefault="00DE028F" w:rsidP="00E64D80">
            <w:pPr>
              <w:spacing w:after="0" w:line="240" w:lineRule="auto"/>
            </w:pPr>
            <w:r>
              <w:t>18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F97A8E" w:rsidRDefault="00DE028F" w:rsidP="00E64D80">
            <w:pPr>
              <w:spacing w:after="0" w:line="240" w:lineRule="auto"/>
            </w:pPr>
            <w:r>
              <w:t>22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E028F" w:rsidRPr="00F97A8E" w:rsidRDefault="00DE028F" w:rsidP="00E64D80">
            <w:pPr>
              <w:spacing w:after="0" w:line="240" w:lineRule="auto"/>
            </w:pPr>
            <w:r>
              <w:t>25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E028F" w:rsidRPr="00F97A8E" w:rsidRDefault="00DE028F" w:rsidP="00E64D80">
            <w:pPr>
              <w:spacing w:after="0" w:line="240" w:lineRule="auto"/>
            </w:pPr>
            <w:r>
              <w:t>29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F97A8E" w:rsidRDefault="00DE028F" w:rsidP="00E64D80">
            <w:pPr>
              <w:spacing w:after="0" w:line="240" w:lineRule="auto"/>
            </w:pPr>
            <w:r>
              <w:t>2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F97A8E" w:rsidRDefault="00DE028F" w:rsidP="00E64D80">
            <w:pPr>
              <w:spacing w:after="0" w:line="240" w:lineRule="auto"/>
            </w:pPr>
            <w:r>
              <w:t>6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F97A8E" w:rsidRDefault="00DE028F" w:rsidP="00E64D80">
            <w:pPr>
              <w:spacing w:after="0" w:line="240" w:lineRule="auto"/>
            </w:pPr>
            <w:r>
              <w:t>9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F97A8E" w:rsidRDefault="00DE028F" w:rsidP="00E64D80">
            <w:pPr>
              <w:spacing w:after="0" w:line="240" w:lineRule="auto"/>
            </w:pPr>
            <w:r>
              <w:t>13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F97A8E" w:rsidRDefault="00DE028F" w:rsidP="00E64D80">
            <w:pPr>
              <w:spacing w:after="0" w:line="240" w:lineRule="auto"/>
            </w:pPr>
            <w:r>
              <w:t>16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F97A8E" w:rsidRDefault="00DE028F" w:rsidP="00E64D80">
            <w:pPr>
              <w:spacing w:after="0" w:line="240" w:lineRule="auto"/>
            </w:pPr>
            <w:r>
              <w:t>20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F97A8E" w:rsidRDefault="00DE028F" w:rsidP="00E64D80">
            <w:pPr>
              <w:spacing w:after="0" w:line="240" w:lineRule="auto"/>
            </w:pPr>
            <w:r>
              <w:t>23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F97A8E" w:rsidRDefault="00DE028F" w:rsidP="00E64D80">
            <w:pPr>
              <w:spacing w:after="0" w:line="240" w:lineRule="auto"/>
            </w:pPr>
            <w:r>
              <w:t>27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F97A8E" w:rsidRDefault="00DE028F" w:rsidP="00E64D80">
            <w:pPr>
              <w:spacing w:after="0" w:line="240" w:lineRule="auto"/>
            </w:pPr>
            <w:r>
              <w:t>30</w:t>
            </w:r>
          </w:p>
        </w:tc>
      </w:tr>
      <w:tr w:rsidR="00DE028F" w:rsidRPr="00F97A8E" w:rsidTr="00E64D80">
        <w:trPr>
          <w:trHeight w:val="1017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E028F" w:rsidRPr="00D17580" w:rsidRDefault="00DE028F" w:rsidP="00E64D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7580"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0-9 этаж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E64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E64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E028F" w:rsidRPr="00653EC0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28F" w:rsidRPr="00F97A8E" w:rsidTr="00E64D80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DE028F" w:rsidRPr="00D17580" w:rsidRDefault="00DE028F" w:rsidP="00E64D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7580">
              <w:rPr>
                <w:rFonts w:ascii="Times New Roman" w:hAnsi="Times New Roman"/>
                <w:bCs/>
                <w:sz w:val="20"/>
                <w:szCs w:val="20"/>
              </w:rPr>
              <w:t>Мытье лестничной площадки с дезинфицирующими средствами 0 этажа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E028F" w:rsidRPr="00653EC0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E028F" w:rsidRPr="00653EC0" w:rsidRDefault="00DE028F" w:rsidP="00E64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28F" w:rsidRPr="00F97A8E" w:rsidTr="00E64D80">
        <w:trPr>
          <w:trHeight w:val="480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E028F" w:rsidRPr="00D17580" w:rsidRDefault="00DE028F" w:rsidP="00E64D8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17580"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0-9 этаж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28F" w:rsidRPr="00F97A8E" w:rsidTr="00E64D80">
        <w:trPr>
          <w:trHeight w:val="309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DE028F" w:rsidRPr="00D17580" w:rsidRDefault="00DE028F" w:rsidP="00E64D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580"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DE028F" w:rsidRPr="00D17580" w:rsidRDefault="00DE028F" w:rsidP="00E64D8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E028F" w:rsidRPr="00653EC0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28F" w:rsidRPr="00F97A8E" w:rsidTr="00E64D80">
        <w:trPr>
          <w:trHeight w:val="1001"/>
        </w:trPr>
        <w:tc>
          <w:tcPr>
            <w:tcW w:w="287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E028F" w:rsidRPr="00D17580" w:rsidRDefault="00DE028F" w:rsidP="00E64D8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17580"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дезинфицирующими средствами 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E028F" w:rsidRPr="00653EC0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653EC0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028F" w:rsidRPr="00DC547B" w:rsidRDefault="00DE028F" w:rsidP="00E6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028F" w:rsidRPr="00653EC0" w:rsidRDefault="00DE028F" w:rsidP="00E3165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028F" w:rsidRDefault="00DE028F" w:rsidP="00E31657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DE028F" w:rsidRDefault="00DE028F" w:rsidP="00E31657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DE028F" w:rsidRDefault="00DE028F" w:rsidP="00E31657">
      <w:pPr>
        <w:spacing w:after="0"/>
        <w:rPr>
          <w:rFonts w:ascii="Segoe Print" w:hAnsi="Segoe Print"/>
          <w:sz w:val="20"/>
          <w:szCs w:val="20"/>
        </w:rPr>
      </w:pPr>
    </w:p>
    <w:sectPr w:rsidR="00DE028F" w:rsidSect="00653EC0">
      <w:pgSz w:w="16838" w:h="11906" w:orient="landscape"/>
      <w:pgMar w:top="360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E56"/>
    <w:rsid w:val="000D54C9"/>
    <w:rsid w:val="001125D0"/>
    <w:rsid w:val="0012285C"/>
    <w:rsid w:val="00146BB4"/>
    <w:rsid w:val="001B532C"/>
    <w:rsid w:val="00205268"/>
    <w:rsid w:val="0024223B"/>
    <w:rsid w:val="0024689D"/>
    <w:rsid w:val="00246DF2"/>
    <w:rsid w:val="002C047E"/>
    <w:rsid w:val="003C4CFF"/>
    <w:rsid w:val="00401116"/>
    <w:rsid w:val="004230E7"/>
    <w:rsid w:val="004303AE"/>
    <w:rsid w:val="0049562C"/>
    <w:rsid w:val="004D0A78"/>
    <w:rsid w:val="004D63A5"/>
    <w:rsid w:val="00537D42"/>
    <w:rsid w:val="0056624B"/>
    <w:rsid w:val="00653EC0"/>
    <w:rsid w:val="007B03B9"/>
    <w:rsid w:val="007E546D"/>
    <w:rsid w:val="007F1A1E"/>
    <w:rsid w:val="00821E91"/>
    <w:rsid w:val="00850763"/>
    <w:rsid w:val="008A6E56"/>
    <w:rsid w:val="008A7CBC"/>
    <w:rsid w:val="008F2B06"/>
    <w:rsid w:val="00985009"/>
    <w:rsid w:val="009B4CF9"/>
    <w:rsid w:val="009E41B5"/>
    <w:rsid w:val="00A25E40"/>
    <w:rsid w:val="00A33EDB"/>
    <w:rsid w:val="00A523AA"/>
    <w:rsid w:val="00C7055D"/>
    <w:rsid w:val="00C91353"/>
    <w:rsid w:val="00CF5351"/>
    <w:rsid w:val="00D01AF1"/>
    <w:rsid w:val="00D17580"/>
    <w:rsid w:val="00D23E1E"/>
    <w:rsid w:val="00D706A1"/>
    <w:rsid w:val="00DC547B"/>
    <w:rsid w:val="00DE028F"/>
    <w:rsid w:val="00DF40F6"/>
    <w:rsid w:val="00E31657"/>
    <w:rsid w:val="00E3603A"/>
    <w:rsid w:val="00E64D80"/>
    <w:rsid w:val="00E657D1"/>
    <w:rsid w:val="00E65DDA"/>
    <w:rsid w:val="00EF04DA"/>
    <w:rsid w:val="00EF5F91"/>
    <w:rsid w:val="00F4573C"/>
    <w:rsid w:val="00F97629"/>
    <w:rsid w:val="00F97A8E"/>
    <w:rsid w:val="00FE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5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4</Pages>
  <Words>548</Words>
  <Characters>3128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9</cp:revision>
  <cp:lastPrinted>2020-11-26T09:42:00Z</cp:lastPrinted>
  <dcterms:created xsi:type="dcterms:W3CDTF">2020-10-22T11:40:00Z</dcterms:created>
  <dcterms:modified xsi:type="dcterms:W3CDTF">2021-08-24T07:08:00Z</dcterms:modified>
</cp:coreProperties>
</file>