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3D" w:rsidRDefault="00F0703D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F0703D" w:rsidRDefault="00F0703D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F0703D" w:rsidRDefault="00F0703D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F0703D" w:rsidRDefault="00F0703D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F0703D" w:rsidRDefault="00F0703D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F0703D" w:rsidRDefault="00F0703D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Пролетарская, д. 56, на 4 квартал 2021 года, подъезд № 1</w:t>
      </w:r>
    </w:p>
    <w:tbl>
      <w:tblPr>
        <w:tblW w:w="1551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3471"/>
        <w:gridCol w:w="927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</w:tblGrid>
      <w:tr w:rsidR="00F0703D" w:rsidRPr="005451F4" w:rsidTr="00454473">
        <w:trPr>
          <w:trHeight w:val="426"/>
        </w:trPr>
        <w:tc>
          <w:tcPr>
            <w:tcW w:w="34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5451F4" w:rsidRDefault="00F0703D" w:rsidP="005754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70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F0703D" w:rsidRPr="0091023A" w:rsidRDefault="00F0703D" w:rsidP="00910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70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F0703D" w:rsidRPr="0091023A" w:rsidRDefault="00F0703D" w:rsidP="00910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630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F0703D" w:rsidRPr="0091023A" w:rsidRDefault="00F0703D" w:rsidP="00910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F0703D" w:rsidRPr="00F97A8E" w:rsidTr="00454473">
        <w:trPr>
          <w:trHeight w:val="258"/>
        </w:trPr>
        <w:tc>
          <w:tcPr>
            <w:tcW w:w="34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0703D" w:rsidRPr="005451F4" w:rsidRDefault="00F0703D" w:rsidP="005754D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5451F4" w:rsidRDefault="00F0703D" w:rsidP="00575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5451F4" w:rsidRDefault="00F0703D" w:rsidP="00575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5451F4" w:rsidRDefault="00F0703D" w:rsidP="00575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0703D" w:rsidRPr="005451F4" w:rsidRDefault="00F0703D" w:rsidP="00575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5451F4" w:rsidRDefault="00F0703D" w:rsidP="00575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5451F4" w:rsidRDefault="00F0703D" w:rsidP="00575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5451F4" w:rsidRDefault="00F0703D" w:rsidP="00575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0703D" w:rsidRPr="005451F4" w:rsidRDefault="00F0703D" w:rsidP="00575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0703D" w:rsidRPr="005451F4" w:rsidRDefault="00F0703D" w:rsidP="00575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5451F4" w:rsidRDefault="00F0703D" w:rsidP="00575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5451F4" w:rsidRDefault="00F0703D" w:rsidP="00575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5451F4" w:rsidRDefault="00F0703D" w:rsidP="00575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5451F4" w:rsidRDefault="00F0703D" w:rsidP="00910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0703D" w:rsidRPr="00F97A8E" w:rsidTr="00454473">
        <w:trPr>
          <w:trHeight w:val="1017"/>
        </w:trPr>
        <w:tc>
          <w:tcPr>
            <w:tcW w:w="34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0703D" w:rsidRPr="005451F4" w:rsidRDefault="00F0703D" w:rsidP="005754D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9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F0703D" w:rsidRPr="00F97A8E" w:rsidTr="00454473">
        <w:trPr>
          <w:trHeight w:val="618"/>
        </w:trPr>
        <w:tc>
          <w:tcPr>
            <w:tcW w:w="347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F0703D" w:rsidRPr="005451F4" w:rsidRDefault="00F0703D" w:rsidP="005754D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9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03D" w:rsidRPr="00F97A8E" w:rsidTr="00454473">
        <w:trPr>
          <w:trHeight w:val="3407"/>
        </w:trPr>
        <w:tc>
          <w:tcPr>
            <w:tcW w:w="34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0703D" w:rsidRPr="005451F4" w:rsidRDefault="00F0703D" w:rsidP="005754D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F0703D" w:rsidRPr="005451F4" w:rsidRDefault="00F0703D" w:rsidP="005754D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F0703D" w:rsidRDefault="00F0703D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703D" w:rsidRDefault="00F0703D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703D" w:rsidRDefault="00F0703D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703D" w:rsidRDefault="00F0703D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703D" w:rsidRDefault="00F0703D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F0703D" w:rsidRPr="00454473" w:rsidRDefault="00F0703D" w:rsidP="00454473">
      <w:pPr>
        <w:spacing w:after="0"/>
        <w:rPr>
          <w:rFonts w:ascii="Times New Roman" w:hAnsi="Times New Roman"/>
          <w:b/>
        </w:rPr>
      </w:pPr>
    </w:p>
    <w:p w:rsidR="00F0703D" w:rsidRDefault="00F0703D" w:rsidP="00E20F1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F0703D" w:rsidRDefault="00F0703D" w:rsidP="00E20F1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F0703D" w:rsidRDefault="00F0703D" w:rsidP="00E20F1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F0703D" w:rsidRDefault="00F0703D" w:rsidP="00E20F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F0703D" w:rsidRDefault="00F0703D" w:rsidP="00E20F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F0703D" w:rsidRPr="00454473" w:rsidRDefault="00F0703D" w:rsidP="00E20F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Пролетарская, д. 56, на 4 квартал 2021 года, подъезд № 2</w:t>
      </w:r>
    </w:p>
    <w:tbl>
      <w:tblPr>
        <w:tblW w:w="1551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3471"/>
        <w:gridCol w:w="927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</w:tblGrid>
      <w:tr w:rsidR="00F0703D" w:rsidRPr="005451F4" w:rsidTr="009378ED">
        <w:trPr>
          <w:trHeight w:val="426"/>
        </w:trPr>
        <w:tc>
          <w:tcPr>
            <w:tcW w:w="34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5451F4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70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70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630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F0703D" w:rsidRPr="00F97A8E" w:rsidTr="009378ED">
        <w:trPr>
          <w:trHeight w:val="258"/>
        </w:trPr>
        <w:tc>
          <w:tcPr>
            <w:tcW w:w="34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0703D" w:rsidRPr="005451F4" w:rsidRDefault="00F0703D" w:rsidP="009378E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5451F4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5451F4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5451F4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0703D" w:rsidRPr="005451F4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5451F4" w:rsidRDefault="00F0703D" w:rsidP="0093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5451F4" w:rsidRDefault="00F0703D" w:rsidP="0093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5451F4" w:rsidRDefault="00F0703D" w:rsidP="0093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0703D" w:rsidRPr="005451F4" w:rsidRDefault="00F0703D" w:rsidP="0093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0703D" w:rsidRPr="005451F4" w:rsidRDefault="00F0703D" w:rsidP="0093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5451F4" w:rsidRDefault="00F0703D" w:rsidP="0093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5451F4" w:rsidRDefault="00F0703D" w:rsidP="0093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5451F4" w:rsidRDefault="00F0703D" w:rsidP="0093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5451F4" w:rsidRDefault="00F0703D" w:rsidP="0093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0703D" w:rsidRPr="00F97A8E" w:rsidTr="009378ED">
        <w:trPr>
          <w:trHeight w:val="1017"/>
        </w:trPr>
        <w:tc>
          <w:tcPr>
            <w:tcW w:w="34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0703D" w:rsidRPr="005451F4" w:rsidRDefault="00F0703D" w:rsidP="009378E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9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F0703D" w:rsidRPr="00F97A8E" w:rsidTr="009378ED">
        <w:trPr>
          <w:trHeight w:val="618"/>
        </w:trPr>
        <w:tc>
          <w:tcPr>
            <w:tcW w:w="347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F0703D" w:rsidRPr="005451F4" w:rsidRDefault="00F0703D" w:rsidP="009378E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9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03D" w:rsidRPr="00F97A8E" w:rsidTr="009378ED">
        <w:trPr>
          <w:trHeight w:val="3407"/>
        </w:trPr>
        <w:tc>
          <w:tcPr>
            <w:tcW w:w="34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0703D" w:rsidRPr="005451F4" w:rsidRDefault="00F0703D" w:rsidP="009378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F0703D" w:rsidRPr="005451F4" w:rsidRDefault="00F0703D" w:rsidP="009378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F0703D" w:rsidRPr="00454473" w:rsidRDefault="00F0703D" w:rsidP="00E20F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703D" w:rsidRPr="00454473" w:rsidRDefault="00F0703D" w:rsidP="00E20F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703D" w:rsidRPr="00454473" w:rsidRDefault="00F0703D" w:rsidP="00E20F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703D" w:rsidRDefault="00F0703D" w:rsidP="00E20F1F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F0703D" w:rsidRPr="0091023A" w:rsidRDefault="00F0703D" w:rsidP="00454473">
      <w:pPr>
        <w:spacing w:after="0"/>
        <w:rPr>
          <w:rFonts w:ascii="Times New Roman" w:hAnsi="Times New Roman"/>
          <w:b/>
        </w:rPr>
      </w:pPr>
    </w:p>
    <w:p w:rsidR="00F0703D" w:rsidRDefault="00F0703D" w:rsidP="00E20F1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F0703D" w:rsidRDefault="00F0703D" w:rsidP="00E20F1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F0703D" w:rsidRDefault="00F0703D" w:rsidP="00E20F1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F0703D" w:rsidRDefault="00F0703D" w:rsidP="00E20F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F0703D" w:rsidRDefault="00F0703D" w:rsidP="00E20F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F0703D" w:rsidRPr="0091023A" w:rsidRDefault="00F0703D" w:rsidP="00E20F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Пролетарская, д. 56, на 4 квартал 2021 года, подъезд № 3</w:t>
      </w:r>
    </w:p>
    <w:tbl>
      <w:tblPr>
        <w:tblW w:w="1551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3471"/>
        <w:gridCol w:w="927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</w:tblGrid>
      <w:tr w:rsidR="00F0703D" w:rsidRPr="005451F4" w:rsidTr="009378ED">
        <w:trPr>
          <w:trHeight w:val="426"/>
        </w:trPr>
        <w:tc>
          <w:tcPr>
            <w:tcW w:w="34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5451F4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70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70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630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F0703D" w:rsidRPr="00F97A8E" w:rsidTr="009378ED">
        <w:trPr>
          <w:trHeight w:val="258"/>
        </w:trPr>
        <w:tc>
          <w:tcPr>
            <w:tcW w:w="34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0703D" w:rsidRPr="005451F4" w:rsidRDefault="00F0703D" w:rsidP="009378E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5451F4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5451F4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5451F4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0703D" w:rsidRPr="005451F4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5451F4" w:rsidRDefault="00F0703D" w:rsidP="0093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5451F4" w:rsidRDefault="00F0703D" w:rsidP="0093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5451F4" w:rsidRDefault="00F0703D" w:rsidP="0093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0703D" w:rsidRPr="005451F4" w:rsidRDefault="00F0703D" w:rsidP="0093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0703D" w:rsidRPr="005451F4" w:rsidRDefault="00F0703D" w:rsidP="0093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5451F4" w:rsidRDefault="00F0703D" w:rsidP="0093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5451F4" w:rsidRDefault="00F0703D" w:rsidP="0093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5451F4" w:rsidRDefault="00F0703D" w:rsidP="0093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5451F4" w:rsidRDefault="00F0703D" w:rsidP="0093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0703D" w:rsidRPr="00F97A8E" w:rsidTr="009378ED">
        <w:trPr>
          <w:trHeight w:val="1017"/>
        </w:trPr>
        <w:tc>
          <w:tcPr>
            <w:tcW w:w="34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0703D" w:rsidRPr="005451F4" w:rsidRDefault="00F0703D" w:rsidP="009378E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9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F0703D" w:rsidRPr="00F97A8E" w:rsidTr="009378ED">
        <w:trPr>
          <w:trHeight w:val="618"/>
        </w:trPr>
        <w:tc>
          <w:tcPr>
            <w:tcW w:w="347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F0703D" w:rsidRPr="005451F4" w:rsidRDefault="00F0703D" w:rsidP="009378E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9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03D" w:rsidRPr="00F97A8E" w:rsidTr="009378ED">
        <w:trPr>
          <w:trHeight w:val="3407"/>
        </w:trPr>
        <w:tc>
          <w:tcPr>
            <w:tcW w:w="34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0703D" w:rsidRPr="005451F4" w:rsidRDefault="00F0703D" w:rsidP="009378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F0703D" w:rsidRPr="005451F4" w:rsidRDefault="00F0703D" w:rsidP="009378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F0703D" w:rsidRPr="0091023A" w:rsidRDefault="00F0703D" w:rsidP="00E20F1F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0703D" w:rsidRDefault="00F0703D" w:rsidP="00E20F1F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F0703D" w:rsidRDefault="00F0703D" w:rsidP="00E20F1F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F0703D" w:rsidRDefault="00F0703D" w:rsidP="00E20F1F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F0703D" w:rsidRPr="00454473" w:rsidRDefault="00F0703D" w:rsidP="00454473">
      <w:pPr>
        <w:spacing w:after="0"/>
        <w:rPr>
          <w:rFonts w:ascii="Times New Roman" w:hAnsi="Times New Roman"/>
          <w:b/>
        </w:rPr>
      </w:pPr>
    </w:p>
    <w:p w:rsidR="00F0703D" w:rsidRDefault="00F0703D" w:rsidP="00E20F1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F0703D" w:rsidRDefault="00F0703D" w:rsidP="00E20F1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F0703D" w:rsidRDefault="00F0703D" w:rsidP="00E20F1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F0703D" w:rsidRDefault="00F0703D" w:rsidP="00E20F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F0703D" w:rsidRDefault="00F0703D" w:rsidP="00E20F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F0703D" w:rsidRPr="0091023A" w:rsidRDefault="00F0703D" w:rsidP="00E20F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Пролетарская, д. 56, на 4 квартал 2021 года, подъезд № 4</w:t>
      </w:r>
    </w:p>
    <w:tbl>
      <w:tblPr>
        <w:tblW w:w="1551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3471"/>
        <w:gridCol w:w="927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</w:tblGrid>
      <w:tr w:rsidR="00F0703D" w:rsidRPr="005451F4" w:rsidTr="009378ED">
        <w:trPr>
          <w:trHeight w:val="426"/>
        </w:trPr>
        <w:tc>
          <w:tcPr>
            <w:tcW w:w="34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5451F4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70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70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630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F0703D" w:rsidRPr="00F97A8E" w:rsidTr="009378ED">
        <w:trPr>
          <w:trHeight w:val="258"/>
        </w:trPr>
        <w:tc>
          <w:tcPr>
            <w:tcW w:w="34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0703D" w:rsidRPr="005451F4" w:rsidRDefault="00F0703D" w:rsidP="009378E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5451F4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5451F4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5451F4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0703D" w:rsidRPr="005451F4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5451F4" w:rsidRDefault="00F0703D" w:rsidP="0093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5451F4" w:rsidRDefault="00F0703D" w:rsidP="0093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5451F4" w:rsidRDefault="00F0703D" w:rsidP="0093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0703D" w:rsidRPr="005451F4" w:rsidRDefault="00F0703D" w:rsidP="0093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0703D" w:rsidRPr="005451F4" w:rsidRDefault="00F0703D" w:rsidP="0093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5451F4" w:rsidRDefault="00F0703D" w:rsidP="0093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5451F4" w:rsidRDefault="00F0703D" w:rsidP="0093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5451F4" w:rsidRDefault="00F0703D" w:rsidP="0093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5451F4" w:rsidRDefault="00F0703D" w:rsidP="00937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0703D" w:rsidRPr="00F97A8E" w:rsidTr="009378ED">
        <w:trPr>
          <w:trHeight w:val="1017"/>
        </w:trPr>
        <w:tc>
          <w:tcPr>
            <w:tcW w:w="34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0703D" w:rsidRPr="005451F4" w:rsidRDefault="00F0703D" w:rsidP="009378E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9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F0703D" w:rsidRPr="00F97A8E" w:rsidTr="009378ED">
        <w:trPr>
          <w:trHeight w:val="618"/>
        </w:trPr>
        <w:tc>
          <w:tcPr>
            <w:tcW w:w="347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F0703D" w:rsidRPr="005451F4" w:rsidRDefault="00F0703D" w:rsidP="009378E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9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03D" w:rsidRPr="00F97A8E" w:rsidTr="009378ED">
        <w:trPr>
          <w:trHeight w:val="3407"/>
        </w:trPr>
        <w:tc>
          <w:tcPr>
            <w:tcW w:w="34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0703D" w:rsidRPr="005451F4" w:rsidRDefault="00F0703D" w:rsidP="009378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F0703D" w:rsidRPr="005451F4" w:rsidRDefault="00F0703D" w:rsidP="009378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0703D" w:rsidRPr="0091023A" w:rsidRDefault="00F0703D" w:rsidP="00937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023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F0703D" w:rsidRPr="0091023A" w:rsidRDefault="00F0703D" w:rsidP="00E20F1F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0703D" w:rsidRDefault="00F0703D" w:rsidP="00E20F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703D" w:rsidRDefault="00F0703D" w:rsidP="00E20F1F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F0703D" w:rsidRDefault="00F0703D" w:rsidP="00E20F1F">
      <w:pPr>
        <w:spacing w:after="0"/>
        <w:rPr>
          <w:rFonts w:ascii="Segoe Print" w:hAnsi="Segoe Print"/>
          <w:sz w:val="20"/>
          <w:szCs w:val="20"/>
        </w:rPr>
      </w:pPr>
    </w:p>
    <w:sectPr w:rsidR="00F0703D" w:rsidSect="003A2ABC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72650"/>
    <w:rsid w:val="001045AF"/>
    <w:rsid w:val="0012285C"/>
    <w:rsid w:val="00136539"/>
    <w:rsid w:val="001461F3"/>
    <w:rsid w:val="00162B19"/>
    <w:rsid w:val="00195ADF"/>
    <w:rsid w:val="001D32E1"/>
    <w:rsid w:val="00204274"/>
    <w:rsid w:val="00212264"/>
    <w:rsid w:val="002129EE"/>
    <w:rsid w:val="0035624F"/>
    <w:rsid w:val="003704EE"/>
    <w:rsid w:val="003A2ABC"/>
    <w:rsid w:val="00454473"/>
    <w:rsid w:val="004C4F2C"/>
    <w:rsid w:val="005451F4"/>
    <w:rsid w:val="005754DA"/>
    <w:rsid w:val="005D5E29"/>
    <w:rsid w:val="006044EA"/>
    <w:rsid w:val="00630CA6"/>
    <w:rsid w:val="00675DB7"/>
    <w:rsid w:val="00715F2C"/>
    <w:rsid w:val="007B03B9"/>
    <w:rsid w:val="00841349"/>
    <w:rsid w:val="008A6E56"/>
    <w:rsid w:val="008C3707"/>
    <w:rsid w:val="008F2B06"/>
    <w:rsid w:val="008F4D58"/>
    <w:rsid w:val="0091023A"/>
    <w:rsid w:val="00932EC3"/>
    <w:rsid w:val="009338F2"/>
    <w:rsid w:val="009378ED"/>
    <w:rsid w:val="009C701E"/>
    <w:rsid w:val="00A42580"/>
    <w:rsid w:val="00C4762A"/>
    <w:rsid w:val="00CF64E4"/>
    <w:rsid w:val="00D00F32"/>
    <w:rsid w:val="00D01AF1"/>
    <w:rsid w:val="00D706A1"/>
    <w:rsid w:val="00DF4A4E"/>
    <w:rsid w:val="00E20F1F"/>
    <w:rsid w:val="00E25D52"/>
    <w:rsid w:val="00E9432A"/>
    <w:rsid w:val="00E96253"/>
    <w:rsid w:val="00F0703D"/>
    <w:rsid w:val="00F33135"/>
    <w:rsid w:val="00F40453"/>
    <w:rsid w:val="00F7723A"/>
    <w:rsid w:val="00F81F7E"/>
    <w:rsid w:val="00F97A8E"/>
    <w:rsid w:val="00FE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1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4</Pages>
  <Words>505</Words>
  <Characters>2883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11</cp:revision>
  <cp:lastPrinted>2021-03-02T13:04:00Z</cp:lastPrinted>
  <dcterms:created xsi:type="dcterms:W3CDTF">2020-10-20T08:04:00Z</dcterms:created>
  <dcterms:modified xsi:type="dcterms:W3CDTF">2021-08-24T07:18:00Z</dcterms:modified>
</cp:coreProperties>
</file>