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9C" w:rsidRDefault="0046729C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46729C" w:rsidRDefault="0046729C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46729C" w:rsidRDefault="0046729C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46729C" w:rsidRDefault="0046729C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46729C" w:rsidRDefault="0046729C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46729C" w:rsidRDefault="0046729C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Пролетарская, д. 60, на 4 квартал 2021 года, подъезд № 1</w:t>
      </w:r>
    </w:p>
    <w:tbl>
      <w:tblPr>
        <w:tblW w:w="1551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154"/>
        <w:gridCol w:w="947"/>
        <w:gridCol w:w="947"/>
        <w:gridCol w:w="947"/>
        <w:gridCol w:w="950"/>
        <w:gridCol w:w="960"/>
        <w:gridCol w:w="950"/>
        <w:gridCol w:w="950"/>
        <w:gridCol w:w="950"/>
        <w:gridCol w:w="950"/>
        <w:gridCol w:w="950"/>
        <w:gridCol w:w="950"/>
        <w:gridCol w:w="950"/>
        <w:gridCol w:w="955"/>
      </w:tblGrid>
      <w:tr w:rsidR="0046729C" w:rsidTr="009924EA">
        <w:trPr>
          <w:trHeight w:val="426"/>
        </w:trPr>
        <w:tc>
          <w:tcPr>
            <w:tcW w:w="315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51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46729C" w:rsidRDefault="0046729C" w:rsidP="00503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00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vAlign w:val="center"/>
          </w:tcPr>
          <w:p w:rsidR="0046729C" w:rsidRDefault="0046729C" w:rsidP="00503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805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46729C" w:rsidRDefault="0046729C" w:rsidP="005030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46729C" w:rsidTr="0050301F">
        <w:trPr>
          <w:trHeight w:val="258"/>
        </w:trPr>
        <w:tc>
          <w:tcPr>
            <w:tcW w:w="315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46729C" w:rsidRDefault="0046729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6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5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46729C" w:rsidTr="0050301F">
        <w:trPr>
          <w:trHeight w:val="1017"/>
        </w:trPr>
        <w:tc>
          <w:tcPr>
            <w:tcW w:w="31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6729C" w:rsidRDefault="0046729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29C" w:rsidTr="0050301F">
        <w:trPr>
          <w:trHeight w:val="618"/>
        </w:trPr>
        <w:tc>
          <w:tcPr>
            <w:tcW w:w="31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46729C" w:rsidRDefault="0046729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6729C" w:rsidRDefault="00467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5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Pr="007662C0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46729C" w:rsidTr="0050301F">
        <w:trPr>
          <w:trHeight w:val="3407"/>
        </w:trPr>
        <w:tc>
          <w:tcPr>
            <w:tcW w:w="31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6729C" w:rsidRDefault="0046729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46729C" w:rsidRDefault="0046729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Pr="0050301F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Pr="0050301F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6729C" w:rsidRDefault="0046729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Pr="007662C0" w:rsidRDefault="00467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46729C" w:rsidRDefault="0046729C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46729C" w:rsidRDefault="0046729C" w:rsidP="000C378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46729C" w:rsidRDefault="0046729C" w:rsidP="000C378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46729C" w:rsidRDefault="0046729C" w:rsidP="000C378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46729C" w:rsidRDefault="0046729C" w:rsidP="000C37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46729C" w:rsidRDefault="0046729C" w:rsidP="000C37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46729C" w:rsidRDefault="0046729C" w:rsidP="000C37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Пролетарская, д. 60, на 4 квартал 2021 года, подъезд № 2</w:t>
      </w:r>
    </w:p>
    <w:tbl>
      <w:tblPr>
        <w:tblW w:w="1551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154"/>
        <w:gridCol w:w="947"/>
        <w:gridCol w:w="947"/>
        <w:gridCol w:w="947"/>
        <w:gridCol w:w="950"/>
        <w:gridCol w:w="960"/>
        <w:gridCol w:w="950"/>
        <w:gridCol w:w="950"/>
        <w:gridCol w:w="950"/>
        <w:gridCol w:w="950"/>
        <w:gridCol w:w="950"/>
        <w:gridCol w:w="950"/>
        <w:gridCol w:w="950"/>
        <w:gridCol w:w="955"/>
      </w:tblGrid>
      <w:tr w:rsidR="0046729C" w:rsidTr="00557553">
        <w:trPr>
          <w:trHeight w:val="426"/>
        </w:trPr>
        <w:tc>
          <w:tcPr>
            <w:tcW w:w="315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51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00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805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46729C" w:rsidRDefault="0046729C" w:rsidP="005575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46729C" w:rsidTr="00557553">
        <w:trPr>
          <w:trHeight w:val="258"/>
        </w:trPr>
        <w:tc>
          <w:tcPr>
            <w:tcW w:w="315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6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5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46729C" w:rsidTr="00557553">
        <w:trPr>
          <w:trHeight w:val="1017"/>
        </w:trPr>
        <w:tc>
          <w:tcPr>
            <w:tcW w:w="31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Pr="0050301F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29C" w:rsidTr="00557553">
        <w:trPr>
          <w:trHeight w:val="618"/>
        </w:trPr>
        <w:tc>
          <w:tcPr>
            <w:tcW w:w="31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6729C" w:rsidRDefault="0046729C" w:rsidP="005575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5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Pr="007662C0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46729C" w:rsidTr="00557553">
        <w:trPr>
          <w:trHeight w:val="3407"/>
        </w:trPr>
        <w:tc>
          <w:tcPr>
            <w:tcW w:w="31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Pr="0050301F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Pr="0050301F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6729C" w:rsidRDefault="0046729C" w:rsidP="005575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Pr="007662C0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46729C" w:rsidRDefault="0046729C" w:rsidP="000C378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46729C" w:rsidRDefault="0046729C" w:rsidP="000C378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46729C" w:rsidRDefault="0046729C" w:rsidP="000C378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46729C" w:rsidRDefault="0046729C" w:rsidP="000C378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46729C" w:rsidRDefault="0046729C" w:rsidP="000C37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46729C" w:rsidRDefault="0046729C" w:rsidP="000C37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46729C" w:rsidRDefault="0046729C" w:rsidP="000C37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Пролетарская, д. 60, на 4 квартал 2021 года, подъезд № 3</w:t>
      </w:r>
    </w:p>
    <w:tbl>
      <w:tblPr>
        <w:tblW w:w="1551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154"/>
        <w:gridCol w:w="947"/>
        <w:gridCol w:w="947"/>
        <w:gridCol w:w="947"/>
        <w:gridCol w:w="950"/>
        <w:gridCol w:w="960"/>
        <w:gridCol w:w="950"/>
        <w:gridCol w:w="950"/>
        <w:gridCol w:w="950"/>
        <w:gridCol w:w="950"/>
        <w:gridCol w:w="950"/>
        <w:gridCol w:w="950"/>
        <w:gridCol w:w="950"/>
        <w:gridCol w:w="955"/>
      </w:tblGrid>
      <w:tr w:rsidR="0046729C" w:rsidTr="00557553">
        <w:trPr>
          <w:trHeight w:val="426"/>
        </w:trPr>
        <w:tc>
          <w:tcPr>
            <w:tcW w:w="315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51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00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805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46729C" w:rsidRDefault="0046729C" w:rsidP="005575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46729C" w:rsidTr="00557553">
        <w:trPr>
          <w:trHeight w:val="258"/>
        </w:trPr>
        <w:tc>
          <w:tcPr>
            <w:tcW w:w="315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6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5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46729C" w:rsidTr="00557553">
        <w:trPr>
          <w:trHeight w:val="1017"/>
        </w:trPr>
        <w:tc>
          <w:tcPr>
            <w:tcW w:w="31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Pr="0050301F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29C" w:rsidTr="00557553">
        <w:trPr>
          <w:trHeight w:val="618"/>
        </w:trPr>
        <w:tc>
          <w:tcPr>
            <w:tcW w:w="31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6729C" w:rsidRDefault="0046729C" w:rsidP="005575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5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Pr="007662C0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46729C" w:rsidTr="00557553">
        <w:trPr>
          <w:trHeight w:val="3407"/>
        </w:trPr>
        <w:tc>
          <w:tcPr>
            <w:tcW w:w="31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Pr="0050301F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Pr="0050301F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6729C" w:rsidRDefault="0046729C" w:rsidP="005575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Pr="007662C0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46729C" w:rsidRDefault="0046729C" w:rsidP="000C37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729C" w:rsidRDefault="0046729C" w:rsidP="000C378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46729C" w:rsidRDefault="0046729C" w:rsidP="000C378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46729C" w:rsidRDefault="0046729C" w:rsidP="000C378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46729C" w:rsidRDefault="0046729C" w:rsidP="000C378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46729C" w:rsidRDefault="0046729C" w:rsidP="000C37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46729C" w:rsidRDefault="0046729C" w:rsidP="000C37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46729C" w:rsidRDefault="0046729C" w:rsidP="000C37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Пролетарская, д. 60, на 4 квартал 2021 года, подъезд № 4</w:t>
      </w:r>
    </w:p>
    <w:tbl>
      <w:tblPr>
        <w:tblW w:w="1551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154"/>
        <w:gridCol w:w="947"/>
        <w:gridCol w:w="947"/>
        <w:gridCol w:w="947"/>
        <w:gridCol w:w="950"/>
        <w:gridCol w:w="960"/>
        <w:gridCol w:w="950"/>
        <w:gridCol w:w="950"/>
        <w:gridCol w:w="950"/>
        <w:gridCol w:w="950"/>
        <w:gridCol w:w="950"/>
        <w:gridCol w:w="950"/>
        <w:gridCol w:w="950"/>
        <w:gridCol w:w="955"/>
      </w:tblGrid>
      <w:tr w:rsidR="0046729C" w:rsidTr="00557553">
        <w:trPr>
          <w:trHeight w:val="426"/>
        </w:trPr>
        <w:tc>
          <w:tcPr>
            <w:tcW w:w="315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51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00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805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46729C" w:rsidRDefault="0046729C" w:rsidP="005575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46729C" w:rsidTr="00557553">
        <w:trPr>
          <w:trHeight w:val="258"/>
        </w:trPr>
        <w:tc>
          <w:tcPr>
            <w:tcW w:w="315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6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5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46729C" w:rsidTr="00557553">
        <w:trPr>
          <w:trHeight w:val="1017"/>
        </w:trPr>
        <w:tc>
          <w:tcPr>
            <w:tcW w:w="31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Pr="0050301F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29C" w:rsidTr="00557553">
        <w:trPr>
          <w:trHeight w:val="618"/>
        </w:trPr>
        <w:tc>
          <w:tcPr>
            <w:tcW w:w="31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6729C" w:rsidRDefault="0046729C" w:rsidP="005575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5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Pr="007662C0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46729C" w:rsidTr="00557553">
        <w:trPr>
          <w:trHeight w:val="3407"/>
        </w:trPr>
        <w:tc>
          <w:tcPr>
            <w:tcW w:w="31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46729C" w:rsidRDefault="0046729C" w:rsidP="005575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Pr="0050301F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Pr="0050301F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6729C" w:rsidRDefault="0046729C" w:rsidP="005575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5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6729C" w:rsidRPr="007662C0" w:rsidRDefault="0046729C" w:rsidP="0055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46729C" w:rsidRDefault="0046729C" w:rsidP="000C378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sectPr w:rsidR="0046729C" w:rsidSect="007662C0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C378A"/>
    <w:rsid w:val="001045AF"/>
    <w:rsid w:val="00114A5D"/>
    <w:rsid w:val="0012285C"/>
    <w:rsid w:val="00136539"/>
    <w:rsid w:val="00194D7E"/>
    <w:rsid w:val="00195ADF"/>
    <w:rsid w:val="001C281D"/>
    <w:rsid w:val="001D1C49"/>
    <w:rsid w:val="001D32E1"/>
    <w:rsid w:val="0021072D"/>
    <w:rsid w:val="002129EE"/>
    <w:rsid w:val="00241696"/>
    <w:rsid w:val="00246639"/>
    <w:rsid w:val="003263AA"/>
    <w:rsid w:val="0035624F"/>
    <w:rsid w:val="003704EE"/>
    <w:rsid w:val="0046729C"/>
    <w:rsid w:val="004C4F2C"/>
    <w:rsid w:val="0050301F"/>
    <w:rsid w:val="005451F4"/>
    <w:rsid w:val="00557553"/>
    <w:rsid w:val="00655B8E"/>
    <w:rsid w:val="007662C0"/>
    <w:rsid w:val="007B03B9"/>
    <w:rsid w:val="007D7C6B"/>
    <w:rsid w:val="00842408"/>
    <w:rsid w:val="008919A6"/>
    <w:rsid w:val="008A6E56"/>
    <w:rsid w:val="008F2B06"/>
    <w:rsid w:val="00932EC3"/>
    <w:rsid w:val="00960C5E"/>
    <w:rsid w:val="009924EA"/>
    <w:rsid w:val="009D03FE"/>
    <w:rsid w:val="009D6A73"/>
    <w:rsid w:val="00A640A9"/>
    <w:rsid w:val="00AF6765"/>
    <w:rsid w:val="00CB70F7"/>
    <w:rsid w:val="00D01AF1"/>
    <w:rsid w:val="00D26FFA"/>
    <w:rsid w:val="00D706A1"/>
    <w:rsid w:val="00D8123F"/>
    <w:rsid w:val="00E30613"/>
    <w:rsid w:val="00E521A8"/>
    <w:rsid w:val="00EE704A"/>
    <w:rsid w:val="00F81F7E"/>
    <w:rsid w:val="00F9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4</Pages>
  <Words>503</Words>
  <Characters>2870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12</cp:revision>
  <cp:lastPrinted>2021-03-30T13:14:00Z</cp:lastPrinted>
  <dcterms:created xsi:type="dcterms:W3CDTF">2020-10-15T06:24:00Z</dcterms:created>
  <dcterms:modified xsi:type="dcterms:W3CDTF">2021-08-24T07:22:00Z</dcterms:modified>
</cp:coreProperties>
</file>