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CB" w:rsidRDefault="00002BCB" w:rsidP="00D706A1">
      <w:pPr>
        <w:spacing w:after="0" w:line="240" w:lineRule="auto"/>
      </w:pPr>
      <w:r>
        <w:t>Советский проспект 24Б</w:t>
      </w:r>
    </w:p>
    <w:p w:rsidR="00002BCB" w:rsidRDefault="00002BCB" w:rsidP="00D706A1">
      <w:pPr>
        <w:spacing w:after="0" w:line="240" w:lineRule="auto"/>
      </w:pPr>
      <w:r>
        <w:t>3</w:t>
      </w:r>
      <w:r w:rsidRPr="007B03B9">
        <w:t xml:space="preserve"> подъезд</w:t>
      </w:r>
      <w:r>
        <w:t>а</w:t>
      </w:r>
      <w:r w:rsidRPr="007B03B9">
        <w:t>-</w:t>
      </w:r>
      <w:r>
        <w:t xml:space="preserve">5 </w:t>
      </w:r>
      <w:r w:rsidRPr="007B03B9">
        <w:t>этаж</w:t>
      </w:r>
      <w:r>
        <w:t>ей</w:t>
      </w:r>
    </w:p>
    <w:p w:rsidR="00002BCB" w:rsidRDefault="00002BCB" w:rsidP="00D706A1">
      <w:pPr>
        <w:spacing w:after="0" w:line="240" w:lineRule="auto"/>
      </w:pPr>
    </w:p>
    <w:p w:rsidR="00002BCB" w:rsidRDefault="00002BCB" w:rsidP="00D706A1">
      <w:pPr>
        <w:spacing w:after="0" w:line="240" w:lineRule="auto"/>
      </w:pPr>
    </w:p>
    <w:p w:rsidR="00002BCB" w:rsidRDefault="00002BCB" w:rsidP="00D706A1">
      <w:pPr>
        <w:spacing w:after="0" w:line="240" w:lineRule="auto"/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5D5AC6">
      <w:pPr>
        <w:tabs>
          <w:tab w:val="left" w:pos="169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550"/>
        <w:gridCol w:w="2836"/>
      </w:tblGrid>
      <w:tr w:rsidR="00002BCB" w:rsidRPr="00F93020" w:rsidTr="007D0A22">
        <w:trPr>
          <w:trHeight w:val="303"/>
        </w:trPr>
        <w:tc>
          <w:tcPr>
            <w:tcW w:w="531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93020">
              <w:rPr>
                <w:b/>
                <w:bCs/>
                <w:color w:val="000000"/>
              </w:rPr>
              <w:t xml:space="preserve">№ </w:t>
            </w:r>
          </w:p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9302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9302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9302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002BCB" w:rsidRPr="00F93020" w:rsidTr="007D0A22">
        <w:tc>
          <w:tcPr>
            <w:tcW w:w="9917" w:type="dxa"/>
            <w:gridSpan w:val="3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F93020">
                <w:rPr>
                  <w:b/>
                  <w:bCs/>
                  <w:color w:val="000000"/>
                  <w:lang w:val="en-US"/>
                </w:rPr>
                <w:t>I</w:t>
              </w:r>
              <w:r w:rsidRPr="00F93020">
                <w:rPr>
                  <w:b/>
                  <w:bCs/>
                  <w:color w:val="000000"/>
                </w:rPr>
                <w:t>.</w:t>
              </w:r>
            </w:smartTag>
            <w:r w:rsidRPr="00F9302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02BCB" w:rsidRPr="00F93020" w:rsidTr="007D0A22">
        <w:tc>
          <w:tcPr>
            <w:tcW w:w="531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02BCB" w:rsidRPr="00F93020" w:rsidTr="007D0A22">
        <w:tc>
          <w:tcPr>
            <w:tcW w:w="531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002BCB" w:rsidRPr="00F93020" w:rsidTr="007D0A22">
        <w:tc>
          <w:tcPr>
            <w:tcW w:w="531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02BCB" w:rsidRPr="00F93020" w:rsidTr="007D0A22">
        <w:tc>
          <w:tcPr>
            <w:tcW w:w="531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02BCB" w:rsidRPr="00F93020" w:rsidTr="007D0A22">
        <w:tc>
          <w:tcPr>
            <w:tcW w:w="531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002BCB" w:rsidRPr="00F93020" w:rsidTr="007D0A22">
        <w:tc>
          <w:tcPr>
            <w:tcW w:w="531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02BCB" w:rsidRPr="00F93020" w:rsidTr="007D0A22">
        <w:tc>
          <w:tcPr>
            <w:tcW w:w="531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002BCB" w:rsidRPr="00F93020" w:rsidRDefault="00002BCB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002BCB" w:rsidRDefault="00002BCB" w:rsidP="005D5AC6">
      <w:pPr>
        <w:tabs>
          <w:tab w:val="left" w:pos="1692"/>
        </w:tabs>
        <w:spacing w:after="0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02BCB" w:rsidRDefault="00002BCB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02BCB" w:rsidRPr="003F34D2" w:rsidRDefault="00002BCB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УТВЕРЖДАЮ</w:t>
      </w:r>
    </w:p>
    <w:p w:rsidR="00002BCB" w:rsidRPr="003F34D2" w:rsidRDefault="00002BCB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002BCB" w:rsidRPr="003F34D2" w:rsidRDefault="00002BCB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002BCB" w:rsidRDefault="00002BCB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BCB" w:rsidRPr="003F34D2" w:rsidRDefault="00002BCB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ГРАФИК</w:t>
      </w:r>
    </w:p>
    <w:p w:rsidR="00002BCB" w:rsidRPr="003F34D2" w:rsidRDefault="00002BCB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002BCB" w:rsidRPr="003F34D2" w:rsidRDefault="00002BCB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по адресу: г. Вологда,  ул. </w:t>
      </w:r>
      <w:r>
        <w:rPr>
          <w:rFonts w:ascii="Times New Roman" w:hAnsi="Times New Roman"/>
          <w:b/>
          <w:sz w:val="28"/>
          <w:szCs w:val="28"/>
        </w:rPr>
        <w:t>Советский проспект, д. 24Б, на 4</w:t>
      </w:r>
      <w:r w:rsidRPr="003F34D2">
        <w:rPr>
          <w:rFonts w:ascii="Times New Roman" w:hAnsi="Times New Roman"/>
          <w:b/>
          <w:sz w:val="28"/>
          <w:szCs w:val="28"/>
        </w:rPr>
        <w:t xml:space="preserve"> квартал 2021 года, подъезд № 1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04"/>
        <w:gridCol w:w="903"/>
        <w:gridCol w:w="903"/>
        <w:gridCol w:w="903"/>
        <w:gridCol w:w="1079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002BCB" w:rsidRPr="005451F4" w:rsidTr="003F34D2">
        <w:trPr>
          <w:trHeight w:val="426"/>
        </w:trPr>
        <w:tc>
          <w:tcPr>
            <w:tcW w:w="3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5451F4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04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8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02BCB" w:rsidRPr="00F97A8E" w:rsidTr="006D48D5">
        <w:trPr>
          <w:trHeight w:val="258"/>
        </w:trPr>
        <w:tc>
          <w:tcPr>
            <w:tcW w:w="3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02BCB" w:rsidRPr="005451F4" w:rsidRDefault="00002BCB" w:rsidP="0032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02BCB" w:rsidRPr="00F97A8E" w:rsidTr="006D48D5">
        <w:trPr>
          <w:trHeight w:val="1017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2BCB" w:rsidRPr="005451F4" w:rsidRDefault="00002BCB" w:rsidP="0032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02BCB" w:rsidRPr="00F97A8E" w:rsidTr="006D48D5">
        <w:trPr>
          <w:trHeight w:val="618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02BCB" w:rsidRPr="005451F4" w:rsidRDefault="00002BCB" w:rsidP="0032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BCB" w:rsidRPr="00F97A8E" w:rsidTr="006D48D5">
        <w:trPr>
          <w:trHeight w:val="3346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2BCB" w:rsidRPr="005451F4" w:rsidRDefault="00002BCB" w:rsidP="00322F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02BCB" w:rsidRPr="005451F4" w:rsidRDefault="00002BCB" w:rsidP="00322F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BCB" w:rsidRDefault="00002BCB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2BCB" w:rsidRDefault="00002BCB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02BCB" w:rsidRDefault="00002BCB" w:rsidP="006D48D5">
      <w:pPr>
        <w:spacing w:after="0"/>
        <w:rPr>
          <w:rFonts w:ascii="Times New Roman" w:hAnsi="Times New Roman"/>
          <w:b/>
        </w:rPr>
      </w:pPr>
    </w:p>
    <w:p w:rsidR="00002BCB" w:rsidRDefault="00002BCB" w:rsidP="005D5AC6">
      <w:pPr>
        <w:spacing w:after="0"/>
        <w:jc w:val="right"/>
        <w:rPr>
          <w:rFonts w:ascii="Times New Roman" w:hAnsi="Times New Roman"/>
          <w:b/>
        </w:rPr>
      </w:pPr>
    </w:p>
    <w:p w:rsidR="00002BCB" w:rsidRPr="003F34D2" w:rsidRDefault="00002BCB" w:rsidP="005D5A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УТВЕРЖДАЮ</w:t>
      </w:r>
    </w:p>
    <w:p w:rsidR="00002BCB" w:rsidRPr="003F34D2" w:rsidRDefault="00002BCB" w:rsidP="005D5A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002BCB" w:rsidRPr="003F34D2" w:rsidRDefault="00002BCB" w:rsidP="005D5A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002BCB" w:rsidRDefault="00002BCB" w:rsidP="005D5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BCB" w:rsidRPr="003F34D2" w:rsidRDefault="00002BCB" w:rsidP="005D5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ГРАФИК</w:t>
      </w:r>
    </w:p>
    <w:p w:rsidR="00002BCB" w:rsidRPr="003F34D2" w:rsidRDefault="00002BCB" w:rsidP="005D5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002BCB" w:rsidRDefault="00002BCB" w:rsidP="005D5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по адресу: г. Вологда,  ул. </w:t>
      </w:r>
      <w:r>
        <w:rPr>
          <w:rFonts w:ascii="Times New Roman" w:hAnsi="Times New Roman"/>
          <w:b/>
          <w:sz w:val="28"/>
          <w:szCs w:val="28"/>
        </w:rPr>
        <w:t>Советский проспект, д. 24Б, на 4</w:t>
      </w:r>
      <w:r w:rsidRPr="003F34D2">
        <w:rPr>
          <w:rFonts w:ascii="Times New Roman" w:hAnsi="Times New Roman"/>
          <w:b/>
          <w:sz w:val="28"/>
          <w:szCs w:val="28"/>
        </w:rPr>
        <w:t xml:space="preserve"> квартал 2021 года, подъезд № 2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04"/>
        <w:gridCol w:w="903"/>
        <w:gridCol w:w="903"/>
        <w:gridCol w:w="903"/>
        <w:gridCol w:w="1079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002BCB" w:rsidRPr="005451F4" w:rsidTr="009F7425">
        <w:trPr>
          <w:trHeight w:val="426"/>
        </w:trPr>
        <w:tc>
          <w:tcPr>
            <w:tcW w:w="3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5451F4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04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8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02BCB" w:rsidRPr="00F97A8E" w:rsidTr="009F7425">
        <w:trPr>
          <w:trHeight w:val="258"/>
        </w:trPr>
        <w:tc>
          <w:tcPr>
            <w:tcW w:w="3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02BCB" w:rsidRPr="00F97A8E" w:rsidTr="009F7425">
        <w:trPr>
          <w:trHeight w:val="1017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02BCB" w:rsidRPr="00F97A8E" w:rsidTr="009F7425">
        <w:trPr>
          <w:trHeight w:val="618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BCB" w:rsidRPr="00F97A8E" w:rsidTr="009F7425">
        <w:trPr>
          <w:trHeight w:val="3346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BCB" w:rsidRDefault="00002BCB" w:rsidP="005D5A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2BCB" w:rsidRDefault="00002BCB" w:rsidP="005D5AC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02BCB" w:rsidRDefault="00002BCB" w:rsidP="00797AD0">
      <w:pPr>
        <w:spacing w:after="0"/>
        <w:rPr>
          <w:rFonts w:ascii="Times New Roman" w:hAnsi="Times New Roman"/>
          <w:b/>
        </w:rPr>
      </w:pPr>
    </w:p>
    <w:p w:rsidR="00002BCB" w:rsidRDefault="00002BCB" w:rsidP="005D5A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02BCB" w:rsidRDefault="00002BCB" w:rsidP="005D5A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02BCB" w:rsidRPr="004F19A7" w:rsidRDefault="00002BCB" w:rsidP="005D5A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F19A7">
        <w:rPr>
          <w:rFonts w:ascii="Times New Roman" w:hAnsi="Times New Roman"/>
          <w:b/>
          <w:sz w:val="28"/>
          <w:szCs w:val="28"/>
        </w:rPr>
        <w:t>УТВЕРЖДАЮ</w:t>
      </w:r>
    </w:p>
    <w:p w:rsidR="00002BCB" w:rsidRPr="004F19A7" w:rsidRDefault="00002BCB" w:rsidP="005D5A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F19A7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002BCB" w:rsidRDefault="00002BCB" w:rsidP="006D48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F19A7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002BCB" w:rsidRDefault="00002BCB" w:rsidP="005D5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BCB" w:rsidRPr="004F19A7" w:rsidRDefault="00002BCB" w:rsidP="005D5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9A7">
        <w:rPr>
          <w:rFonts w:ascii="Times New Roman" w:hAnsi="Times New Roman"/>
          <w:b/>
          <w:sz w:val="28"/>
          <w:szCs w:val="28"/>
        </w:rPr>
        <w:t>ГРАФИК</w:t>
      </w:r>
    </w:p>
    <w:p w:rsidR="00002BCB" w:rsidRPr="004F19A7" w:rsidRDefault="00002BCB" w:rsidP="005D5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9A7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002BCB" w:rsidRPr="006D48D5" w:rsidRDefault="00002BCB" w:rsidP="005D5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9A7">
        <w:rPr>
          <w:rFonts w:ascii="Times New Roman" w:hAnsi="Times New Roman"/>
          <w:b/>
          <w:sz w:val="28"/>
          <w:szCs w:val="28"/>
        </w:rPr>
        <w:t xml:space="preserve">по адресу: г. Вологда,  ул. </w:t>
      </w:r>
      <w:r>
        <w:rPr>
          <w:rFonts w:ascii="Times New Roman" w:hAnsi="Times New Roman"/>
          <w:b/>
          <w:sz w:val="28"/>
          <w:szCs w:val="28"/>
        </w:rPr>
        <w:t>Советский проспект, д. 24Б, на 4</w:t>
      </w:r>
      <w:r w:rsidRPr="004F19A7">
        <w:rPr>
          <w:rFonts w:ascii="Times New Roman" w:hAnsi="Times New Roman"/>
          <w:b/>
          <w:sz w:val="28"/>
          <w:szCs w:val="28"/>
        </w:rPr>
        <w:t xml:space="preserve"> квартал 2021 года, подъезд № 3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04"/>
        <w:gridCol w:w="903"/>
        <w:gridCol w:w="903"/>
        <w:gridCol w:w="903"/>
        <w:gridCol w:w="1079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002BCB" w:rsidRPr="005451F4" w:rsidTr="009F7425">
        <w:trPr>
          <w:trHeight w:val="426"/>
        </w:trPr>
        <w:tc>
          <w:tcPr>
            <w:tcW w:w="3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5451F4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04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8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02BCB" w:rsidRPr="00F97A8E" w:rsidTr="009F7425">
        <w:trPr>
          <w:trHeight w:val="258"/>
        </w:trPr>
        <w:tc>
          <w:tcPr>
            <w:tcW w:w="3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3F34D2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02BCB" w:rsidRPr="00F97A8E" w:rsidTr="009F7425">
        <w:trPr>
          <w:trHeight w:val="1017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02BCB" w:rsidRPr="00F97A8E" w:rsidTr="009F7425">
        <w:trPr>
          <w:trHeight w:val="618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BCB" w:rsidRPr="00F97A8E" w:rsidTr="009F7425">
        <w:trPr>
          <w:trHeight w:val="3346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02BCB" w:rsidRPr="005451F4" w:rsidRDefault="00002BCB" w:rsidP="009F74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4F19A7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2BCB" w:rsidRPr="006D48D5" w:rsidRDefault="00002BCB" w:rsidP="009F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BCB" w:rsidRDefault="00002BCB" w:rsidP="005D5A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2BCB" w:rsidRDefault="00002BCB" w:rsidP="005D5AC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02BCB" w:rsidRDefault="00002BCB" w:rsidP="005D5AC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02BCB" w:rsidRDefault="00002BCB" w:rsidP="005D5AC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02BCB" w:rsidRDefault="00002BCB" w:rsidP="005D5AC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02BCB" w:rsidRDefault="00002BCB" w:rsidP="005D5AC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5D5AC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5D5AC6">
      <w:pPr>
        <w:spacing w:after="0"/>
        <w:jc w:val="right"/>
        <w:rPr>
          <w:rFonts w:ascii="Times New Roman" w:hAnsi="Times New Roman"/>
          <w:b/>
        </w:rPr>
      </w:pPr>
    </w:p>
    <w:p w:rsidR="00002BCB" w:rsidRDefault="00002BCB" w:rsidP="00BD4E6D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002BCB" w:rsidSect="006D48D5">
      <w:pgSz w:w="16838" w:h="11906" w:orient="landscape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02BCB"/>
    <w:rsid w:val="0004796F"/>
    <w:rsid w:val="00113C58"/>
    <w:rsid w:val="0012285C"/>
    <w:rsid w:val="00306295"/>
    <w:rsid w:val="00322FEF"/>
    <w:rsid w:val="00395B47"/>
    <w:rsid w:val="003965B8"/>
    <w:rsid w:val="003B233A"/>
    <w:rsid w:val="003E4755"/>
    <w:rsid w:val="003F34D2"/>
    <w:rsid w:val="003F5CDB"/>
    <w:rsid w:val="004113E1"/>
    <w:rsid w:val="00431832"/>
    <w:rsid w:val="00480145"/>
    <w:rsid w:val="004A72FC"/>
    <w:rsid w:val="004E2057"/>
    <w:rsid w:val="004F19A7"/>
    <w:rsid w:val="0050117C"/>
    <w:rsid w:val="00501A57"/>
    <w:rsid w:val="0054426E"/>
    <w:rsid w:val="005451F4"/>
    <w:rsid w:val="005D5AC6"/>
    <w:rsid w:val="005E2578"/>
    <w:rsid w:val="005F689E"/>
    <w:rsid w:val="00630C0C"/>
    <w:rsid w:val="0064041C"/>
    <w:rsid w:val="006D48D5"/>
    <w:rsid w:val="00737B63"/>
    <w:rsid w:val="007757E4"/>
    <w:rsid w:val="0079418D"/>
    <w:rsid w:val="00797AD0"/>
    <w:rsid w:val="007B03B9"/>
    <w:rsid w:val="007D0A22"/>
    <w:rsid w:val="007F29E0"/>
    <w:rsid w:val="00801C03"/>
    <w:rsid w:val="00820E02"/>
    <w:rsid w:val="00856AF8"/>
    <w:rsid w:val="008A6E56"/>
    <w:rsid w:val="008F2B06"/>
    <w:rsid w:val="008F52B7"/>
    <w:rsid w:val="0090253B"/>
    <w:rsid w:val="0094034E"/>
    <w:rsid w:val="009A5EF0"/>
    <w:rsid w:val="009F7425"/>
    <w:rsid w:val="00A70440"/>
    <w:rsid w:val="00B56970"/>
    <w:rsid w:val="00BD4E6D"/>
    <w:rsid w:val="00C62E11"/>
    <w:rsid w:val="00CA58C5"/>
    <w:rsid w:val="00D01AF1"/>
    <w:rsid w:val="00D02955"/>
    <w:rsid w:val="00D706A1"/>
    <w:rsid w:val="00E747A1"/>
    <w:rsid w:val="00F00CE3"/>
    <w:rsid w:val="00F056EA"/>
    <w:rsid w:val="00F62C0F"/>
    <w:rsid w:val="00F93020"/>
    <w:rsid w:val="00F97A8E"/>
    <w:rsid w:val="00FB7F8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509</Words>
  <Characters>2902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dcterms:created xsi:type="dcterms:W3CDTF">2020-10-19T11:52:00Z</dcterms:created>
  <dcterms:modified xsi:type="dcterms:W3CDTF">2021-08-24T07:43:00Z</dcterms:modified>
</cp:coreProperties>
</file>