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6A" w:rsidRDefault="0082456A" w:rsidP="00D706A1">
      <w:pPr>
        <w:spacing w:after="0" w:line="240" w:lineRule="auto"/>
      </w:pPr>
      <w:r>
        <w:t>Чернышевского 118В</w:t>
      </w:r>
    </w:p>
    <w:p w:rsidR="0082456A" w:rsidRDefault="0082456A" w:rsidP="00D706A1">
      <w:pPr>
        <w:spacing w:after="0" w:line="240" w:lineRule="auto"/>
      </w:pPr>
      <w:r>
        <w:t xml:space="preserve">1 подъезд-5 этажей </w:t>
      </w:r>
    </w:p>
    <w:p w:rsidR="0082456A" w:rsidRDefault="0082456A" w:rsidP="00D706A1">
      <w:pPr>
        <w:spacing w:after="0" w:line="240" w:lineRule="auto"/>
      </w:pPr>
      <w:r>
        <w:t>2 подъезд-5 этажей</w:t>
      </w:r>
    </w:p>
    <w:p w:rsidR="0082456A" w:rsidRDefault="0082456A" w:rsidP="00D706A1">
      <w:pPr>
        <w:spacing w:after="0" w:line="240" w:lineRule="auto"/>
      </w:pPr>
      <w:r>
        <w:t>3 подъезд-5 этажей</w:t>
      </w:r>
    </w:p>
    <w:p w:rsidR="0082456A" w:rsidRDefault="0082456A" w:rsidP="00D706A1">
      <w:pPr>
        <w:spacing w:after="0" w:line="240" w:lineRule="auto"/>
      </w:pPr>
      <w:r>
        <w:t>4 подъезд-5 этажей</w:t>
      </w:r>
    </w:p>
    <w:p w:rsidR="0082456A" w:rsidRDefault="0082456A" w:rsidP="00D706A1">
      <w:pPr>
        <w:spacing w:after="0" w:line="240" w:lineRule="auto"/>
      </w:pPr>
    </w:p>
    <w:p w:rsidR="0082456A" w:rsidRPr="00F81F7E" w:rsidRDefault="0082456A" w:rsidP="00D706A1">
      <w:pPr>
        <w:spacing w:after="0" w:line="240" w:lineRule="auto"/>
        <w:rPr>
          <w:b/>
        </w:rPr>
      </w:pPr>
    </w:p>
    <w:p w:rsidR="0082456A" w:rsidRDefault="0082456A" w:rsidP="004E6088">
      <w:pPr>
        <w:tabs>
          <w:tab w:val="left" w:pos="99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Пт: подметание с 1-5 эт, обработка</w:t>
      </w:r>
    </w:p>
    <w:p w:rsidR="0082456A" w:rsidRDefault="0082456A" w:rsidP="004E608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Сб: мытье с 1-5 эт, обработка</w:t>
      </w:r>
    </w:p>
    <w:p w:rsidR="0082456A" w:rsidRDefault="0082456A" w:rsidP="008A6E56">
      <w:pPr>
        <w:spacing w:after="0"/>
        <w:jc w:val="right"/>
        <w:rPr>
          <w:rFonts w:ascii="Times New Roman" w:hAnsi="Times New Roman"/>
          <w:b/>
        </w:rPr>
      </w:pPr>
    </w:p>
    <w:p w:rsidR="0082456A" w:rsidRDefault="0082456A" w:rsidP="008A6E56">
      <w:pPr>
        <w:spacing w:after="0"/>
        <w:jc w:val="right"/>
        <w:rPr>
          <w:rFonts w:ascii="Times New Roman" w:hAnsi="Times New Roman"/>
          <w:b/>
        </w:rPr>
      </w:pPr>
    </w:p>
    <w:p w:rsidR="0082456A" w:rsidRDefault="0082456A" w:rsidP="00836816">
      <w:pPr>
        <w:tabs>
          <w:tab w:val="left" w:pos="196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6550"/>
        <w:gridCol w:w="2836"/>
      </w:tblGrid>
      <w:tr w:rsidR="0082456A" w:rsidRPr="00444590" w:rsidTr="00FE0B2C">
        <w:trPr>
          <w:trHeight w:val="303"/>
        </w:trPr>
        <w:tc>
          <w:tcPr>
            <w:tcW w:w="531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444590">
              <w:rPr>
                <w:b/>
                <w:bCs/>
                <w:color w:val="000000"/>
              </w:rPr>
              <w:t xml:space="preserve">№ </w:t>
            </w:r>
          </w:p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44459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444590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836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444590">
              <w:rPr>
                <w:b/>
                <w:bCs/>
                <w:color w:val="000000"/>
              </w:rPr>
              <w:t>Периодичность</w:t>
            </w:r>
          </w:p>
        </w:tc>
      </w:tr>
      <w:tr w:rsidR="0082456A" w:rsidRPr="00444590" w:rsidTr="00FE0B2C">
        <w:tc>
          <w:tcPr>
            <w:tcW w:w="9917" w:type="dxa"/>
            <w:gridSpan w:val="3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444590">
                <w:rPr>
                  <w:b/>
                  <w:bCs/>
                  <w:color w:val="000000"/>
                  <w:lang w:val="en-US"/>
                </w:rPr>
                <w:t>I</w:t>
              </w:r>
              <w:r w:rsidRPr="00444590">
                <w:rPr>
                  <w:b/>
                  <w:bCs/>
                  <w:color w:val="000000"/>
                </w:rPr>
                <w:t>.</w:t>
              </w:r>
            </w:smartTag>
            <w:r w:rsidRPr="00444590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82456A" w:rsidRPr="00444590" w:rsidTr="00FE0B2C">
        <w:tc>
          <w:tcPr>
            <w:tcW w:w="531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82456A" w:rsidRPr="00444590" w:rsidTr="00FE0B2C">
        <w:tc>
          <w:tcPr>
            <w:tcW w:w="531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82456A" w:rsidRPr="00444590" w:rsidTr="00FE0B2C">
        <w:tc>
          <w:tcPr>
            <w:tcW w:w="531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2456A" w:rsidRPr="00444590" w:rsidTr="00FE0B2C">
        <w:tc>
          <w:tcPr>
            <w:tcW w:w="531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2456A" w:rsidRPr="00444590" w:rsidTr="00FE0B2C">
        <w:tc>
          <w:tcPr>
            <w:tcW w:w="531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82456A" w:rsidRPr="00444590" w:rsidTr="00FE0B2C">
        <w:tc>
          <w:tcPr>
            <w:tcW w:w="531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836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2456A" w:rsidRPr="00444590" w:rsidTr="00FE0B2C">
        <w:tc>
          <w:tcPr>
            <w:tcW w:w="531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82456A" w:rsidRPr="00444590" w:rsidRDefault="0082456A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82456A" w:rsidRDefault="0082456A" w:rsidP="00836816">
      <w:pPr>
        <w:tabs>
          <w:tab w:val="left" w:pos="1968"/>
        </w:tabs>
        <w:spacing w:after="0"/>
        <w:rPr>
          <w:rFonts w:ascii="Times New Roman" w:hAnsi="Times New Roman"/>
          <w:b/>
        </w:rPr>
      </w:pPr>
    </w:p>
    <w:p w:rsidR="0082456A" w:rsidRDefault="0082456A" w:rsidP="008A6E56">
      <w:pPr>
        <w:spacing w:after="0"/>
        <w:jc w:val="right"/>
        <w:rPr>
          <w:rFonts w:ascii="Times New Roman" w:hAnsi="Times New Roman"/>
          <w:b/>
        </w:rPr>
      </w:pPr>
    </w:p>
    <w:p w:rsidR="0082456A" w:rsidRDefault="0082456A" w:rsidP="008222B2">
      <w:pPr>
        <w:spacing w:after="0"/>
        <w:jc w:val="right"/>
        <w:rPr>
          <w:rFonts w:ascii="Times New Roman" w:hAnsi="Times New Roman"/>
          <w:b/>
        </w:rPr>
      </w:pPr>
    </w:p>
    <w:p w:rsidR="0082456A" w:rsidRDefault="0082456A" w:rsidP="008222B2">
      <w:pPr>
        <w:spacing w:after="0"/>
        <w:jc w:val="right"/>
        <w:rPr>
          <w:rFonts w:ascii="Times New Roman" w:hAnsi="Times New Roman"/>
          <w:b/>
        </w:rPr>
      </w:pPr>
    </w:p>
    <w:p w:rsidR="0082456A" w:rsidRPr="00C3326F" w:rsidRDefault="0082456A" w:rsidP="008222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УТВЕРЖДАЮ</w:t>
      </w:r>
    </w:p>
    <w:p w:rsidR="0082456A" w:rsidRPr="00C3326F" w:rsidRDefault="0082456A" w:rsidP="008222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82456A" w:rsidRPr="00C3326F" w:rsidRDefault="0082456A" w:rsidP="008222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82456A" w:rsidRPr="00C3326F" w:rsidRDefault="0082456A" w:rsidP="008222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ГРАФИК</w:t>
      </w:r>
    </w:p>
    <w:p w:rsidR="0082456A" w:rsidRPr="00C3326F" w:rsidRDefault="0082456A" w:rsidP="008222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82456A" w:rsidRPr="00C3326F" w:rsidRDefault="0082456A" w:rsidP="00C332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по адресу: г. Вологда,  </w:t>
      </w:r>
      <w:r>
        <w:rPr>
          <w:rFonts w:ascii="Times New Roman" w:hAnsi="Times New Roman"/>
          <w:b/>
          <w:sz w:val="28"/>
          <w:szCs w:val="28"/>
        </w:rPr>
        <w:t>ул. Чернышевского, д. 118В, на 4</w:t>
      </w:r>
      <w:r w:rsidRPr="00C3326F">
        <w:rPr>
          <w:rFonts w:ascii="Times New Roman" w:hAnsi="Times New Roman"/>
          <w:b/>
          <w:sz w:val="28"/>
          <w:szCs w:val="28"/>
        </w:rPr>
        <w:t xml:space="preserve"> квартал 2021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525"/>
        <w:gridCol w:w="383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82456A" w:rsidRPr="00F97A8E" w:rsidTr="00D939BF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453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7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82456A" w:rsidRPr="004D0A78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630" w:type="dxa"/>
            <w:gridSpan w:val="8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82456A" w:rsidRPr="004D0A78" w:rsidRDefault="0082456A" w:rsidP="004538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82456A" w:rsidRPr="004D0A78" w:rsidRDefault="0082456A" w:rsidP="004538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82456A" w:rsidRPr="00F97A8E" w:rsidTr="00D939BF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456A" w:rsidRDefault="0082456A" w:rsidP="004538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Default="0082456A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F97A8E" w:rsidRDefault="0082456A" w:rsidP="004538C9">
            <w:pPr>
              <w:spacing w:after="0" w:line="240" w:lineRule="auto"/>
            </w:pPr>
            <w:r>
              <w:t>30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4538C9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4538C9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4538C9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4538C9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4538C9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4538C9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F97A8E" w:rsidRDefault="0082456A" w:rsidP="004538C9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F97A8E" w:rsidRDefault="0082456A" w:rsidP="004538C9">
            <w:pPr>
              <w:spacing w:after="0" w:line="240" w:lineRule="auto"/>
            </w:pPr>
            <w:r>
              <w:t>27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4538C9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4538C9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4538C9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4538C9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4538C9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4538C9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4538C9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456A" w:rsidRPr="00F97A8E" w:rsidRDefault="0082456A" w:rsidP="004538C9">
            <w:pPr>
              <w:spacing w:after="0" w:line="240" w:lineRule="auto"/>
            </w:pPr>
            <w:r>
              <w:t>25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D939BF">
            <w:pPr>
              <w:spacing w:after="0" w:line="240" w:lineRule="auto"/>
            </w:pPr>
            <w:r>
              <w:t>31</w:t>
            </w:r>
          </w:p>
        </w:tc>
      </w:tr>
      <w:tr w:rsidR="0082456A" w:rsidRPr="00F97A8E" w:rsidTr="00D939BF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456A" w:rsidRPr="00847254" w:rsidRDefault="0082456A" w:rsidP="004538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2456A" w:rsidRPr="00F97A8E" w:rsidTr="00D939BF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2456A" w:rsidRPr="00847254" w:rsidRDefault="0082456A" w:rsidP="004538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6A" w:rsidRPr="00F97A8E" w:rsidTr="00D939BF">
        <w:trPr>
          <w:trHeight w:val="3029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456A" w:rsidRPr="00847254" w:rsidRDefault="0082456A" w:rsidP="008472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82456A" w:rsidRDefault="0082456A" w:rsidP="00822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456A" w:rsidRDefault="0082456A" w:rsidP="0084725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2456A" w:rsidRDefault="0082456A" w:rsidP="0084725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2456A" w:rsidRPr="00847254" w:rsidRDefault="0082456A" w:rsidP="0084725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2456A" w:rsidRPr="00D939BF" w:rsidRDefault="0082456A" w:rsidP="00C3326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456A" w:rsidRPr="00C3326F" w:rsidRDefault="0082456A" w:rsidP="0083681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УТВЕРЖДАЮ</w:t>
      </w:r>
    </w:p>
    <w:p w:rsidR="0082456A" w:rsidRPr="00C3326F" w:rsidRDefault="0082456A" w:rsidP="0083681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82456A" w:rsidRPr="00C3326F" w:rsidRDefault="0082456A" w:rsidP="0083681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82456A" w:rsidRPr="00C3326F" w:rsidRDefault="0082456A" w:rsidP="00836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ГРАФИК</w:t>
      </w:r>
    </w:p>
    <w:p w:rsidR="0082456A" w:rsidRPr="00C3326F" w:rsidRDefault="0082456A" w:rsidP="00836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82456A" w:rsidRPr="00C3326F" w:rsidRDefault="0082456A" w:rsidP="00836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по адресу: г. Вологда,  </w:t>
      </w:r>
      <w:r>
        <w:rPr>
          <w:rFonts w:ascii="Times New Roman" w:hAnsi="Times New Roman"/>
          <w:b/>
          <w:sz w:val="28"/>
          <w:szCs w:val="28"/>
        </w:rPr>
        <w:t>ул. Чернышевского, д. 118В, на 4</w:t>
      </w:r>
      <w:r w:rsidRPr="00C3326F">
        <w:rPr>
          <w:rFonts w:ascii="Times New Roman" w:hAnsi="Times New Roman"/>
          <w:b/>
          <w:sz w:val="28"/>
          <w:szCs w:val="28"/>
        </w:rPr>
        <w:t xml:space="preserve"> квартал 2021 года, подъезд № 2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525"/>
        <w:gridCol w:w="383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82456A" w:rsidRPr="00F97A8E" w:rsidTr="00ED3B70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7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82456A" w:rsidRPr="004D0A78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630" w:type="dxa"/>
            <w:gridSpan w:val="8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82456A" w:rsidRPr="004D0A78" w:rsidRDefault="0082456A" w:rsidP="00ED3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82456A" w:rsidRPr="004D0A78" w:rsidRDefault="0082456A" w:rsidP="00ED3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82456A" w:rsidRPr="00F97A8E" w:rsidTr="00ED3B70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456A" w:rsidRDefault="0082456A" w:rsidP="00ED3B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30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27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25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31</w:t>
            </w:r>
          </w:p>
        </w:tc>
      </w:tr>
      <w:tr w:rsidR="0082456A" w:rsidRPr="00F97A8E" w:rsidTr="00ED3B70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456A" w:rsidRPr="00847254" w:rsidRDefault="0082456A" w:rsidP="00ED3B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2456A" w:rsidRPr="00F97A8E" w:rsidTr="00ED3B70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2456A" w:rsidRPr="00847254" w:rsidRDefault="0082456A" w:rsidP="00ED3B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6A" w:rsidRPr="00F97A8E" w:rsidTr="00ED3B70">
        <w:trPr>
          <w:trHeight w:val="3029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456A" w:rsidRPr="00847254" w:rsidRDefault="0082456A" w:rsidP="00ED3B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82456A" w:rsidRDefault="0082456A" w:rsidP="00836816">
      <w:pPr>
        <w:spacing w:after="0"/>
        <w:rPr>
          <w:rFonts w:ascii="Times New Roman" w:hAnsi="Times New Roman"/>
          <w:sz w:val="18"/>
          <w:szCs w:val="18"/>
        </w:rPr>
      </w:pPr>
    </w:p>
    <w:p w:rsidR="0082456A" w:rsidRDefault="0082456A" w:rsidP="0084725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2456A" w:rsidRPr="00847254" w:rsidRDefault="0082456A" w:rsidP="0084725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2456A" w:rsidRPr="00D939BF" w:rsidRDefault="0082456A" w:rsidP="00836816">
      <w:pPr>
        <w:spacing w:after="0"/>
        <w:jc w:val="right"/>
        <w:rPr>
          <w:rFonts w:ascii="Times New Roman" w:hAnsi="Times New Roman"/>
          <w:b/>
        </w:rPr>
      </w:pPr>
    </w:p>
    <w:p w:rsidR="0082456A" w:rsidRPr="00D939BF" w:rsidRDefault="0082456A" w:rsidP="00836816">
      <w:pPr>
        <w:spacing w:after="0"/>
        <w:jc w:val="right"/>
        <w:rPr>
          <w:rFonts w:ascii="Times New Roman" w:hAnsi="Times New Roman"/>
          <w:b/>
        </w:rPr>
      </w:pPr>
    </w:p>
    <w:p w:rsidR="0082456A" w:rsidRPr="00D939BF" w:rsidRDefault="0082456A" w:rsidP="00836816">
      <w:pPr>
        <w:spacing w:after="0"/>
        <w:jc w:val="right"/>
        <w:rPr>
          <w:rFonts w:ascii="Times New Roman" w:hAnsi="Times New Roman"/>
          <w:b/>
        </w:rPr>
      </w:pPr>
    </w:p>
    <w:p w:rsidR="0082456A" w:rsidRPr="00C3326F" w:rsidRDefault="0082456A" w:rsidP="0083681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УТВЕРЖДАЮ</w:t>
      </w:r>
    </w:p>
    <w:p w:rsidR="0082456A" w:rsidRPr="00C3326F" w:rsidRDefault="0082456A" w:rsidP="0083681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82456A" w:rsidRPr="00C3326F" w:rsidRDefault="0082456A" w:rsidP="0083681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82456A" w:rsidRPr="00C3326F" w:rsidRDefault="0082456A" w:rsidP="00836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ГРАФИК</w:t>
      </w:r>
    </w:p>
    <w:p w:rsidR="0082456A" w:rsidRPr="00C3326F" w:rsidRDefault="0082456A" w:rsidP="00836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82456A" w:rsidRPr="00C3326F" w:rsidRDefault="0082456A" w:rsidP="00836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по адресу: г. Вологда,  </w:t>
      </w:r>
      <w:r>
        <w:rPr>
          <w:rFonts w:ascii="Times New Roman" w:hAnsi="Times New Roman"/>
          <w:b/>
          <w:sz w:val="28"/>
          <w:szCs w:val="28"/>
        </w:rPr>
        <w:t>ул. Чернышевского, д. 118В, на 4</w:t>
      </w:r>
      <w:r w:rsidRPr="00C3326F">
        <w:rPr>
          <w:rFonts w:ascii="Times New Roman" w:hAnsi="Times New Roman"/>
          <w:b/>
          <w:sz w:val="28"/>
          <w:szCs w:val="28"/>
        </w:rPr>
        <w:t xml:space="preserve"> квартал 2021 года, подъезд № 3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525"/>
        <w:gridCol w:w="383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82456A" w:rsidRPr="00F97A8E" w:rsidTr="00ED3B70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7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82456A" w:rsidRPr="004D0A78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630" w:type="dxa"/>
            <w:gridSpan w:val="8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82456A" w:rsidRPr="004D0A78" w:rsidRDefault="0082456A" w:rsidP="00ED3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82456A" w:rsidRPr="004D0A78" w:rsidRDefault="0082456A" w:rsidP="00ED3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82456A" w:rsidRPr="00F97A8E" w:rsidTr="00ED3B70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456A" w:rsidRDefault="0082456A" w:rsidP="00ED3B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30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27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25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31</w:t>
            </w:r>
          </w:p>
        </w:tc>
      </w:tr>
      <w:tr w:rsidR="0082456A" w:rsidRPr="00F97A8E" w:rsidTr="00ED3B70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456A" w:rsidRPr="00847254" w:rsidRDefault="0082456A" w:rsidP="00ED3B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2456A" w:rsidRPr="00F97A8E" w:rsidTr="00ED3B70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2456A" w:rsidRPr="00847254" w:rsidRDefault="0082456A" w:rsidP="00ED3B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6A" w:rsidRPr="00F97A8E" w:rsidTr="00ED3B70">
        <w:trPr>
          <w:trHeight w:val="3029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456A" w:rsidRPr="00847254" w:rsidRDefault="0082456A" w:rsidP="00ED3B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82456A" w:rsidRDefault="0082456A" w:rsidP="00836816">
      <w:pPr>
        <w:spacing w:after="0"/>
        <w:rPr>
          <w:rFonts w:ascii="Times New Roman" w:hAnsi="Times New Roman"/>
          <w:sz w:val="18"/>
          <w:szCs w:val="18"/>
        </w:rPr>
      </w:pPr>
    </w:p>
    <w:p w:rsidR="0082456A" w:rsidRDefault="0082456A" w:rsidP="0084725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2456A" w:rsidRPr="00847254" w:rsidRDefault="0082456A" w:rsidP="0084725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2456A" w:rsidRPr="00D939BF" w:rsidRDefault="0082456A" w:rsidP="00836816">
      <w:pPr>
        <w:spacing w:after="0"/>
        <w:jc w:val="right"/>
        <w:rPr>
          <w:rFonts w:ascii="Times New Roman" w:hAnsi="Times New Roman"/>
          <w:b/>
        </w:rPr>
      </w:pPr>
    </w:p>
    <w:p w:rsidR="0082456A" w:rsidRPr="00D939BF" w:rsidRDefault="0082456A" w:rsidP="00836816">
      <w:pPr>
        <w:spacing w:after="0"/>
        <w:jc w:val="right"/>
        <w:rPr>
          <w:rFonts w:ascii="Times New Roman" w:hAnsi="Times New Roman"/>
          <w:b/>
        </w:rPr>
      </w:pPr>
    </w:p>
    <w:p w:rsidR="0082456A" w:rsidRPr="00D939BF" w:rsidRDefault="0082456A" w:rsidP="00836816">
      <w:pPr>
        <w:spacing w:after="0"/>
        <w:jc w:val="right"/>
        <w:rPr>
          <w:rFonts w:ascii="Times New Roman" w:hAnsi="Times New Roman"/>
          <w:b/>
        </w:rPr>
      </w:pPr>
    </w:p>
    <w:p w:rsidR="0082456A" w:rsidRPr="00C3326F" w:rsidRDefault="0082456A" w:rsidP="0083681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УТВЕРЖДАЮ</w:t>
      </w:r>
    </w:p>
    <w:p w:rsidR="0082456A" w:rsidRPr="00C3326F" w:rsidRDefault="0082456A" w:rsidP="0083681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82456A" w:rsidRPr="00C3326F" w:rsidRDefault="0082456A" w:rsidP="0083681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82456A" w:rsidRPr="00C3326F" w:rsidRDefault="0082456A" w:rsidP="00836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ГРАФИК</w:t>
      </w:r>
    </w:p>
    <w:p w:rsidR="0082456A" w:rsidRPr="00C3326F" w:rsidRDefault="0082456A" w:rsidP="00836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82456A" w:rsidRPr="00C3326F" w:rsidRDefault="0082456A" w:rsidP="00836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по адресу: г. Вологда,  </w:t>
      </w:r>
      <w:r>
        <w:rPr>
          <w:rFonts w:ascii="Times New Roman" w:hAnsi="Times New Roman"/>
          <w:b/>
          <w:sz w:val="28"/>
          <w:szCs w:val="28"/>
        </w:rPr>
        <w:t>ул. Чернышевского, д. 118В, на 4</w:t>
      </w:r>
      <w:r w:rsidRPr="00C3326F">
        <w:rPr>
          <w:rFonts w:ascii="Times New Roman" w:hAnsi="Times New Roman"/>
          <w:b/>
          <w:sz w:val="28"/>
          <w:szCs w:val="28"/>
        </w:rPr>
        <w:t xml:space="preserve"> квартал 2021 года, подъезд № 4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525"/>
        <w:gridCol w:w="383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82456A" w:rsidRPr="00F97A8E" w:rsidTr="00ED3B70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7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82456A" w:rsidRPr="004D0A78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630" w:type="dxa"/>
            <w:gridSpan w:val="8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82456A" w:rsidRPr="004D0A78" w:rsidRDefault="0082456A" w:rsidP="00ED3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82456A" w:rsidRPr="004D0A78" w:rsidRDefault="0082456A" w:rsidP="00ED3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82456A" w:rsidRPr="00F97A8E" w:rsidTr="00ED3B70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456A" w:rsidRDefault="0082456A" w:rsidP="00ED3B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30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27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25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F97A8E" w:rsidRDefault="0082456A" w:rsidP="00ED3B70">
            <w:pPr>
              <w:spacing w:after="0" w:line="240" w:lineRule="auto"/>
            </w:pPr>
            <w:r>
              <w:t>31</w:t>
            </w:r>
          </w:p>
        </w:tc>
      </w:tr>
      <w:tr w:rsidR="0082456A" w:rsidRPr="00F97A8E" w:rsidTr="00ED3B70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456A" w:rsidRPr="00847254" w:rsidRDefault="0082456A" w:rsidP="00ED3B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2456A" w:rsidRPr="00F97A8E" w:rsidTr="00ED3B70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2456A" w:rsidRPr="00847254" w:rsidRDefault="0082456A" w:rsidP="00ED3B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6A" w:rsidRPr="00F97A8E" w:rsidTr="00ED3B70">
        <w:trPr>
          <w:trHeight w:val="3029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456A" w:rsidRPr="00847254" w:rsidRDefault="0082456A" w:rsidP="00ED3B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D939B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56A" w:rsidRPr="00C3326F" w:rsidRDefault="0082456A" w:rsidP="00ED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82456A" w:rsidRDefault="0082456A" w:rsidP="00836816">
      <w:pPr>
        <w:spacing w:after="0"/>
        <w:rPr>
          <w:rFonts w:ascii="Times New Roman" w:hAnsi="Times New Roman"/>
          <w:sz w:val="18"/>
          <w:szCs w:val="18"/>
        </w:rPr>
      </w:pPr>
    </w:p>
    <w:p w:rsidR="0082456A" w:rsidRDefault="0082456A" w:rsidP="0083681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2456A" w:rsidRDefault="0082456A" w:rsidP="00836816">
      <w:pPr>
        <w:spacing w:after="0"/>
        <w:jc w:val="right"/>
        <w:rPr>
          <w:rFonts w:ascii="Times New Roman" w:hAnsi="Times New Roman"/>
          <w:b/>
        </w:rPr>
      </w:pPr>
    </w:p>
    <w:p w:rsidR="0082456A" w:rsidRDefault="0082456A" w:rsidP="00836816">
      <w:pPr>
        <w:spacing w:after="0"/>
        <w:rPr>
          <w:rFonts w:ascii="Times New Roman" w:hAnsi="Times New Roman"/>
          <w:b/>
        </w:rPr>
      </w:pPr>
    </w:p>
    <w:p w:rsidR="0082456A" w:rsidRDefault="0082456A" w:rsidP="00836816">
      <w:pPr>
        <w:spacing w:after="0"/>
        <w:rPr>
          <w:rFonts w:ascii="Times New Roman" w:hAnsi="Times New Roman"/>
          <w:b/>
        </w:rPr>
      </w:pPr>
    </w:p>
    <w:p w:rsidR="0082456A" w:rsidRDefault="0082456A" w:rsidP="00836816">
      <w:pPr>
        <w:spacing w:after="0"/>
        <w:jc w:val="right"/>
        <w:rPr>
          <w:rFonts w:ascii="Times New Roman" w:hAnsi="Times New Roman"/>
          <w:b/>
        </w:rPr>
      </w:pPr>
    </w:p>
    <w:p w:rsidR="0082456A" w:rsidRDefault="0082456A" w:rsidP="00836816">
      <w:pPr>
        <w:spacing w:after="0"/>
        <w:jc w:val="right"/>
        <w:rPr>
          <w:rFonts w:ascii="Times New Roman" w:hAnsi="Times New Roman"/>
          <w:b/>
        </w:rPr>
      </w:pPr>
    </w:p>
    <w:p w:rsidR="0082456A" w:rsidRDefault="0082456A" w:rsidP="00836816">
      <w:pPr>
        <w:spacing w:after="0"/>
        <w:jc w:val="right"/>
        <w:rPr>
          <w:rFonts w:ascii="Times New Roman" w:hAnsi="Times New Roman"/>
          <w:b/>
        </w:rPr>
      </w:pPr>
    </w:p>
    <w:p w:rsidR="0082456A" w:rsidRDefault="0082456A" w:rsidP="00E657D3">
      <w:pPr>
        <w:spacing w:after="0"/>
        <w:rPr>
          <w:rFonts w:ascii="Times New Roman" w:hAnsi="Times New Roman"/>
          <w:b/>
        </w:rPr>
      </w:pPr>
    </w:p>
    <w:sectPr w:rsidR="0082456A" w:rsidSect="00C3326F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11603"/>
    <w:rsid w:val="000215EC"/>
    <w:rsid w:val="00042210"/>
    <w:rsid w:val="00076BF6"/>
    <w:rsid w:val="001045AF"/>
    <w:rsid w:val="0012285C"/>
    <w:rsid w:val="00136539"/>
    <w:rsid w:val="00154862"/>
    <w:rsid w:val="00180F97"/>
    <w:rsid w:val="00195ADF"/>
    <w:rsid w:val="001D32E1"/>
    <w:rsid w:val="001F2185"/>
    <w:rsid w:val="002129EE"/>
    <w:rsid w:val="00215671"/>
    <w:rsid w:val="00255FCE"/>
    <w:rsid w:val="00290C61"/>
    <w:rsid w:val="0035064D"/>
    <w:rsid w:val="0035624F"/>
    <w:rsid w:val="003704EE"/>
    <w:rsid w:val="00401116"/>
    <w:rsid w:val="00444590"/>
    <w:rsid w:val="004538C9"/>
    <w:rsid w:val="0049562C"/>
    <w:rsid w:val="004972E7"/>
    <w:rsid w:val="004C160E"/>
    <w:rsid w:val="004C4F2C"/>
    <w:rsid w:val="004D0A78"/>
    <w:rsid w:val="004E4FF8"/>
    <w:rsid w:val="004E6088"/>
    <w:rsid w:val="005C2472"/>
    <w:rsid w:val="00606D31"/>
    <w:rsid w:val="006C20C1"/>
    <w:rsid w:val="0073218B"/>
    <w:rsid w:val="007B03B9"/>
    <w:rsid w:val="007E3B64"/>
    <w:rsid w:val="008222B2"/>
    <w:rsid w:val="0082456A"/>
    <w:rsid w:val="00836816"/>
    <w:rsid w:val="00847254"/>
    <w:rsid w:val="00857B91"/>
    <w:rsid w:val="008A6E56"/>
    <w:rsid w:val="008E1BD5"/>
    <w:rsid w:val="008F2B06"/>
    <w:rsid w:val="00932EC3"/>
    <w:rsid w:val="009C7972"/>
    <w:rsid w:val="00A8546C"/>
    <w:rsid w:val="00AE3516"/>
    <w:rsid w:val="00B0027E"/>
    <w:rsid w:val="00C3326F"/>
    <w:rsid w:val="00C50C63"/>
    <w:rsid w:val="00C90356"/>
    <w:rsid w:val="00D01AF1"/>
    <w:rsid w:val="00D56C70"/>
    <w:rsid w:val="00D64473"/>
    <w:rsid w:val="00D706A1"/>
    <w:rsid w:val="00D939BF"/>
    <w:rsid w:val="00E657D3"/>
    <w:rsid w:val="00E7313F"/>
    <w:rsid w:val="00ED3B70"/>
    <w:rsid w:val="00F81F7E"/>
    <w:rsid w:val="00F97A8E"/>
    <w:rsid w:val="00FE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6</Pages>
  <Words>722</Words>
  <Characters>4121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9</cp:revision>
  <cp:lastPrinted>2020-10-21T06:58:00Z</cp:lastPrinted>
  <dcterms:created xsi:type="dcterms:W3CDTF">2020-10-22T05:36:00Z</dcterms:created>
  <dcterms:modified xsi:type="dcterms:W3CDTF">2021-08-24T07:48:00Z</dcterms:modified>
</cp:coreProperties>
</file>