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1B" w:rsidRPr="003E48B6" w:rsidRDefault="0094301B" w:rsidP="008A6E5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3E48B6">
        <w:rPr>
          <w:rFonts w:ascii="Times New Roman" w:hAnsi="Times New Roman"/>
          <w:b/>
          <w:sz w:val="20"/>
          <w:szCs w:val="20"/>
        </w:rPr>
        <w:t>УТВЕРЖДАЮ</w:t>
      </w:r>
    </w:p>
    <w:p w:rsidR="0094301B" w:rsidRPr="003E48B6" w:rsidRDefault="0094301B" w:rsidP="008A6E5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3E48B6">
        <w:rPr>
          <w:rFonts w:ascii="Times New Roman" w:hAnsi="Times New Roman"/>
          <w:b/>
          <w:sz w:val="20"/>
          <w:szCs w:val="20"/>
        </w:rPr>
        <w:t>Директор ООО Управляющая организация «Родные озера»</w:t>
      </w:r>
    </w:p>
    <w:p w:rsidR="0094301B" w:rsidRPr="003E48B6" w:rsidRDefault="0094301B" w:rsidP="008A6E5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3E48B6">
        <w:rPr>
          <w:rFonts w:ascii="Times New Roman" w:hAnsi="Times New Roman"/>
          <w:b/>
          <w:sz w:val="20"/>
          <w:szCs w:val="20"/>
        </w:rPr>
        <w:t>____________________И.Р. Заозеров</w:t>
      </w:r>
    </w:p>
    <w:p w:rsidR="0094301B" w:rsidRPr="003E48B6" w:rsidRDefault="0094301B" w:rsidP="008A6E5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E48B6">
        <w:rPr>
          <w:rFonts w:ascii="Times New Roman" w:hAnsi="Times New Roman"/>
          <w:b/>
          <w:sz w:val="20"/>
          <w:szCs w:val="20"/>
        </w:rPr>
        <w:t>ГРАФИК</w:t>
      </w:r>
    </w:p>
    <w:p w:rsidR="0094301B" w:rsidRPr="003E48B6" w:rsidRDefault="0094301B" w:rsidP="008A6E5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E48B6"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94301B" w:rsidRDefault="0094301B" w:rsidP="008A6E5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E48B6">
        <w:rPr>
          <w:rFonts w:ascii="Times New Roman" w:hAnsi="Times New Roman"/>
          <w:b/>
          <w:sz w:val="20"/>
          <w:szCs w:val="20"/>
        </w:rPr>
        <w:t>по адресу: г. Во</w:t>
      </w:r>
      <w:r>
        <w:rPr>
          <w:rFonts w:ascii="Times New Roman" w:hAnsi="Times New Roman"/>
          <w:b/>
          <w:sz w:val="20"/>
          <w:szCs w:val="20"/>
        </w:rPr>
        <w:t>логда,  ул. Щетинина, д. 8, на 4</w:t>
      </w:r>
      <w:r w:rsidRPr="003E48B6">
        <w:rPr>
          <w:rFonts w:ascii="Times New Roman" w:hAnsi="Times New Roman"/>
          <w:b/>
          <w:sz w:val="20"/>
          <w:szCs w:val="20"/>
        </w:rPr>
        <w:t xml:space="preserve"> квартал 2021 года, подъезд № 1</w:t>
      </w:r>
    </w:p>
    <w:tbl>
      <w:tblPr>
        <w:tblW w:w="23350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684"/>
        <w:gridCol w:w="490"/>
        <w:gridCol w:w="490"/>
        <w:gridCol w:w="490"/>
        <w:gridCol w:w="490"/>
        <w:gridCol w:w="490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6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39"/>
        <w:gridCol w:w="67"/>
        <w:gridCol w:w="371"/>
        <w:gridCol w:w="137"/>
        <w:gridCol w:w="301"/>
        <w:gridCol w:w="206"/>
        <w:gridCol w:w="233"/>
        <w:gridCol w:w="277"/>
        <w:gridCol w:w="162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94301B" w:rsidRPr="00F97A8E" w:rsidTr="008B7E0C">
        <w:trPr>
          <w:gridAfter w:val="22"/>
          <w:wAfter w:w="8172" w:type="dxa"/>
          <w:trHeight w:val="426"/>
        </w:trPr>
        <w:tc>
          <w:tcPr>
            <w:tcW w:w="286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Default="0094301B" w:rsidP="00235F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0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4301B" w:rsidRDefault="0094301B" w:rsidP="00235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086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</w:tcPr>
          <w:p w:rsidR="0094301B" w:rsidRPr="004D0A78" w:rsidRDefault="0094301B" w:rsidP="00235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143" w:type="dxa"/>
            <w:gridSpan w:val="9"/>
            <w:tcBorders>
              <w:top w:val="single" w:sz="8" w:space="0" w:color="auto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4301B" w:rsidRPr="004D0A78" w:rsidRDefault="0094301B" w:rsidP="00235FD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94301B" w:rsidRPr="00F97A8E" w:rsidTr="008B7E0C">
        <w:trPr>
          <w:gridAfter w:val="22"/>
          <w:wAfter w:w="8172" w:type="dxa"/>
          <w:trHeight w:val="258"/>
        </w:trPr>
        <w:tc>
          <w:tcPr>
            <w:tcW w:w="286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4301B" w:rsidRDefault="0094301B" w:rsidP="00235F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Default="0094301B" w:rsidP="00235F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Default="0094301B" w:rsidP="00235F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Default="0094301B" w:rsidP="00235F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Default="0094301B" w:rsidP="00235F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Default="0094301B" w:rsidP="00235F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Default="0094301B" w:rsidP="00235F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Default="0094301B" w:rsidP="00235F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Default="0094301B" w:rsidP="00235F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4301B" w:rsidRDefault="0094301B" w:rsidP="00235F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F97A8E" w:rsidRDefault="0094301B" w:rsidP="00235FD9">
            <w:pPr>
              <w:spacing w:after="0" w:line="240" w:lineRule="auto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F97A8E" w:rsidRDefault="0094301B" w:rsidP="00235FD9">
            <w:pPr>
              <w:spacing w:after="0" w:line="240" w:lineRule="auto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F97A8E" w:rsidRDefault="0094301B" w:rsidP="00235FD9">
            <w:pPr>
              <w:spacing w:after="0" w:line="240" w:lineRule="auto"/>
            </w:pPr>
            <w:r>
              <w:t>11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F97A8E" w:rsidRDefault="0094301B" w:rsidP="00235FD9">
            <w:pPr>
              <w:spacing w:after="0" w:line="240" w:lineRule="auto"/>
            </w:pPr>
            <w:r>
              <w:t>14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F97A8E" w:rsidRDefault="0094301B" w:rsidP="00235FD9">
            <w:pPr>
              <w:spacing w:after="0" w:line="240" w:lineRule="auto"/>
            </w:pPr>
            <w:r>
              <w:t>18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F97A8E" w:rsidRDefault="0094301B" w:rsidP="00235FD9">
            <w:pPr>
              <w:spacing w:after="0" w:line="240" w:lineRule="auto"/>
            </w:pPr>
            <w:r>
              <w:t>21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F97A8E" w:rsidRDefault="0094301B" w:rsidP="00235FD9">
            <w:pPr>
              <w:spacing w:after="0" w:line="240" w:lineRule="auto"/>
            </w:pPr>
            <w:r>
              <w:t>25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  <w:vAlign w:val="center"/>
          </w:tcPr>
          <w:p w:rsidR="0094301B" w:rsidRPr="00F97A8E" w:rsidRDefault="0094301B" w:rsidP="00235FD9">
            <w:pPr>
              <w:spacing w:after="0" w:line="240" w:lineRule="auto"/>
            </w:pPr>
            <w:r>
              <w:t>28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F97A8E" w:rsidRDefault="0094301B" w:rsidP="004677E6">
            <w:pPr>
              <w:spacing w:after="0" w:line="240" w:lineRule="auto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F97A8E" w:rsidRDefault="0094301B" w:rsidP="004677E6">
            <w:pPr>
              <w:spacing w:after="0" w:line="240" w:lineRule="auto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F97A8E" w:rsidRDefault="0094301B" w:rsidP="004677E6">
            <w:pPr>
              <w:spacing w:after="0" w:line="240" w:lineRule="auto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F97A8E" w:rsidRDefault="0094301B" w:rsidP="004677E6">
            <w:pPr>
              <w:spacing w:after="0" w:line="240" w:lineRule="auto"/>
            </w:pPr>
            <w:r>
              <w:t>12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F97A8E" w:rsidRDefault="0094301B" w:rsidP="004677E6">
            <w:pPr>
              <w:spacing w:after="0" w:line="240" w:lineRule="auto"/>
            </w:pPr>
            <w:r>
              <w:t>16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F97A8E" w:rsidRDefault="0094301B" w:rsidP="004677E6">
            <w:pPr>
              <w:spacing w:after="0" w:line="240" w:lineRule="auto"/>
            </w:pPr>
            <w:r>
              <w:t>19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F97A8E" w:rsidRDefault="0094301B" w:rsidP="004677E6">
            <w:pPr>
              <w:spacing w:after="0" w:line="240" w:lineRule="auto"/>
            </w:pPr>
            <w:r>
              <w:t>23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F97A8E" w:rsidRDefault="0094301B" w:rsidP="004677E6">
            <w:pPr>
              <w:spacing w:after="0" w:line="240" w:lineRule="auto"/>
            </w:pPr>
            <w:r>
              <w:t>26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F97A8E" w:rsidRDefault="0094301B" w:rsidP="004677E6">
            <w:pPr>
              <w:spacing w:after="0" w:line="240" w:lineRule="auto"/>
            </w:pPr>
            <w:r>
              <w:t>30</w:t>
            </w:r>
          </w:p>
        </w:tc>
      </w:tr>
      <w:tr w:rsidR="0094301B" w:rsidRPr="00F97A8E" w:rsidTr="008B7E0C">
        <w:trPr>
          <w:gridAfter w:val="14"/>
          <w:wAfter w:w="6072" w:type="dxa"/>
          <w:trHeight w:val="1017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4301B" w:rsidRDefault="0094301B" w:rsidP="00235F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маршей с дезинфицирующими средствами с 1-9 этаж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8B7E0C" w:rsidRDefault="0094301B" w:rsidP="00AF0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01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01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01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01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01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01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01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01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1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8B7E0C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01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01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01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8B7E0C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01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5" w:type="dxa"/>
            <w:gridSpan w:val="2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01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25" w:type="dxa"/>
            <w:gridSpan w:val="2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01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94301B" w:rsidRPr="00F97A8E" w:rsidTr="008B7E0C">
        <w:trPr>
          <w:gridAfter w:val="22"/>
          <w:wAfter w:w="8172" w:type="dxa"/>
          <w:trHeight w:val="618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94301B" w:rsidRDefault="0094301B" w:rsidP="00235F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пола лестничных площадок и марщей с дезинфицирующими средствами с 1-3 этаж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AF0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8B7E0C" w:rsidRDefault="0094301B" w:rsidP="00AF0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01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01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01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01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1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1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4301B" w:rsidRPr="00F97A8E" w:rsidTr="008B7E0C">
        <w:trPr>
          <w:trHeight w:val="706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94301B" w:rsidRDefault="0094301B" w:rsidP="00235F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с дезинфицирующими средствами с 1-9 этаж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01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01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01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01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1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8B7E0C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1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8B7E0C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1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01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gridSpan w:val="2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01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01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vAlign w:val="center"/>
          </w:tcPr>
          <w:p w:rsidR="0094301B" w:rsidRPr="00AF01C1" w:rsidRDefault="0094301B" w:rsidP="004677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01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01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94301B" w:rsidRPr="00F97A8E" w:rsidTr="008B7E0C">
        <w:trPr>
          <w:gridAfter w:val="22"/>
          <w:wAfter w:w="8172" w:type="dxa"/>
          <w:trHeight w:val="2609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4301B" w:rsidRDefault="0094301B" w:rsidP="00235F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94301B" w:rsidRDefault="0094301B" w:rsidP="00235FD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AF0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01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AF0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AF0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01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AF0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AF0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01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AF0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AF0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01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AF0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4301B" w:rsidRPr="00AF01C1" w:rsidRDefault="0094301B" w:rsidP="00AF0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01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AF0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AF0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01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AF0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AF0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01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AF0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AF0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01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AF0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  <w:vAlign w:val="center"/>
          </w:tcPr>
          <w:p w:rsidR="0094301B" w:rsidRPr="00AF01C1" w:rsidRDefault="0094301B" w:rsidP="00AF0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1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AF0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AF0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1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AF0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AF0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1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AF0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AF0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1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AF0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AF0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1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AF0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4301B" w:rsidRPr="00F97A8E" w:rsidTr="008B7E0C">
        <w:trPr>
          <w:gridAfter w:val="22"/>
          <w:wAfter w:w="8172" w:type="dxa"/>
          <w:trHeight w:val="906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4301B" w:rsidRDefault="0094301B" w:rsidP="00235FD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дезинфицирующими средствами 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01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01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01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01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01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01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01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01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000000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8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01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01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01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01C1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4301B" w:rsidRPr="00AF01C1" w:rsidRDefault="0094301B" w:rsidP="004677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301B" w:rsidRDefault="0094301B" w:rsidP="008A6E5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4301B" w:rsidRDefault="0094301B" w:rsidP="008A6E5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4301B" w:rsidRDefault="0094301B" w:rsidP="008A6E5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4301B" w:rsidRDefault="0094301B" w:rsidP="003E48B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94301B" w:rsidRDefault="0094301B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301B" w:rsidRDefault="0094301B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301B" w:rsidRDefault="0094301B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301B" w:rsidRDefault="0094301B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301B" w:rsidRDefault="0094301B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301B" w:rsidRDefault="0094301B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301B" w:rsidRDefault="0094301B" w:rsidP="008A6E56">
      <w:pPr>
        <w:spacing w:after="0"/>
        <w:rPr>
          <w:rFonts w:ascii="Times New Roman" w:hAnsi="Times New Roman"/>
          <w:sz w:val="18"/>
          <w:szCs w:val="18"/>
        </w:rPr>
      </w:pPr>
    </w:p>
    <w:p w:rsidR="0094301B" w:rsidRDefault="0094301B" w:rsidP="008A6E56">
      <w:pPr>
        <w:spacing w:after="0" w:line="240" w:lineRule="auto"/>
        <w:rPr>
          <w:rFonts w:ascii="Segoe Print" w:hAnsi="Segoe Print"/>
          <w:sz w:val="20"/>
          <w:szCs w:val="20"/>
        </w:rPr>
      </w:pPr>
    </w:p>
    <w:sectPr w:rsidR="0094301B" w:rsidSect="003E48B6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E56"/>
    <w:rsid w:val="0012285C"/>
    <w:rsid w:val="00133533"/>
    <w:rsid w:val="001729EF"/>
    <w:rsid w:val="001E4313"/>
    <w:rsid w:val="00202513"/>
    <w:rsid w:val="00203EA5"/>
    <w:rsid w:val="00235FD9"/>
    <w:rsid w:val="00251F73"/>
    <w:rsid w:val="003C4CFF"/>
    <w:rsid w:val="003E48B6"/>
    <w:rsid w:val="00401116"/>
    <w:rsid w:val="004303AE"/>
    <w:rsid w:val="004677E6"/>
    <w:rsid w:val="0049562C"/>
    <w:rsid w:val="004D0A78"/>
    <w:rsid w:val="00590786"/>
    <w:rsid w:val="005A21F1"/>
    <w:rsid w:val="005C1328"/>
    <w:rsid w:val="005D5F13"/>
    <w:rsid w:val="005E492E"/>
    <w:rsid w:val="00674179"/>
    <w:rsid w:val="006E4C2E"/>
    <w:rsid w:val="00763FB8"/>
    <w:rsid w:val="007B03B9"/>
    <w:rsid w:val="00800BF7"/>
    <w:rsid w:val="008A6E56"/>
    <w:rsid w:val="008A7CBC"/>
    <w:rsid w:val="008B7E0C"/>
    <w:rsid w:val="008F2B06"/>
    <w:rsid w:val="0094301B"/>
    <w:rsid w:val="00953F1B"/>
    <w:rsid w:val="00A25E40"/>
    <w:rsid w:val="00A546B1"/>
    <w:rsid w:val="00AF01C1"/>
    <w:rsid w:val="00B51E85"/>
    <w:rsid w:val="00B52EEB"/>
    <w:rsid w:val="00C95E40"/>
    <w:rsid w:val="00CB11C7"/>
    <w:rsid w:val="00CE3542"/>
    <w:rsid w:val="00D01691"/>
    <w:rsid w:val="00D01AF1"/>
    <w:rsid w:val="00D706A1"/>
    <w:rsid w:val="00E87E72"/>
    <w:rsid w:val="00EC0331"/>
    <w:rsid w:val="00F83448"/>
    <w:rsid w:val="00F97A8E"/>
    <w:rsid w:val="00FF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0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09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2</Pages>
  <Words>180</Words>
  <Characters>1026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16</cp:revision>
  <dcterms:created xsi:type="dcterms:W3CDTF">2020-10-14T14:08:00Z</dcterms:created>
  <dcterms:modified xsi:type="dcterms:W3CDTF">2021-08-24T07:55:00Z</dcterms:modified>
</cp:coreProperties>
</file>