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6" w:rsidRDefault="009843F6" w:rsidP="00D706A1">
      <w:pPr>
        <w:spacing w:after="0" w:line="240" w:lineRule="auto"/>
      </w:pPr>
      <w:r>
        <w:t>Ярославская 5А</w:t>
      </w:r>
    </w:p>
    <w:p w:rsidR="009843F6" w:rsidRDefault="009843F6" w:rsidP="00D706A1">
      <w:pPr>
        <w:spacing w:after="0" w:line="240" w:lineRule="auto"/>
      </w:pPr>
      <w:r>
        <w:t>1 подъезд-10</w:t>
      </w:r>
      <w:r w:rsidRPr="007B03B9">
        <w:t xml:space="preserve"> этажей</w:t>
      </w:r>
    </w:p>
    <w:p w:rsidR="009843F6" w:rsidRDefault="009843F6" w:rsidP="00146BB4">
      <w:pPr>
        <w:spacing w:after="0" w:line="240" w:lineRule="auto"/>
      </w:pPr>
      <w:r>
        <w:t>2 подъезд-10</w:t>
      </w:r>
      <w:r w:rsidRPr="007B03B9">
        <w:t xml:space="preserve"> этажей</w:t>
      </w:r>
    </w:p>
    <w:p w:rsidR="009843F6" w:rsidRDefault="009843F6" w:rsidP="00146BB4">
      <w:pPr>
        <w:spacing w:after="0" w:line="240" w:lineRule="auto"/>
      </w:pPr>
      <w:r>
        <w:t>3 подъезд – 10 этажей</w:t>
      </w:r>
    </w:p>
    <w:p w:rsidR="009843F6" w:rsidRDefault="009843F6" w:rsidP="00D706A1">
      <w:pPr>
        <w:spacing w:after="0" w:line="240" w:lineRule="auto"/>
      </w:pPr>
    </w:p>
    <w:p w:rsidR="009843F6" w:rsidRDefault="009843F6" w:rsidP="00D706A1">
      <w:pPr>
        <w:spacing w:after="0" w:line="240" w:lineRule="auto"/>
      </w:pPr>
      <w:r>
        <w:t>1 нед: вт – подметание, мытье с 0-10 эт</w:t>
      </w:r>
    </w:p>
    <w:p w:rsidR="009843F6" w:rsidRDefault="009843F6" w:rsidP="00D23E1E">
      <w:pPr>
        <w:spacing w:after="0" w:line="240" w:lineRule="auto"/>
      </w:pPr>
      <w:r>
        <w:t xml:space="preserve">             пт – подметание, мытье лифтов и 0-ых эт</w:t>
      </w:r>
    </w:p>
    <w:p w:rsidR="009843F6" w:rsidRDefault="009843F6" w:rsidP="001E69E5">
      <w:pPr>
        <w:spacing w:after="0" w:line="240" w:lineRule="auto"/>
      </w:pPr>
      <w:r>
        <w:t>2 нед: вт - подметание с 0-10 эт</w:t>
      </w:r>
    </w:p>
    <w:p w:rsidR="009843F6" w:rsidRDefault="009843F6" w:rsidP="001E69E5">
      <w:pPr>
        <w:spacing w:after="0" w:line="240" w:lineRule="auto"/>
      </w:pPr>
      <w:r>
        <w:t xml:space="preserve">             пт - подметание, мытье лифтов и 0-ых эт</w:t>
      </w:r>
    </w:p>
    <w:p w:rsidR="009843F6" w:rsidRDefault="009843F6" w:rsidP="001E69E5">
      <w:pPr>
        <w:spacing w:after="0" w:line="240" w:lineRule="auto"/>
      </w:pPr>
      <w:r>
        <w:t>3 нед: вт - подметание, мытье с 0-10 эт</w:t>
      </w:r>
    </w:p>
    <w:p w:rsidR="009843F6" w:rsidRDefault="009843F6" w:rsidP="001E69E5">
      <w:pPr>
        <w:spacing w:after="0" w:line="240" w:lineRule="auto"/>
      </w:pPr>
      <w:r>
        <w:t xml:space="preserve">             пт - подметание, мытье лифтов и 0-ых эт</w:t>
      </w:r>
    </w:p>
    <w:p w:rsidR="009843F6" w:rsidRDefault="009843F6" w:rsidP="001E69E5">
      <w:pPr>
        <w:spacing w:after="0" w:line="240" w:lineRule="auto"/>
      </w:pPr>
      <w:r>
        <w:t>4 нед: вт - подметание с 0-10 эт</w:t>
      </w:r>
    </w:p>
    <w:p w:rsidR="009843F6" w:rsidRDefault="009843F6" w:rsidP="001E69E5">
      <w:pPr>
        <w:spacing w:after="0" w:line="240" w:lineRule="auto"/>
      </w:pPr>
      <w:r>
        <w:t xml:space="preserve">             пт - подметание, мытье лифтов и 0-ых эт</w:t>
      </w:r>
    </w:p>
    <w:p w:rsidR="009843F6" w:rsidRDefault="009843F6" w:rsidP="001E69E5">
      <w:pPr>
        <w:spacing w:after="0" w:line="240" w:lineRule="auto"/>
      </w:pPr>
    </w:p>
    <w:p w:rsidR="009843F6" w:rsidRDefault="009843F6" w:rsidP="00D706A1">
      <w:pPr>
        <w:spacing w:after="0" w:line="240" w:lineRule="auto"/>
      </w:pPr>
    </w:p>
    <w:p w:rsidR="009843F6" w:rsidRDefault="009843F6" w:rsidP="006141B8">
      <w:pPr>
        <w:tabs>
          <w:tab w:val="left" w:pos="1416"/>
        </w:tabs>
        <w:spacing w:after="0" w:line="240" w:lineRule="auto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6550"/>
        <w:gridCol w:w="2502"/>
      </w:tblGrid>
      <w:tr w:rsidR="009843F6" w:rsidRPr="00DF7A93" w:rsidTr="00DF7A93">
        <w:trPr>
          <w:trHeight w:val="303"/>
        </w:trPr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 xml:space="preserve">№ </w:t>
            </w:r>
          </w:p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>п/п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>Наименование работ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DF7A93">
              <w:rPr>
                <w:b/>
                <w:bCs/>
                <w:color w:val="000000"/>
              </w:rPr>
              <w:t>Периодичность</w:t>
            </w:r>
          </w:p>
        </w:tc>
      </w:tr>
      <w:tr w:rsidR="009843F6" w:rsidRPr="00DF7A93" w:rsidTr="00DF7A93">
        <w:tc>
          <w:tcPr>
            <w:tcW w:w="9854" w:type="dxa"/>
            <w:gridSpan w:val="3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lace">
              <w:r w:rsidRPr="00DF7A93">
                <w:rPr>
                  <w:b/>
                  <w:bCs/>
                  <w:color w:val="000000"/>
                  <w:lang w:val="en-US"/>
                </w:rPr>
                <w:t>I</w:t>
              </w:r>
              <w:r w:rsidRPr="00DF7A93">
                <w:rPr>
                  <w:b/>
                  <w:bCs/>
                  <w:color w:val="000000"/>
                </w:rPr>
                <w:t>.</w:t>
              </w:r>
            </w:smartTag>
            <w:r w:rsidRPr="00DF7A93">
              <w:rPr>
                <w:b/>
                <w:bCs/>
                <w:color w:val="000000"/>
              </w:rPr>
              <w:t xml:space="preserve"> Санитарные работы по содержанию помещений мест общего пользования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1-го по 3-иий этаж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Влажное подметание пола лестничных площадок и лестничных маршей с 4-го по 9-ыий этаж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раза в неделю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Мытье пола лестничных площадок с 1-го по 9-ый этаж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 раза в месяц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 xml:space="preserve">Обметание пыли с потолков лестничных площадок и маршей 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Влажная протирка стен, дверей (за исключением квартирных дверей), плафонов светильников, оконных решеток, лестниц, ведущих на чердак, поверхности шкафов этажных электрических щитов, почтовых ящиков.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Влажная протирка подоконников, отопительных приборов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год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Подметание лифта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2 раза в неделю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Влажная уборка лифта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843F6" w:rsidRPr="00DF7A93" w:rsidTr="00DF7A93">
        <w:tc>
          <w:tcPr>
            <w:tcW w:w="8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550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Дератизация (дезинсекция) подвальных помещений (технических этажей)</w:t>
            </w:r>
          </w:p>
        </w:tc>
        <w:tc>
          <w:tcPr>
            <w:tcW w:w="2502" w:type="dxa"/>
          </w:tcPr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 xml:space="preserve">по мере необходимости, </w:t>
            </w:r>
          </w:p>
          <w:p w:rsidR="009843F6" w:rsidRPr="00DF7A93" w:rsidRDefault="009843F6" w:rsidP="00DF7A93">
            <w:pPr>
              <w:tabs>
                <w:tab w:val="left" w:leader="underscore" w:pos="2880"/>
              </w:tabs>
              <w:spacing w:after="0" w:line="24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DF7A93">
              <w:rPr>
                <w:bCs/>
                <w:color w:val="000000"/>
                <w:sz w:val="16"/>
                <w:szCs w:val="16"/>
              </w:rPr>
              <w:t>но не реже 1 раза в месяц</w:t>
            </w:r>
          </w:p>
        </w:tc>
      </w:tr>
    </w:tbl>
    <w:p w:rsidR="009843F6" w:rsidRDefault="009843F6" w:rsidP="006141B8">
      <w:pPr>
        <w:tabs>
          <w:tab w:val="left" w:pos="1416"/>
        </w:tabs>
        <w:spacing w:after="0" w:line="240" w:lineRule="auto"/>
      </w:pPr>
    </w:p>
    <w:p w:rsidR="009843F6" w:rsidRDefault="009843F6" w:rsidP="00D706A1">
      <w:pPr>
        <w:spacing w:after="0" w:line="240" w:lineRule="auto"/>
      </w:pPr>
    </w:p>
    <w:p w:rsidR="009843F6" w:rsidRDefault="009843F6" w:rsidP="00D706A1">
      <w:pPr>
        <w:spacing w:after="0" w:line="240" w:lineRule="auto"/>
      </w:pPr>
    </w:p>
    <w:p w:rsidR="009843F6" w:rsidRDefault="009843F6" w:rsidP="00D706A1">
      <w:pPr>
        <w:spacing w:after="0" w:line="240" w:lineRule="auto"/>
      </w:pP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843F6" w:rsidRDefault="009843F6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843F6" w:rsidRDefault="009843F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843F6" w:rsidRDefault="009843F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843F6" w:rsidRDefault="009843F6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5А, на 4 квартал 2021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5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843F6" w:rsidRPr="00F97A8E" w:rsidTr="003A6DE6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4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843F6" w:rsidRPr="004D0A78" w:rsidRDefault="009843F6" w:rsidP="00135A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8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843F6" w:rsidRPr="004D0A78" w:rsidRDefault="009843F6" w:rsidP="0094343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843F6" w:rsidRPr="00F97A8E" w:rsidTr="003A6DE6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843F6" w:rsidRDefault="009843F6" w:rsidP="0094343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Default="009843F6" w:rsidP="009434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26</w:t>
            </w:r>
          </w:p>
        </w:tc>
        <w:tc>
          <w:tcPr>
            <w:tcW w:w="517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F97A8E" w:rsidRDefault="009843F6" w:rsidP="00943436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3A6DE6">
            <w:pPr>
              <w:spacing w:after="0" w:line="240" w:lineRule="auto"/>
            </w:pPr>
            <w:r>
              <w:t>31</w:t>
            </w:r>
          </w:p>
        </w:tc>
      </w:tr>
      <w:tr w:rsidR="009843F6" w:rsidRPr="00F97A8E" w:rsidTr="003A6DE6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43F6" w:rsidRPr="00847254" w:rsidRDefault="009843F6" w:rsidP="00943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3F6" w:rsidRPr="00F97A8E" w:rsidTr="003A6DE6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843F6" w:rsidRPr="00847254" w:rsidRDefault="009843F6" w:rsidP="0094343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0-3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3A6DE6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843F6" w:rsidRPr="00847254" w:rsidRDefault="009843F6" w:rsidP="0094343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лестничной площадки с дезинфицирующими средствами 0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3A6DE6">
        <w:trPr>
          <w:trHeight w:val="300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843F6" w:rsidRPr="00847254" w:rsidRDefault="009843F6" w:rsidP="0094343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3F6" w:rsidRPr="00F97A8E" w:rsidTr="003A6DE6">
        <w:trPr>
          <w:trHeight w:val="2705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843F6" w:rsidRPr="00847254" w:rsidRDefault="009843F6" w:rsidP="00943436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 )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135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3A6DE6">
        <w:trPr>
          <w:trHeight w:val="930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43F6" w:rsidRDefault="009843F6" w:rsidP="00943436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843F6" w:rsidRPr="003A6DE6" w:rsidRDefault="009843F6" w:rsidP="008A6E5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43F6" w:rsidRDefault="009843F6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843F6" w:rsidRPr="00135A5B" w:rsidRDefault="009843F6" w:rsidP="006141B8">
      <w:pPr>
        <w:spacing w:after="0"/>
        <w:jc w:val="right"/>
        <w:rPr>
          <w:rFonts w:ascii="Times New Roman" w:hAnsi="Times New Roman"/>
          <w:b/>
        </w:rPr>
      </w:pPr>
    </w:p>
    <w:p w:rsidR="009843F6" w:rsidRPr="00135A5B" w:rsidRDefault="009843F6" w:rsidP="006141B8">
      <w:pPr>
        <w:spacing w:after="0"/>
        <w:jc w:val="right"/>
        <w:rPr>
          <w:rFonts w:ascii="Times New Roman" w:hAnsi="Times New Roman"/>
          <w:b/>
        </w:rPr>
      </w:pPr>
    </w:p>
    <w:p w:rsidR="009843F6" w:rsidRDefault="009843F6" w:rsidP="006141B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843F6" w:rsidRDefault="009843F6" w:rsidP="006141B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843F6" w:rsidRDefault="009843F6" w:rsidP="006141B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843F6" w:rsidRDefault="009843F6" w:rsidP="00614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843F6" w:rsidRDefault="009843F6" w:rsidP="00614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843F6" w:rsidRDefault="009843F6" w:rsidP="00614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5А, на 4 квартал  2021 года, подъезд № 2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5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843F6" w:rsidRPr="00F97A8E" w:rsidTr="00FE5C48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4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843F6" w:rsidRPr="004D0A78" w:rsidRDefault="009843F6" w:rsidP="00FE5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8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843F6" w:rsidRPr="004D0A78" w:rsidRDefault="009843F6" w:rsidP="00FE5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843F6" w:rsidRPr="00F97A8E" w:rsidTr="00FE5C48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843F6" w:rsidRDefault="009843F6" w:rsidP="00FE5C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26</w:t>
            </w:r>
          </w:p>
        </w:tc>
        <w:tc>
          <w:tcPr>
            <w:tcW w:w="517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31</w:t>
            </w:r>
          </w:p>
        </w:tc>
      </w:tr>
      <w:tr w:rsidR="009843F6" w:rsidRPr="00F97A8E" w:rsidTr="00FE5C48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43F6" w:rsidRPr="00847254" w:rsidRDefault="009843F6" w:rsidP="00FE5C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3F6" w:rsidRPr="00F97A8E" w:rsidTr="00FE5C48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843F6" w:rsidRPr="00847254" w:rsidRDefault="009843F6" w:rsidP="00FE5C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0-3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FE5C48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843F6" w:rsidRPr="00847254" w:rsidRDefault="009843F6" w:rsidP="00FE5C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лестничной площадки с дезинфицирующими средствами 0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FE5C48">
        <w:trPr>
          <w:trHeight w:val="300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843F6" w:rsidRPr="00847254" w:rsidRDefault="009843F6" w:rsidP="00FE5C4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3F6" w:rsidRPr="00F97A8E" w:rsidTr="00FE5C48">
        <w:trPr>
          <w:trHeight w:val="2705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843F6" w:rsidRPr="00847254" w:rsidRDefault="009843F6" w:rsidP="00FE5C4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 )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FE5C48">
        <w:trPr>
          <w:trHeight w:val="930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43F6" w:rsidRDefault="009843F6" w:rsidP="00FE5C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843F6" w:rsidRPr="00135A5B" w:rsidRDefault="009843F6" w:rsidP="006141B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p w:rsidR="009843F6" w:rsidRPr="00135A5B" w:rsidRDefault="009843F6" w:rsidP="006141B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843F6" w:rsidRDefault="009843F6" w:rsidP="006141B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9843F6" w:rsidRDefault="009843F6" w:rsidP="006141B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9843F6" w:rsidRDefault="009843F6" w:rsidP="006141B8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9843F6" w:rsidRDefault="009843F6" w:rsidP="00614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9843F6" w:rsidRDefault="009843F6" w:rsidP="00614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9843F6" w:rsidRDefault="009843F6" w:rsidP="00614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Вологда,  ул. Ярославская, д. 5А, на 4 квартал 2021 года, подъезд № 3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/>
      </w:tblPr>
      <w:tblGrid>
        <w:gridCol w:w="286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517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843F6" w:rsidRPr="00F97A8E" w:rsidTr="00FE5C48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49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9843F6" w:rsidRPr="004D0A78" w:rsidRDefault="009843F6" w:rsidP="00FE5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4086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9843F6" w:rsidRPr="004D0A78" w:rsidRDefault="009843F6" w:rsidP="00FE5C4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9843F6" w:rsidRPr="00F97A8E" w:rsidTr="00FE5C48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843F6" w:rsidRDefault="009843F6" w:rsidP="00FE5C4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26</w:t>
            </w:r>
          </w:p>
        </w:tc>
        <w:tc>
          <w:tcPr>
            <w:tcW w:w="517" w:type="dxa"/>
            <w:tcBorders>
              <w:top w:val="single" w:sz="8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30</w:t>
            </w:r>
          </w:p>
        </w:tc>
        <w:tc>
          <w:tcPr>
            <w:tcW w:w="454" w:type="dxa"/>
            <w:tcBorders>
              <w:top w:val="single" w:sz="8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F97A8E" w:rsidRDefault="009843F6" w:rsidP="00FE5C48">
            <w:pPr>
              <w:spacing w:after="0" w:line="240" w:lineRule="auto"/>
            </w:pPr>
            <w:r>
              <w:t>31</w:t>
            </w:r>
          </w:p>
        </w:tc>
      </w:tr>
      <w:tr w:rsidR="009843F6" w:rsidRPr="00F97A8E" w:rsidTr="00FE5C48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43F6" w:rsidRPr="00847254" w:rsidRDefault="009843F6" w:rsidP="00FE5C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3F6" w:rsidRPr="00F97A8E" w:rsidTr="00FE5C48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843F6" w:rsidRPr="00847254" w:rsidRDefault="009843F6" w:rsidP="00FE5C4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лестничной площадки 0-3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FE5C48">
        <w:trPr>
          <w:trHeight w:val="706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9843F6" w:rsidRPr="00847254" w:rsidRDefault="009843F6" w:rsidP="00FE5C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лестничной площадки с дезинфицирующими средствами 0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FE5C48">
        <w:trPr>
          <w:trHeight w:val="300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843F6" w:rsidRPr="00847254" w:rsidRDefault="009843F6" w:rsidP="00FE5C4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дезинфицирующими средствами с 0-10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" w:type="dxa"/>
            <w:tcBorders>
              <w:top w:val="single" w:sz="8" w:space="0" w:color="4BACC6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3F6" w:rsidRPr="00F97A8E" w:rsidTr="00FE5C48">
        <w:trPr>
          <w:trHeight w:val="2705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9843F6" w:rsidRPr="00847254" w:rsidRDefault="009843F6" w:rsidP="00FE5C48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Обработка дезинфицирующими средствами  перил, почтовых ящиков, входных дверей в подъезд, кнопок домофона, выключателей  освещения мест общего пользования, кнопок вызова лифта, подоконников, отопительных приборов  )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4" w:space="0" w:color="99CCFF"/>
              <w:left w:val="single" w:sz="8" w:space="0" w:color="99CCFF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3A6DE6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843F6" w:rsidRPr="00F97A8E" w:rsidTr="00FE5C48">
        <w:trPr>
          <w:trHeight w:val="930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843F6" w:rsidRDefault="009843F6" w:rsidP="00FE5C4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17" w:type="dxa"/>
            <w:tcBorders>
              <w:top w:val="single" w:sz="4" w:space="0" w:color="99CCFF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843F6" w:rsidRPr="00135A5B" w:rsidRDefault="009843F6" w:rsidP="00FE5C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5A5B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9843F6" w:rsidRDefault="009843F6" w:rsidP="006141B8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графиком уборки ознакомлен(а)  </w:t>
      </w:r>
      <w:r>
        <w:rPr>
          <w:rFonts w:ascii="Segoe Print" w:hAnsi="Segoe Print"/>
          <w:sz w:val="20"/>
          <w:szCs w:val="20"/>
        </w:rPr>
        <w:t>____________________________</w:t>
      </w:r>
    </w:p>
    <w:sectPr w:rsidR="009843F6" w:rsidSect="00605767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E56"/>
    <w:rsid w:val="00004812"/>
    <w:rsid w:val="0012285C"/>
    <w:rsid w:val="00135A5B"/>
    <w:rsid w:val="00146BB4"/>
    <w:rsid w:val="001701D1"/>
    <w:rsid w:val="001E69E5"/>
    <w:rsid w:val="002663BC"/>
    <w:rsid w:val="002C047E"/>
    <w:rsid w:val="0035755A"/>
    <w:rsid w:val="003A6DE6"/>
    <w:rsid w:val="003C4CFF"/>
    <w:rsid w:val="00401116"/>
    <w:rsid w:val="004303AE"/>
    <w:rsid w:val="0049562C"/>
    <w:rsid w:val="004D0A78"/>
    <w:rsid w:val="004D63A5"/>
    <w:rsid w:val="00526731"/>
    <w:rsid w:val="0053635B"/>
    <w:rsid w:val="00542ABF"/>
    <w:rsid w:val="0058326D"/>
    <w:rsid w:val="005C6AE4"/>
    <w:rsid w:val="00605767"/>
    <w:rsid w:val="006141B8"/>
    <w:rsid w:val="006E6890"/>
    <w:rsid w:val="00797B0F"/>
    <w:rsid w:val="007B03B9"/>
    <w:rsid w:val="007E546D"/>
    <w:rsid w:val="007F1A1E"/>
    <w:rsid w:val="00821E91"/>
    <w:rsid w:val="00847254"/>
    <w:rsid w:val="00850763"/>
    <w:rsid w:val="008755B1"/>
    <w:rsid w:val="008A6E56"/>
    <w:rsid w:val="008A7CBC"/>
    <w:rsid w:val="008D33B4"/>
    <w:rsid w:val="008F2B06"/>
    <w:rsid w:val="00943436"/>
    <w:rsid w:val="009843F6"/>
    <w:rsid w:val="00985009"/>
    <w:rsid w:val="00A25E40"/>
    <w:rsid w:val="00A83C3F"/>
    <w:rsid w:val="00B31A70"/>
    <w:rsid w:val="00B525CE"/>
    <w:rsid w:val="00C40A3B"/>
    <w:rsid w:val="00CF41E5"/>
    <w:rsid w:val="00D01AF1"/>
    <w:rsid w:val="00D03D66"/>
    <w:rsid w:val="00D23E1E"/>
    <w:rsid w:val="00D32E83"/>
    <w:rsid w:val="00D473F7"/>
    <w:rsid w:val="00D706A1"/>
    <w:rsid w:val="00DF40F6"/>
    <w:rsid w:val="00DF7A93"/>
    <w:rsid w:val="00E52108"/>
    <w:rsid w:val="00E65DDA"/>
    <w:rsid w:val="00EF5F91"/>
    <w:rsid w:val="00F23054"/>
    <w:rsid w:val="00F97629"/>
    <w:rsid w:val="00F97A8E"/>
    <w:rsid w:val="00FE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4</Pages>
  <Words>774</Words>
  <Characters>4412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10</cp:revision>
  <cp:lastPrinted>2020-10-22T12:22:00Z</cp:lastPrinted>
  <dcterms:created xsi:type="dcterms:W3CDTF">2020-10-22T12:18:00Z</dcterms:created>
  <dcterms:modified xsi:type="dcterms:W3CDTF">2021-08-24T08:26:00Z</dcterms:modified>
</cp:coreProperties>
</file>