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7F" w:rsidRDefault="0082577F" w:rsidP="00D706A1">
      <w:pPr>
        <w:spacing w:after="0" w:line="240" w:lineRule="auto"/>
      </w:pPr>
      <w:r>
        <w:t>Ярославская 16А</w:t>
      </w:r>
    </w:p>
    <w:p w:rsidR="0082577F" w:rsidRDefault="0082577F" w:rsidP="00D706A1">
      <w:pPr>
        <w:spacing w:after="0" w:line="240" w:lineRule="auto"/>
      </w:pPr>
      <w:r>
        <w:t>7 подъездов-5</w:t>
      </w:r>
      <w:r w:rsidRPr="007B03B9">
        <w:t xml:space="preserve"> этажей</w:t>
      </w:r>
    </w:p>
    <w:p w:rsidR="0082577F" w:rsidRDefault="0082577F" w:rsidP="00D706A1">
      <w:pPr>
        <w:spacing w:after="0" w:line="240" w:lineRule="auto"/>
      </w:pPr>
    </w:p>
    <w:p w:rsidR="0082577F" w:rsidRDefault="0082577F" w:rsidP="00CF7CBF">
      <w:pPr>
        <w:tabs>
          <w:tab w:val="left" w:pos="21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Всегда: вт-подметание, обработка</w:t>
      </w:r>
    </w:p>
    <w:p w:rsidR="0082577F" w:rsidRDefault="0082577F" w:rsidP="00773C51">
      <w:pPr>
        <w:tabs>
          <w:tab w:val="left" w:pos="103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Пт-мытье</w:t>
      </w:r>
    </w:p>
    <w:p w:rsidR="0082577F" w:rsidRDefault="0082577F" w:rsidP="008A6E56">
      <w:pPr>
        <w:spacing w:after="0"/>
        <w:jc w:val="right"/>
        <w:rPr>
          <w:rFonts w:ascii="Times New Roman" w:hAnsi="Times New Roman"/>
          <w:b/>
        </w:rPr>
      </w:pPr>
    </w:p>
    <w:p w:rsidR="0082577F" w:rsidRDefault="0082577F" w:rsidP="008A6E56">
      <w:pPr>
        <w:spacing w:after="0"/>
        <w:jc w:val="right"/>
        <w:rPr>
          <w:rFonts w:ascii="Times New Roman" w:hAnsi="Times New Roman"/>
          <w:b/>
        </w:rPr>
      </w:pPr>
    </w:p>
    <w:p w:rsidR="0082577F" w:rsidRDefault="0082577F" w:rsidP="008A6E56">
      <w:pPr>
        <w:spacing w:after="0"/>
        <w:jc w:val="right"/>
        <w:rPr>
          <w:rFonts w:ascii="Times New Roman" w:hAnsi="Times New Roman"/>
          <w:b/>
        </w:rPr>
      </w:pPr>
    </w:p>
    <w:p w:rsidR="0082577F" w:rsidRDefault="0082577F" w:rsidP="00445889">
      <w:pPr>
        <w:tabs>
          <w:tab w:val="left" w:pos="1232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6550"/>
        <w:gridCol w:w="2502"/>
      </w:tblGrid>
      <w:tr w:rsidR="0082577F" w:rsidRPr="00A84D1F" w:rsidTr="00A84D1F">
        <w:trPr>
          <w:trHeight w:val="303"/>
        </w:trPr>
        <w:tc>
          <w:tcPr>
            <w:tcW w:w="802" w:type="dxa"/>
          </w:tcPr>
          <w:p w:rsidR="0082577F" w:rsidRPr="00A84D1F" w:rsidRDefault="0082577F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4D1F">
              <w:rPr>
                <w:b/>
                <w:bCs/>
                <w:color w:val="000000"/>
              </w:rPr>
              <w:t xml:space="preserve">№ </w:t>
            </w:r>
          </w:p>
          <w:p w:rsidR="0082577F" w:rsidRPr="00A84D1F" w:rsidRDefault="0082577F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4D1F">
              <w:rPr>
                <w:b/>
                <w:bCs/>
                <w:color w:val="000000"/>
              </w:rPr>
              <w:t>п/п</w:t>
            </w:r>
          </w:p>
        </w:tc>
        <w:tc>
          <w:tcPr>
            <w:tcW w:w="6550" w:type="dxa"/>
          </w:tcPr>
          <w:p w:rsidR="0082577F" w:rsidRPr="00A84D1F" w:rsidRDefault="0082577F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4D1F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502" w:type="dxa"/>
          </w:tcPr>
          <w:p w:rsidR="0082577F" w:rsidRPr="00A84D1F" w:rsidRDefault="0082577F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84D1F">
              <w:rPr>
                <w:b/>
                <w:bCs/>
                <w:color w:val="000000"/>
              </w:rPr>
              <w:t>Периодичность</w:t>
            </w:r>
          </w:p>
        </w:tc>
      </w:tr>
      <w:tr w:rsidR="0082577F" w:rsidRPr="00A84D1F" w:rsidTr="00A84D1F">
        <w:tc>
          <w:tcPr>
            <w:tcW w:w="9854" w:type="dxa"/>
            <w:gridSpan w:val="3"/>
          </w:tcPr>
          <w:p w:rsidR="0082577F" w:rsidRPr="00A84D1F" w:rsidRDefault="0082577F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A84D1F">
                <w:rPr>
                  <w:b/>
                  <w:bCs/>
                  <w:color w:val="000000"/>
                  <w:lang w:val="en-US"/>
                </w:rPr>
                <w:t>I</w:t>
              </w:r>
              <w:r w:rsidRPr="00A84D1F">
                <w:rPr>
                  <w:b/>
                  <w:bCs/>
                  <w:color w:val="000000"/>
                </w:rPr>
                <w:t>.</w:t>
              </w:r>
            </w:smartTag>
            <w:r w:rsidRPr="00A84D1F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82577F" w:rsidRPr="00A84D1F" w:rsidTr="00A84D1F">
        <w:tc>
          <w:tcPr>
            <w:tcW w:w="802" w:type="dxa"/>
          </w:tcPr>
          <w:p w:rsidR="0082577F" w:rsidRPr="00A84D1F" w:rsidRDefault="0082577F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84D1F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0" w:type="dxa"/>
          </w:tcPr>
          <w:p w:rsidR="0082577F" w:rsidRPr="00A84D1F" w:rsidRDefault="0082577F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84D1F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1-го по 3-иий этаж</w:t>
            </w:r>
          </w:p>
        </w:tc>
        <w:tc>
          <w:tcPr>
            <w:tcW w:w="2502" w:type="dxa"/>
          </w:tcPr>
          <w:p w:rsidR="0082577F" w:rsidRPr="00A84D1F" w:rsidRDefault="0082577F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84D1F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82577F" w:rsidRPr="00A84D1F" w:rsidTr="00A84D1F">
        <w:tc>
          <w:tcPr>
            <w:tcW w:w="802" w:type="dxa"/>
          </w:tcPr>
          <w:p w:rsidR="0082577F" w:rsidRPr="00A84D1F" w:rsidRDefault="0082577F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84D1F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50" w:type="dxa"/>
          </w:tcPr>
          <w:p w:rsidR="0082577F" w:rsidRPr="00A84D1F" w:rsidRDefault="0082577F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84D1F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4-го по 5-ыий этаж</w:t>
            </w:r>
          </w:p>
        </w:tc>
        <w:tc>
          <w:tcPr>
            <w:tcW w:w="2502" w:type="dxa"/>
          </w:tcPr>
          <w:p w:rsidR="0082577F" w:rsidRPr="00A84D1F" w:rsidRDefault="0082577F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84D1F">
              <w:rPr>
                <w:bCs/>
                <w:color w:val="000000"/>
                <w:sz w:val="16"/>
                <w:szCs w:val="16"/>
              </w:rPr>
              <w:t>1 раза в неделю</w:t>
            </w:r>
          </w:p>
        </w:tc>
      </w:tr>
      <w:tr w:rsidR="0082577F" w:rsidRPr="00A84D1F" w:rsidTr="00A84D1F">
        <w:tc>
          <w:tcPr>
            <w:tcW w:w="802" w:type="dxa"/>
          </w:tcPr>
          <w:p w:rsidR="0082577F" w:rsidRPr="00A84D1F" w:rsidRDefault="0082577F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84D1F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50" w:type="dxa"/>
          </w:tcPr>
          <w:p w:rsidR="0082577F" w:rsidRPr="00A84D1F" w:rsidRDefault="0082577F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84D1F">
              <w:rPr>
                <w:bCs/>
                <w:color w:val="000000"/>
                <w:sz w:val="16"/>
                <w:szCs w:val="16"/>
              </w:rPr>
              <w:t>Мытье пола лестничных площадок и лестничных маршей с 1-го по 5-ый этаж</w:t>
            </w:r>
          </w:p>
        </w:tc>
        <w:tc>
          <w:tcPr>
            <w:tcW w:w="2502" w:type="dxa"/>
          </w:tcPr>
          <w:p w:rsidR="0082577F" w:rsidRPr="00A84D1F" w:rsidRDefault="0082577F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84D1F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  <w:tr w:rsidR="0082577F" w:rsidRPr="00A84D1F" w:rsidTr="00A84D1F">
        <w:tc>
          <w:tcPr>
            <w:tcW w:w="802" w:type="dxa"/>
          </w:tcPr>
          <w:p w:rsidR="0082577F" w:rsidRPr="00A84D1F" w:rsidRDefault="0082577F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84D1F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50" w:type="dxa"/>
          </w:tcPr>
          <w:p w:rsidR="0082577F" w:rsidRPr="00A84D1F" w:rsidRDefault="0082577F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84D1F">
              <w:rPr>
                <w:bCs/>
                <w:color w:val="000000"/>
                <w:sz w:val="16"/>
                <w:szCs w:val="16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502" w:type="dxa"/>
          </w:tcPr>
          <w:p w:rsidR="0082577F" w:rsidRPr="00A84D1F" w:rsidRDefault="0082577F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84D1F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82577F" w:rsidRPr="00A84D1F" w:rsidTr="00A84D1F">
        <w:tc>
          <w:tcPr>
            <w:tcW w:w="802" w:type="dxa"/>
          </w:tcPr>
          <w:p w:rsidR="0082577F" w:rsidRPr="00A84D1F" w:rsidRDefault="0082577F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84D1F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50" w:type="dxa"/>
          </w:tcPr>
          <w:p w:rsidR="0082577F" w:rsidRPr="00A84D1F" w:rsidRDefault="0082577F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84D1F">
              <w:rPr>
                <w:bCs/>
                <w:color w:val="000000"/>
                <w:sz w:val="16"/>
                <w:szCs w:val="16"/>
              </w:rPr>
              <w:t>Влажная протирка стен, дверей (за исключением квартирных дверей), плафонов светильников, оконных решеток, лестниц, ведущих на чердак, поверхности шкафов этажных электрических щитов, почтовых ящиков.</w:t>
            </w:r>
          </w:p>
        </w:tc>
        <w:tc>
          <w:tcPr>
            <w:tcW w:w="2502" w:type="dxa"/>
          </w:tcPr>
          <w:p w:rsidR="0082577F" w:rsidRPr="00A84D1F" w:rsidRDefault="0082577F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84D1F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82577F" w:rsidRPr="00A84D1F" w:rsidTr="00A84D1F">
        <w:tc>
          <w:tcPr>
            <w:tcW w:w="802" w:type="dxa"/>
          </w:tcPr>
          <w:p w:rsidR="0082577F" w:rsidRPr="00A84D1F" w:rsidRDefault="0082577F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84D1F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50" w:type="dxa"/>
          </w:tcPr>
          <w:p w:rsidR="0082577F" w:rsidRPr="00A84D1F" w:rsidRDefault="0082577F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84D1F">
              <w:rPr>
                <w:bCs/>
                <w:color w:val="000000"/>
                <w:sz w:val="16"/>
                <w:szCs w:val="16"/>
              </w:rPr>
              <w:t>Влажное протирание подоконников, отопительных приборов</w:t>
            </w:r>
          </w:p>
        </w:tc>
        <w:tc>
          <w:tcPr>
            <w:tcW w:w="2502" w:type="dxa"/>
          </w:tcPr>
          <w:p w:rsidR="0082577F" w:rsidRPr="00A84D1F" w:rsidRDefault="0082577F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84D1F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82577F" w:rsidRPr="00A84D1F" w:rsidTr="00A84D1F">
        <w:tc>
          <w:tcPr>
            <w:tcW w:w="802" w:type="dxa"/>
          </w:tcPr>
          <w:p w:rsidR="0082577F" w:rsidRPr="00A84D1F" w:rsidRDefault="0082577F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84D1F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50" w:type="dxa"/>
          </w:tcPr>
          <w:p w:rsidR="0082577F" w:rsidRPr="00A84D1F" w:rsidRDefault="0082577F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84D1F">
              <w:rPr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2502" w:type="dxa"/>
          </w:tcPr>
          <w:p w:rsidR="0082577F" w:rsidRPr="00A84D1F" w:rsidRDefault="0082577F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84D1F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82577F" w:rsidRPr="00A84D1F" w:rsidTr="00A84D1F">
        <w:tc>
          <w:tcPr>
            <w:tcW w:w="802" w:type="dxa"/>
          </w:tcPr>
          <w:p w:rsidR="0082577F" w:rsidRPr="00A84D1F" w:rsidRDefault="0082577F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84D1F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550" w:type="dxa"/>
          </w:tcPr>
          <w:p w:rsidR="0082577F" w:rsidRPr="00A84D1F" w:rsidRDefault="0082577F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84D1F">
              <w:rPr>
                <w:bCs/>
                <w:color w:val="000000"/>
                <w:sz w:val="16"/>
                <w:szCs w:val="16"/>
              </w:rPr>
              <w:t xml:space="preserve">Дератизация (дезинсекция) подвальных помещений </w:t>
            </w:r>
          </w:p>
        </w:tc>
        <w:tc>
          <w:tcPr>
            <w:tcW w:w="2502" w:type="dxa"/>
          </w:tcPr>
          <w:p w:rsidR="0082577F" w:rsidRPr="00A84D1F" w:rsidRDefault="0082577F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84D1F">
              <w:rPr>
                <w:bCs/>
                <w:color w:val="000000"/>
                <w:sz w:val="16"/>
                <w:szCs w:val="16"/>
              </w:rPr>
              <w:t xml:space="preserve">по мере необходимости, </w:t>
            </w:r>
          </w:p>
          <w:p w:rsidR="0082577F" w:rsidRPr="00A84D1F" w:rsidRDefault="0082577F" w:rsidP="00A84D1F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A84D1F">
              <w:rPr>
                <w:bCs/>
                <w:color w:val="000000"/>
                <w:sz w:val="16"/>
                <w:szCs w:val="16"/>
              </w:rPr>
              <w:t>но не реже 1 раза в месяц</w:t>
            </w:r>
          </w:p>
        </w:tc>
      </w:tr>
    </w:tbl>
    <w:p w:rsidR="0082577F" w:rsidRDefault="0082577F" w:rsidP="00445889">
      <w:pPr>
        <w:tabs>
          <w:tab w:val="left" w:pos="1232"/>
        </w:tabs>
        <w:spacing w:after="0"/>
        <w:rPr>
          <w:rFonts w:ascii="Times New Roman" w:hAnsi="Times New Roman"/>
          <w:b/>
        </w:rPr>
      </w:pPr>
    </w:p>
    <w:p w:rsidR="0082577F" w:rsidRDefault="0082577F" w:rsidP="008A6E56">
      <w:pPr>
        <w:spacing w:after="0"/>
        <w:jc w:val="right"/>
        <w:rPr>
          <w:rFonts w:ascii="Times New Roman" w:hAnsi="Times New Roman"/>
          <w:b/>
        </w:rPr>
      </w:pPr>
    </w:p>
    <w:p w:rsidR="0082577F" w:rsidRDefault="0082577F" w:rsidP="008A6E56">
      <w:pPr>
        <w:spacing w:after="0"/>
        <w:jc w:val="right"/>
        <w:rPr>
          <w:rFonts w:ascii="Times New Roman" w:hAnsi="Times New Roman"/>
          <w:b/>
        </w:rPr>
      </w:pPr>
    </w:p>
    <w:p w:rsidR="0082577F" w:rsidRDefault="0082577F" w:rsidP="008A6E56">
      <w:pPr>
        <w:spacing w:after="0"/>
        <w:jc w:val="right"/>
        <w:rPr>
          <w:rFonts w:ascii="Times New Roman" w:hAnsi="Times New Roman"/>
          <w:b/>
        </w:rPr>
      </w:pPr>
    </w:p>
    <w:p w:rsidR="0082577F" w:rsidRDefault="0082577F" w:rsidP="008A6E56">
      <w:pPr>
        <w:spacing w:after="0"/>
        <w:jc w:val="right"/>
        <w:rPr>
          <w:rFonts w:ascii="Times New Roman" w:hAnsi="Times New Roman"/>
          <w:b/>
        </w:rPr>
      </w:pPr>
    </w:p>
    <w:p w:rsidR="0082577F" w:rsidRDefault="0082577F" w:rsidP="008A6E56">
      <w:pPr>
        <w:spacing w:after="0"/>
        <w:jc w:val="right"/>
        <w:rPr>
          <w:rFonts w:ascii="Times New Roman" w:hAnsi="Times New Roman"/>
          <w:b/>
        </w:rPr>
      </w:pPr>
    </w:p>
    <w:p w:rsidR="0082577F" w:rsidRDefault="0082577F" w:rsidP="008A6E56">
      <w:pPr>
        <w:spacing w:after="0"/>
        <w:jc w:val="right"/>
        <w:rPr>
          <w:rFonts w:ascii="Times New Roman" w:hAnsi="Times New Roman"/>
          <w:b/>
        </w:rPr>
      </w:pPr>
    </w:p>
    <w:p w:rsidR="0082577F" w:rsidRDefault="0082577F" w:rsidP="008A6E56">
      <w:pPr>
        <w:spacing w:after="0"/>
        <w:jc w:val="right"/>
        <w:rPr>
          <w:rFonts w:ascii="Times New Roman" w:hAnsi="Times New Roman"/>
          <w:b/>
        </w:rPr>
      </w:pPr>
    </w:p>
    <w:p w:rsidR="0082577F" w:rsidRDefault="0082577F" w:rsidP="008A6E56">
      <w:pPr>
        <w:spacing w:after="0"/>
        <w:jc w:val="right"/>
        <w:rPr>
          <w:rFonts w:ascii="Times New Roman" w:hAnsi="Times New Roman"/>
          <w:b/>
        </w:rPr>
      </w:pPr>
    </w:p>
    <w:p w:rsidR="0082577F" w:rsidRDefault="0082577F" w:rsidP="008A6E56">
      <w:pPr>
        <w:spacing w:after="0"/>
        <w:jc w:val="right"/>
        <w:rPr>
          <w:rFonts w:ascii="Times New Roman" w:hAnsi="Times New Roman"/>
          <w:b/>
        </w:rPr>
      </w:pPr>
    </w:p>
    <w:p w:rsidR="0082577F" w:rsidRDefault="0082577F" w:rsidP="008A6E56">
      <w:pPr>
        <w:spacing w:after="0"/>
        <w:jc w:val="right"/>
        <w:rPr>
          <w:rFonts w:ascii="Times New Roman" w:hAnsi="Times New Roman"/>
          <w:b/>
        </w:rPr>
      </w:pPr>
    </w:p>
    <w:p w:rsidR="0082577F" w:rsidRDefault="0082577F" w:rsidP="008A6E56">
      <w:pPr>
        <w:spacing w:after="0"/>
        <w:jc w:val="right"/>
        <w:rPr>
          <w:rFonts w:ascii="Times New Roman" w:hAnsi="Times New Roman"/>
          <w:b/>
        </w:rPr>
      </w:pPr>
    </w:p>
    <w:p w:rsidR="0082577F" w:rsidRDefault="0082577F" w:rsidP="008A6E56">
      <w:pPr>
        <w:spacing w:after="0"/>
        <w:jc w:val="right"/>
        <w:rPr>
          <w:rFonts w:ascii="Times New Roman" w:hAnsi="Times New Roman"/>
          <w:b/>
        </w:rPr>
      </w:pPr>
    </w:p>
    <w:p w:rsidR="0082577F" w:rsidRDefault="0082577F" w:rsidP="008A6E56">
      <w:pPr>
        <w:spacing w:after="0"/>
        <w:jc w:val="right"/>
        <w:rPr>
          <w:rFonts w:ascii="Times New Roman" w:hAnsi="Times New Roman"/>
          <w:b/>
        </w:rPr>
      </w:pPr>
    </w:p>
    <w:p w:rsidR="0082577F" w:rsidRDefault="0082577F" w:rsidP="008A6E56">
      <w:pPr>
        <w:spacing w:after="0"/>
        <w:jc w:val="right"/>
        <w:rPr>
          <w:rFonts w:ascii="Times New Roman" w:hAnsi="Times New Roman"/>
          <w:b/>
        </w:rPr>
      </w:pPr>
    </w:p>
    <w:p w:rsidR="0082577F" w:rsidRDefault="0082577F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82577F" w:rsidRDefault="0082577F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82577F" w:rsidRDefault="0082577F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82577F" w:rsidRDefault="0082577F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82577F" w:rsidRDefault="0082577F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82577F" w:rsidRDefault="0082577F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Ярославская, д. 16А, на 4 квартал 2021 года, подъезд № 1</w:t>
      </w:r>
    </w:p>
    <w:tbl>
      <w:tblPr>
        <w:tblW w:w="1551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3614"/>
        <w:gridCol w:w="436"/>
        <w:gridCol w:w="437"/>
        <w:gridCol w:w="437"/>
        <w:gridCol w:w="437"/>
        <w:gridCol w:w="437"/>
        <w:gridCol w:w="437"/>
        <w:gridCol w:w="43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40"/>
        <w:gridCol w:w="436"/>
        <w:gridCol w:w="436"/>
        <w:gridCol w:w="436"/>
        <w:gridCol w:w="436"/>
        <w:gridCol w:w="436"/>
        <w:gridCol w:w="436"/>
        <w:gridCol w:w="436"/>
        <w:gridCol w:w="540"/>
        <w:gridCol w:w="446"/>
      </w:tblGrid>
      <w:tr w:rsidR="0082577F" w:rsidRPr="005451F4" w:rsidTr="006F35F8">
        <w:trPr>
          <w:trHeight w:val="426"/>
        </w:trPr>
        <w:tc>
          <w:tcPr>
            <w:tcW w:w="36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5451F4" w:rsidRDefault="0082577F" w:rsidP="004E0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93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577F" w:rsidRPr="00FF2C90" w:rsidRDefault="0082577F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928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82577F" w:rsidRPr="00FF2C90" w:rsidRDefault="0082577F" w:rsidP="00FF2C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038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82577F" w:rsidRPr="00FF2C90" w:rsidRDefault="0082577F" w:rsidP="00FF2C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82577F" w:rsidRPr="00F97A8E" w:rsidTr="006F35F8">
        <w:trPr>
          <w:trHeight w:val="289"/>
        </w:trPr>
        <w:tc>
          <w:tcPr>
            <w:tcW w:w="36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2577F" w:rsidRPr="005451F4" w:rsidRDefault="0082577F" w:rsidP="004E0C7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7A0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7A0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7A0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7A0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7A0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7A0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7A0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7A0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577F" w:rsidRPr="007A0557" w:rsidRDefault="0082577F" w:rsidP="007A0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7A0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7A0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7A0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7A0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7A0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7A0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7A0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7A0557" w:rsidRDefault="0082577F" w:rsidP="007A0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577F" w:rsidRPr="007A0557" w:rsidRDefault="0082577F" w:rsidP="007A0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7A0557" w:rsidRDefault="0082577F" w:rsidP="007A0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7A0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7A0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7A0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7A0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7A0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7A0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2577F" w:rsidRPr="007A0557" w:rsidRDefault="0082577F" w:rsidP="007A055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46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6F35F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82577F" w:rsidRPr="00F97A8E" w:rsidTr="006F35F8">
        <w:trPr>
          <w:trHeight w:val="1017"/>
        </w:trPr>
        <w:tc>
          <w:tcPr>
            <w:tcW w:w="36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2577F" w:rsidRPr="004469E4" w:rsidRDefault="0082577F" w:rsidP="004E0C7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469E4">
              <w:rPr>
                <w:rFonts w:ascii="Times New Roman" w:hAnsi="Times New Roman"/>
                <w:bCs/>
                <w:sz w:val="26"/>
                <w:szCs w:val="26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6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6F3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2577F" w:rsidRPr="00F97A8E" w:rsidTr="006F35F8">
        <w:trPr>
          <w:trHeight w:val="618"/>
        </w:trPr>
        <w:tc>
          <w:tcPr>
            <w:tcW w:w="361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82577F" w:rsidRPr="004469E4" w:rsidRDefault="0082577F" w:rsidP="004E0C7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469E4">
              <w:rPr>
                <w:rFonts w:ascii="Times New Roman" w:hAnsi="Times New Roman"/>
                <w:bCs/>
                <w:sz w:val="26"/>
                <w:szCs w:val="26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2577F" w:rsidRPr="00F97A8E" w:rsidTr="006F35F8">
        <w:trPr>
          <w:trHeight w:val="3170"/>
        </w:trPr>
        <w:tc>
          <w:tcPr>
            <w:tcW w:w="36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2577F" w:rsidRPr="004469E4" w:rsidRDefault="0082577F" w:rsidP="004E0C7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469E4">
              <w:rPr>
                <w:rFonts w:ascii="Times New Roman" w:hAnsi="Times New Roman"/>
                <w:bCs/>
                <w:sz w:val="26"/>
                <w:szCs w:val="26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82577F" w:rsidRPr="004469E4" w:rsidRDefault="0082577F" w:rsidP="004E0C7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6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6F35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82577F" w:rsidRDefault="0082577F" w:rsidP="008A6E56">
      <w:pPr>
        <w:spacing w:after="0"/>
        <w:rPr>
          <w:rFonts w:ascii="Times New Roman" w:hAnsi="Times New Roman"/>
          <w:sz w:val="18"/>
          <w:szCs w:val="18"/>
        </w:rPr>
      </w:pPr>
    </w:p>
    <w:p w:rsidR="0082577F" w:rsidRDefault="0082577F" w:rsidP="008A6E56">
      <w:pPr>
        <w:spacing w:after="0"/>
        <w:rPr>
          <w:rFonts w:ascii="Times New Roman" w:hAnsi="Times New Roman"/>
          <w:sz w:val="18"/>
          <w:szCs w:val="18"/>
        </w:rPr>
      </w:pPr>
    </w:p>
    <w:p w:rsidR="0082577F" w:rsidRDefault="0082577F" w:rsidP="008A6E56">
      <w:pPr>
        <w:spacing w:after="0"/>
        <w:rPr>
          <w:rFonts w:ascii="Times New Roman" w:hAnsi="Times New Roman"/>
          <w:sz w:val="18"/>
          <w:szCs w:val="18"/>
        </w:rPr>
      </w:pPr>
    </w:p>
    <w:p w:rsidR="0082577F" w:rsidRDefault="0082577F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82577F" w:rsidRDefault="0082577F" w:rsidP="004469E4">
      <w:pPr>
        <w:spacing w:after="0"/>
        <w:rPr>
          <w:rFonts w:ascii="Times New Roman" w:hAnsi="Times New Roman"/>
          <w:b/>
        </w:rPr>
      </w:pPr>
    </w:p>
    <w:p w:rsidR="0082577F" w:rsidRDefault="0082577F" w:rsidP="004469E4">
      <w:pPr>
        <w:spacing w:after="0"/>
        <w:rPr>
          <w:rFonts w:ascii="Times New Roman" w:hAnsi="Times New Roman"/>
          <w:b/>
        </w:rPr>
      </w:pPr>
    </w:p>
    <w:p w:rsidR="0082577F" w:rsidRDefault="0082577F" w:rsidP="004469E4">
      <w:pPr>
        <w:spacing w:after="0"/>
        <w:rPr>
          <w:rFonts w:ascii="Times New Roman" w:hAnsi="Times New Roman"/>
          <w:b/>
        </w:rPr>
      </w:pPr>
    </w:p>
    <w:p w:rsidR="0082577F" w:rsidRDefault="0082577F" w:rsidP="004469E4">
      <w:pPr>
        <w:spacing w:after="0"/>
        <w:rPr>
          <w:rFonts w:ascii="Times New Roman" w:hAnsi="Times New Roman"/>
          <w:b/>
        </w:rPr>
      </w:pPr>
    </w:p>
    <w:p w:rsidR="0082577F" w:rsidRDefault="0082577F" w:rsidP="0044588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82577F" w:rsidRDefault="0082577F" w:rsidP="0044588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82577F" w:rsidRDefault="0082577F" w:rsidP="0044588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82577F" w:rsidRDefault="0082577F" w:rsidP="00445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82577F" w:rsidRDefault="0082577F" w:rsidP="00445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82577F" w:rsidRDefault="0082577F" w:rsidP="00445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Ярославская, д. 16А, на 4 квартал 2021 года, подъезд № 2</w:t>
      </w:r>
    </w:p>
    <w:tbl>
      <w:tblPr>
        <w:tblW w:w="1551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3614"/>
        <w:gridCol w:w="436"/>
        <w:gridCol w:w="437"/>
        <w:gridCol w:w="437"/>
        <w:gridCol w:w="437"/>
        <w:gridCol w:w="437"/>
        <w:gridCol w:w="437"/>
        <w:gridCol w:w="43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40"/>
        <w:gridCol w:w="436"/>
        <w:gridCol w:w="436"/>
        <w:gridCol w:w="436"/>
        <w:gridCol w:w="436"/>
        <w:gridCol w:w="436"/>
        <w:gridCol w:w="436"/>
        <w:gridCol w:w="436"/>
        <w:gridCol w:w="540"/>
        <w:gridCol w:w="446"/>
      </w:tblGrid>
      <w:tr w:rsidR="0082577F" w:rsidRPr="005451F4" w:rsidTr="002201EA">
        <w:trPr>
          <w:trHeight w:val="426"/>
        </w:trPr>
        <w:tc>
          <w:tcPr>
            <w:tcW w:w="36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5451F4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93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928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038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82577F" w:rsidRPr="00FF2C90" w:rsidRDefault="0082577F" w:rsidP="00220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82577F" w:rsidRPr="00F97A8E" w:rsidTr="002201EA">
        <w:trPr>
          <w:trHeight w:val="289"/>
        </w:trPr>
        <w:tc>
          <w:tcPr>
            <w:tcW w:w="36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2577F" w:rsidRPr="005451F4" w:rsidRDefault="0082577F" w:rsidP="002201E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46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82577F" w:rsidRPr="00F97A8E" w:rsidTr="002201EA">
        <w:trPr>
          <w:trHeight w:val="1017"/>
        </w:trPr>
        <w:tc>
          <w:tcPr>
            <w:tcW w:w="36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2577F" w:rsidRPr="004469E4" w:rsidRDefault="0082577F" w:rsidP="002201E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469E4">
              <w:rPr>
                <w:rFonts w:ascii="Times New Roman" w:hAnsi="Times New Roman"/>
                <w:bCs/>
                <w:sz w:val="26"/>
                <w:szCs w:val="26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6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2577F" w:rsidRPr="00F97A8E" w:rsidTr="002201EA">
        <w:trPr>
          <w:trHeight w:val="618"/>
        </w:trPr>
        <w:tc>
          <w:tcPr>
            <w:tcW w:w="361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82577F" w:rsidRPr="004469E4" w:rsidRDefault="0082577F" w:rsidP="002201E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469E4">
              <w:rPr>
                <w:rFonts w:ascii="Times New Roman" w:hAnsi="Times New Roman"/>
                <w:bCs/>
                <w:sz w:val="26"/>
                <w:szCs w:val="26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2577F" w:rsidRPr="00F97A8E" w:rsidTr="002201EA">
        <w:trPr>
          <w:trHeight w:val="3170"/>
        </w:trPr>
        <w:tc>
          <w:tcPr>
            <w:tcW w:w="36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2577F" w:rsidRPr="004469E4" w:rsidRDefault="0082577F" w:rsidP="002201E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469E4">
              <w:rPr>
                <w:rFonts w:ascii="Times New Roman" w:hAnsi="Times New Roman"/>
                <w:bCs/>
                <w:sz w:val="26"/>
                <w:szCs w:val="26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82577F" w:rsidRPr="004469E4" w:rsidRDefault="0082577F" w:rsidP="002201E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6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82577F" w:rsidRDefault="0082577F" w:rsidP="00445889">
      <w:pPr>
        <w:spacing w:after="0"/>
        <w:rPr>
          <w:rFonts w:ascii="Times New Roman" w:hAnsi="Times New Roman"/>
          <w:sz w:val="18"/>
          <w:szCs w:val="18"/>
        </w:rPr>
      </w:pPr>
    </w:p>
    <w:p w:rsidR="0082577F" w:rsidRDefault="0082577F" w:rsidP="00445889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82577F" w:rsidRDefault="0082577F" w:rsidP="00445889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82577F" w:rsidRDefault="0082577F" w:rsidP="00445889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82577F" w:rsidRPr="006F35F8" w:rsidRDefault="0082577F" w:rsidP="00445889">
      <w:pPr>
        <w:spacing w:after="0"/>
        <w:jc w:val="right"/>
        <w:rPr>
          <w:rFonts w:ascii="Times New Roman" w:hAnsi="Times New Roman"/>
          <w:b/>
        </w:rPr>
      </w:pPr>
    </w:p>
    <w:p w:rsidR="0082577F" w:rsidRPr="006F35F8" w:rsidRDefault="0082577F" w:rsidP="00445889">
      <w:pPr>
        <w:spacing w:after="0"/>
        <w:jc w:val="right"/>
        <w:rPr>
          <w:rFonts w:ascii="Times New Roman" w:hAnsi="Times New Roman"/>
          <w:b/>
        </w:rPr>
      </w:pPr>
    </w:p>
    <w:p w:rsidR="0082577F" w:rsidRDefault="0082577F" w:rsidP="0044588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82577F" w:rsidRDefault="0082577F" w:rsidP="0044588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82577F" w:rsidRDefault="0082577F" w:rsidP="0044588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82577F" w:rsidRDefault="0082577F" w:rsidP="00445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82577F" w:rsidRDefault="0082577F" w:rsidP="00445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82577F" w:rsidRDefault="0082577F" w:rsidP="00445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Ярославская, д. 16А, на 4 квартал 2021 года, подъезд № 3</w:t>
      </w:r>
    </w:p>
    <w:tbl>
      <w:tblPr>
        <w:tblW w:w="1551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3614"/>
        <w:gridCol w:w="436"/>
        <w:gridCol w:w="437"/>
        <w:gridCol w:w="437"/>
        <w:gridCol w:w="437"/>
        <w:gridCol w:w="437"/>
        <w:gridCol w:w="437"/>
        <w:gridCol w:w="43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40"/>
        <w:gridCol w:w="436"/>
        <w:gridCol w:w="436"/>
        <w:gridCol w:w="436"/>
        <w:gridCol w:w="436"/>
        <w:gridCol w:w="436"/>
        <w:gridCol w:w="436"/>
        <w:gridCol w:w="436"/>
        <w:gridCol w:w="540"/>
        <w:gridCol w:w="446"/>
      </w:tblGrid>
      <w:tr w:rsidR="0082577F" w:rsidRPr="005451F4" w:rsidTr="002201EA">
        <w:trPr>
          <w:trHeight w:val="426"/>
        </w:trPr>
        <w:tc>
          <w:tcPr>
            <w:tcW w:w="36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5451F4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93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928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038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82577F" w:rsidRPr="00FF2C90" w:rsidRDefault="0082577F" w:rsidP="00220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82577F" w:rsidRPr="00F97A8E" w:rsidTr="002201EA">
        <w:trPr>
          <w:trHeight w:val="289"/>
        </w:trPr>
        <w:tc>
          <w:tcPr>
            <w:tcW w:w="36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2577F" w:rsidRPr="005451F4" w:rsidRDefault="0082577F" w:rsidP="002201E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46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82577F" w:rsidRPr="00F97A8E" w:rsidTr="002201EA">
        <w:trPr>
          <w:trHeight w:val="1017"/>
        </w:trPr>
        <w:tc>
          <w:tcPr>
            <w:tcW w:w="36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2577F" w:rsidRPr="004469E4" w:rsidRDefault="0082577F" w:rsidP="002201E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469E4">
              <w:rPr>
                <w:rFonts w:ascii="Times New Roman" w:hAnsi="Times New Roman"/>
                <w:bCs/>
                <w:sz w:val="26"/>
                <w:szCs w:val="26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6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2577F" w:rsidRPr="00F97A8E" w:rsidTr="002201EA">
        <w:trPr>
          <w:trHeight w:val="618"/>
        </w:trPr>
        <w:tc>
          <w:tcPr>
            <w:tcW w:w="361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82577F" w:rsidRPr="004469E4" w:rsidRDefault="0082577F" w:rsidP="002201E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469E4">
              <w:rPr>
                <w:rFonts w:ascii="Times New Roman" w:hAnsi="Times New Roman"/>
                <w:bCs/>
                <w:sz w:val="26"/>
                <w:szCs w:val="26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2577F" w:rsidRPr="00F97A8E" w:rsidTr="002201EA">
        <w:trPr>
          <w:trHeight w:val="3170"/>
        </w:trPr>
        <w:tc>
          <w:tcPr>
            <w:tcW w:w="36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2577F" w:rsidRPr="004469E4" w:rsidRDefault="0082577F" w:rsidP="002201E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469E4">
              <w:rPr>
                <w:rFonts w:ascii="Times New Roman" w:hAnsi="Times New Roman"/>
                <w:bCs/>
                <w:sz w:val="26"/>
                <w:szCs w:val="26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82577F" w:rsidRPr="004469E4" w:rsidRDefault="0082577F" w:rsidP="002201E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6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82577F" w:rsidRDefault="0082577F" w:rsidP="00445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577F" w:rsidRDefault="0082577F" w:rsidP="00445889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82577F" w:rsidRPr="006F35F8" w:rsidRDefault="0082577F" w:rsidP="00445889">
      <w:pPr>
        <w:spacing w:after="0"/>
        <w:jc w:val="right"/>
        <w:rPr>
          <w:rFonts w:ascii="Times New Roman" w:hAnsi="Times New Roman"/>
          <w:b/>
        </w:rPr>
      </w:pPr>
    </w:p>
    <w:p w:rsidR="0082577F" w:rsidRPr="006F35F8" w:rsidRDefault="0082577F" w:rsidP="00445889">
      <w:pPr>
        <w:spacing w:after="0"/>
        <w:jc w:val="right"/>
        <w:rPr>
          <w:rFonts w:ascii="Times New Roman" w:hAnsi="Times New Roman"/>
          <w:b/>
        </w:rPr>
      </w:pPr>
    </w:p>
    <w:p w:rsidR="0082577F" w:rsidRPr="006F35F8" w:rsidRDefault="0082577F" w:rsidP="00445889">
      <w:pPr>
        <w:spacing w:after="0"/>
        <w:jc w:val="right"/>
        <w:rPr>
          <w:rFonts w:ascii="Times New Roman" w:hAnsi="Times New Roman"/>
          <w:b/>
        </w:rPr>
      </w:pPr>
    </w:p>
    <w:p w:rsidR="0082577F" w:rsidRPr="006F35F8" w:rsidRDefault="0082577F" w:rsidP="00445889">
      <w:pPr>
        <w:spacing w:after="0"/>
        <w:jc w:val="right"/>
        <w:rPr>
          <w:rFonts w:ascii="Times New Roman" w:hAnsi="Times New Roman"/>
          <w:b/>
        </w:rPr>
      </w:pPr>
    </w:p>
    <w:p w:rsidR="0082577F" w:rsidRPr="006F35F8" w:rsidRDefault="0082577F" w:rsidP="00445889">
      <w:pPr>
        <w:spacing w:after="0"/>
        <w:jc w:val="right"/>
        <w:rPr>
          <w:rFonts w:ascii="Times New Roman" w:hAnsi="Times New Roman"/>
          <w:b/>
        </w:rPr>
      </w:pPr>
    </w:p>
    <w:p w:rsidR="0082577F" w:rsidRDefault="0082577F" w:rsidP="0044588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82577F" w:rsidRDefault="0082577F" w:rsidP="0044588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82577F" w:rsidRDefault="0082577F" w:rsidP="0044588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82577F" w:rsidRDefault="0082577F" w:rsidP="00445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82577F" w:rsidRDefault="0082577F" w:rsidP="00445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82577F" w:rsidRDefault="0082577F" w:rsidP="00445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Ярославская, д. 16А, на 4 квартал 2021 года, подъезд № 4</w:t>
      </w:r>
    </w:p>
    <w:tbl>
      <w:tblPr>
        <w:tblW w:w="1551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3614"/>
        <w:gridCol w:w="436"/>
        <w:gridCol w:w="437"/>
        <w:gridCol w:w="437"/>
        <w:gridCol w:w="437"/>
        <w:gridCol w:w="437"/>
        <w:gridCol w:w="437"/>
        <w:gridCol w:w="43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40"/>
        <w:gridCol w:w="436"/>
        <w:gridCol w:w="436"/>
        <w:gridCol w:w="436"/>
        <w:gridCol w:w="436"/>
        <w:gridCol w:w="436"/>
        <w:gridCol w:w="436"/>
        <w:gridCol w:w="436"/>
        <w:gridCol w:w="540"/>
        <w:gridCol w:w="446"/>
      </w:tblGrid>
      <w:tr w:rsidR="0082577F" w:rsidRPr="005451F4" w:rsidTr="002201EA">
        <w:trPr>
          <w:trHeight w:val="426"/>
        </w:trPr>
        <w:tc>
          <w:tcPr>
            <w:tcW w:w="36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5451F4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93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928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038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82577F" w:rsidRPr="00FF2C90" w:rsidRDefault="0082577F" w:rsidP="00220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82577F" w:rsidRPr="00F97A8E" w:rsidTr="002201EA">
        <w:trPr>
          <w:trHeight w:val="289"/>
        </w:trPr>
        <w:tc>
          <w:tcPr>
            <w:tcW w:w="36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2577F" w:rsidRPr="005451F4" w:rsidRDefault="0082577F" w:rsidP="002201E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46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82577F" w:rsidRPr="00F97A8E" w:rsidTr="002201EA">
        <w:trPr>
          <w:trHeight w:val="1017"/>
        </w:trPr>
        <w:tc>
          <w:tcPr>
            <w:tcW w:w="36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2577F" w:rsidRPr="004469E4" w:rsidRDefault="0082577F" w:rsidP="002201E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469E4">
              <w:rPr>
                <w:rFonts w:ascii="Times New Roman" w:hAnsi="Times New Roman"/>
                <w:bCs/>
                <w:sz w:val="26"/>
                <w:szCs w:val="26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6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2577F" w:rsidRPr="00F97A8E" w:rsidTr="002201EA">
        <w:trPr>
          <w:trHeight w:val="618"/>
        </w:trPr>
        <w:tc>
          <w:tcPr>
            <w:tcW w:w="361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82577F" w:rsidRPr="004469E4" w:rsidRDefault="0082577F" w:rsidP="002201E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469E4">
              <w:rPr>
                <w:rFonts w:ascii="Times New Roman" w:hAnsi="Times New Roman"/>
                <w:bCs/>
                <w:sz w:val="26"/>
                <w:szCs w:val="26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2577F" w:rsidRPr="00F97A8E" w:rsidTr="002201EA">
        <w:trPr>
          <w:trHeight w:val="3170"/>
        </w:trPr>
        <w:tc>
          <w:tcPr>
            <w:tcW w:w="36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2577F" w:rsidRPr="004469E4" w:rsidRDefault="0082577F" w:rsidP="002201E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469E4">
              <w:rPr>
                <w:rFonts w:ascii="Times New Roman" w:hAnsi="Times New Roman"/>
                <w:bCs/>
                <w:sz w:val="26"/>
                <w:szCs w:val="26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82577F" w:rsidRPr="004469E4" w:rsidRDefault="0082577F" w:rsidP="002201E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6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82577F" w:rsidRDefault="0082577F" w:rsidP="00445889">
      <w:pPr>
        <w:spacing w:after="0"/>
        <w:rPr>
          <w:rFonts w:ascii="Times New Roman" w:hAnsi="Times New Roman"/>
          <w:sz w:val="18"/>
          <w:szCs w:val="18"/>
        </w:rPr>
      </w:pPr>
    </w:p>
    <w:p w:rsidR="0082577F" w:rsidRDefault="0082577F" w:rsidP="00445889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82577F" w:rsidRDefault="0082577F" w:rsidP="00445889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82577F" w:rsidRPr="006F35F8" w:rsidRDefault="0082577F" w:rsidP="00445889">
      <w:pPr>
        <w:spacing w:after="0"/>
        <w:jc w:val="right"/>
        <w:rPr>
          <w:rFonts w:ascii="Times New Roman" w:hAnsi="Times New Roman"/>
          <w:b/>
        </w:rPr>
      </w:pPr>
    </w:p>
    <w:p w:rsidR="0082577F" w:rsidRPr="006F35F8" w:rsidRDefault="0082577F" w:rsidP="00445889">
      <w:pPr>
        <w:spacing w:after="0"/>
        <w:jc w:val="right"/>
        <w:rPr>
          <w:rFonts w:ascii="Times New Roman" w:hAnsi="Times New Roman"/>
          <w:b/>
        </w:rPr>
      </w:pPr>
    </w:p>
    <w:p w:rsidR="0082577F" w:rsidRPr="006F35F8" w:rsidRDefault="0082577F" w:rsidP="00445889">
      <w:pPr>
        <w:spacing w:after="0"/>
        <w:jc w:val="right"/>
        <w:rPr>
          <w:rFonts w:ascii="Times New Roman" w:hAnsi="Times New Roman"/>
          <w:b/>
        </w:rPr>
      </w:pPr>
    </w:p>
    <w:p w:rsidR="0082577F" w:rsidRPr="006F35F8" w:rsidRDefault="0082577F" w:rsidP="00445889">
      <w:pPr>
        <w:spacing w:after="0"/>
        <w:jc w:val="right"/>
        <w:rPr>
          <w:rFonts w:ascii="Times New Roman" w:hAnsi="Times New Roman"/>
          <w:b/>
        </w:rPr>
      </w:pPr>
    </w:p>
    <w:p w:rsidR="0082577F" w:rsidRDefault="0082577F" w:rsidP="0044588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82577F" w:rsidRDefault="0082577F" w:rsidP="0044588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82577F" w:rsidRDefault="0082577F" w:rsidP="0044588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82577F" w:rsidRDefault="0082577F" w:rsidP="00445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82577F" w:rsidRDefault="0082577F" w:rsidP="00445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82577F" w:rsidRDefault="0082577F" w:rsidP="00445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Ярославская, д. 16А, на 4 квартал 2021 года, подъезд № 5</w:t>
      </w:r>
    </w:p>
    <w:tbl>
      <w:tblPr>
        <w:tblW w:w="1551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3614"/>
        <w:gridCol w:w="436"/>
        <w:gridCol w:w="437"/>
        <w:gridCol w:w="437"/>
        <w:gridCol w:w="437"/>
        <w:gridCol w:w="437"/>
        <w:gridCol w:w="437"/>
        <w:gridCol w:w="43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40"/>
        <w:gridCol w:w="436"/>
        <w:gridCol w:w="436"/>
        <w:gridCol w:w="436"/>
        <w:gridCol w:w="436"/>
        <w:gridCol w:w="436"/>
        <w:gridCol w:w="436"/>
        <w:gridCol w:w="436"/>
        <w:gridCol w:w="540"/>
        <w:gridCol w:w="446"/>
      </w:tblGrid>
      <w:tr w:rsidR="0082577F" w:rsidRPr="005451F4" w:rsidTr="002201EA">
        <w:trPr>
          <w:trHeight w:val="426"/>
        </w:trPr>
        <w:tc>
          <w:tcPr>
            <w:tcW w:w="36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5451F4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93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928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038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82577F" w:rsidRPr="00FF2C90" w:rsidRDefault="0082577F" w:rsidP="00220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82577F" w:rsidRPr="00F97A8E" w:rsidTr="002201EA">
        <w:trPr>
          <w:trHeight w:val="289"/>
        </w:trPr>
        <w:tc>
          <w:tcPr>
            <w:tcW w:w="36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2577F" w:rsidRPr="005451F4" w:rsidRDefault="0082577F" w:rsidP="002201E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46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82577F" w:rsidRPr="00F97A8E" w:rsidTr="002201EA">
        <w:trPr>
          <w:trHeight w:val="1017"/>
        </w:trPr>
        <w:tc>
          <w:tcPr>
            <w:tcW w:w="36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2577F" w:rsidRPr="004469E4" w:rsidRDefault="0082577F" w:rsidP="002201E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469E4">
              <w:rPr>
                <w:rFonts w:ascii="Times New Roman" w:hAnsi="Times New Roman"/>
                <w:bCs/>
                <w:sz w:val="26"/>
                <w:szCs w:val="26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6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2577F" w:rsidRPr="00F97A8E" w:rsidTr="002201EA">
        <w:trPr>
          <w:trHeight w:val="618"/>
        </w:trPr>
        <w:tc>
          <w:tcPr>
            <w:tcW w:w="361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82577F" w:rsidRPr="004469E4" w:rsidRDefault="0082577F" w:rsidP="002201E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469E4">
              <w:rPr>
                <w:rFonts w:ascii="Times New Roman" w:hAnsi="Times New Roman"/>
                <w:bCs/>
                <w:sz w:val="26"/>
                <w:szCs w:val="26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2577F" w:rsidRPr="00F97A8E" w:rsidTr="002201EA">
        <w:trPr>
          <w:trHeight w:val="3170"/>
        </w:trPr>
        <w:tc>
          <w:tcPr>
            <w:tcW w:w="36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2577F" w:rsidRPr="004469E4" w:rsidRDefault="0082577F" w:rsidP="002201E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469E4">
              <w:rPr>
                <w:rFonts w:ascii="Times New Roman" w:hAnsi="Times New Roman"/>
                <w:bCs/>
                <w:sz w:val="26"/>
                <w:szCs w:val="26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82577F" w:rsidRPr="004469E4" w:rsidRDefault="0082577F" w:rsidP="002201E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6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82577F" w:rsidRDefault="0082577F" w:rsidP="00445889">
      <w:pPr>
        <w:spacing w:after="0"/>
        <w:rPr>
          <w:rFonts w:ascii="Times New Roman" w:hAnsi="Times New Roman"/>
          <w:sz w:val="18"/>
          <w:szCs w:val="18"/>
        </w:rPr>
      </w:pPr>
    </w:p>
    <w:p w:rsidR="0082577F" w:rsidRDefault="0082577F" w:rsidP="00445889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82577F" w:rsidRPr="006F35F8" w:rsidRDefault="0082577F" w:rsidP="00445889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82577F" w:rsidRPr="006F35F8" w:rsidRDefault="0082577F" w:rsidP="00445889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82577F" w:rsidRPr="006F35F8" w:rsidRDefault="0082577F" w:rsidP="00445889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82577F" w:rsidRPr="006F35F8" w:rsidRDefault="0082577F" w:rsidP="00445889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82577F" w:rsidRDefault="0082577F" w:rsidP="0044588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82577F" w:rsidRDefault="0082577F" w:rsidP="0044588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82577F" w:rsidRDefault="0082577F" w:rsidP="0044588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82577F" w:rsidRDefault="0082577F" w:rsidP="00445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82577F" w:rsidRDefault="0082577F" w:rsidP="00445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82577F" w:rsidRDefault="0082577F" w:rsidP="00445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Ярославская, д. 16А, на 4 квартал 2021 года, подъезд № 6</w:t>
      </w:r>
    </w:p>
    <w:tbl>
      <w:tblPr>
        <w:tblW w:w="1551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3614"/>
        <w:gridCol w:w="436"/>
        <w:gridCol w:w="437"/>
        <w:gridCol w:w="437"/>
        <w:gridCol w:w="437"/>
        <w:gridCol w:w="437"/>
        <w:gridCol w:w="437"/>
        <w:gridCol w:w="43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40"/>
        <w:gridCol w:w="436"/>
        <w:gridCol w:w="436"/>
        <w:gridCol w:w="436"/>
        <w:gridCol w:w="436"/>
        <w:gridCol w:w="436"/>
        <w:gridCol w:w="436"/>
        <w:gridCol w:w="436"/>
        <w:gridCol w:w="540"/>
        <w:gridCol w:w="446"/>
      </w:tblGrid>
      <w:tr w:rsidR="0082577F" w:rsidRPr="005451F4" w:rsidTr="002201EA">
        <w:trPr>
          <w:trHeight w:val="426"/>
        </w:trPr>
        <w:tc>
          <w:tcPr>
            <w:tcW w:w="36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5451F4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93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928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038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82577F" w:rsidRPr="00FF2C90" w:rsidRDefault="0082577F" w:rsidP="00220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82577F" w:rsidRPr="00F97A8E" w:rsidTr="002201EA">
        <w:trPr>
          <w:trHeight w:val="289"/>
        </w:trPr>
        <w:tc>
          <w:tcPr>
            <w:tcW w:w="36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2577F" w:rsidRPr="005451F4" w:rsidRDefault="0082577F" w:rsidP="002201E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46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82577F" w:rsidRPr="00F97A8E" w:rsidTr="002201EA">
        <w:trPr>
          <w:trHeight w:val="1017"/>
        </w:trPr>
        <w:tc>
          <w:tcPr>
            <w:tcW w:w="36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2577F" w:rsidRPr="004469E4" w:rsidRDefault="0082577F" w:rsidP="002201E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469E4">
              <w:rPr>
                <w:rFonts w:ascii="Times New Roman" w:hAnsi="Times New Roman"/>
                <w:bCs/>
                <w:sz w:val="26"/>
                <w:szCs w:val="26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6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2577F" w:rsidRPr="00F97A8E" w:rsidTr="002201EA">
        <w:trPr>
          <w:trHeight w:val="618"/>
        </w:trPr>
        <w:tc>
          <w:tcPr>
            <w:tcW w:w="361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82577F" w:rsidRPr="004469E4" w:rsidRDefault="0082577F" w:rsidP="002201E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469E4">
              <w:rPr>
                <w:rFonts w:ascii="Times New Roman" w:hAnsi="Times New Roman"/>
                <w:bCs/>
                <w:sz w:val="26"/>
                <w:szCs w:val="26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2577F" w:rsidRPr="00F97A8E" w:rsidTr="002201EA">
        <w:trPr>
          <w:trHeight w:val="3170"/>
        </w:trPr>
        <w:tc>
          <w:tcPr>
            <w:tcW w:w="36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2577F" w:rsidRPr="004469E4" w:rsidRDefault="0082577F" w:rsidP="002201E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469E4">
              <w:rPr>
                <w:rFonts w:ascii="Times New Roman" w:hAnsi="Times New Roman"/>
                <w:bCs/>
                <w:sz w:val="26"/>
                <w:szCs w:val="26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82577F" w:rsidRPr="004469E4" w:rsidRDefault="0082577F" w:rsidP="002201E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6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82577F" w:rsidRDefault="0082577F" w:rsidP="00445889">
      <w:pPr>
        <w:spacing w:after="0"/>
        <w:rPr>
          <w:rFonts w:ascii="Times New Roman" w:hAnsi="Times New Roman"/>
          <w:sz w:val="18"/>
          <w:szCs w:val="18"/>
        </w:rPr>
      </w:pPr>
    </w:p>
    <w:p w:rsidR="0082577F" w:rsidRDefault="0082577F" w:rsidP="00445889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82577F" w:rsidRDefault="0082577F" w:rsidP="00445889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82577F" w:rsidRPr="006F35F8" w:rsidRDefault="0082577F" w:rsidP="00445889">
      <w:pPr>
        <w:spacing w:after="0"/>
        <w:jc w:val="right"/>
        <w:rPr>
          <w:rFonts w:ascii="Times New Roman" w:hAnsi="Times New Roman"/>
          <w:b/>
        </w:rPr>
      </w:pPr>
    </w:p>
    <w:p w:rsidR="0082577F" w:rsidRPr="006F35F8" w:rsidRDefault="0082577F" w:rsidP="00445889">
      <w:pPr>
        <w:spacing w:after="0"/>
        <w:jc w:val="right"/>
        <w:rPr>
          <w:rFonts w:ascii="Times New Roman" w:hAnsi="Times New Roman"/>
          <w:b/>
        </w:rPr>
      </w:pPr>
    </w:p>
    <w:p w:rsidR="0082577F" w:rsidRPr="006F35F8" w:rsidRDefault="0082577F" w:rsidP="00445889">
      <w:pPr>
        <w:spacing w:after="0"/>
        <w:jc w:val="right"/>
        <w:rPr>
          <w:rFonts w:ascii="Times New Roman" w:hAnsi="Times New Roman"/>
          <w:b/>
        </w:rPr>
      </w:pPr>
    </w:p>
    <w:p w:rsidR="0082577F" w:rsidRPr="006F35F8" w:rsidRDefault="0082577F" w:rsidP="00445889">
      <w:pPr>
        <w:spacing w:after="0"/>
        <w:jc w:val="right"/>
        <w:rPr>
          <w:rFonts w:ascii="Times New Roman" w:hAnsi="Times New Roman"/>
          <w:b/>
        </w:rPr>
      </w:pPr>
    </w:p>
    <w:p w:rsidR="0082577F" w:rsidRDefault="0082577F" w:rsidP="0044588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82577F" w:rsidRDefault="0082577F" w:rsidP="0044588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82577F" w:rsidRDefault="0082577F" w:rsidP="0044588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82577F" w:rsidRDefault="0082577F" w:rsidP="00445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82577F" w:rsidRDefault="0082577F" w:rsidP="00445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82577F" w:rsidRDefault="0082577F" w:rsidP="00445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Ярославская, д. 16А, на 4 квартал 2021 года, подъезд № 7</w:t>
      </w:r>
    </w:p>
    <w:tbl>
      <w:tblPr>
        <w:tblW w:w="1551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3614"/>
        <w:gridCol w:w="436"/>
        <w:gridCol w:w="437"/>
        <w:gridCol w:w="437"/>
        <w:gridCol w:w="437"/>
        <w:gridCol w:w="437"/>
        <w:gridCol w:w="437"/>
        <w:gridCol w:w="437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40"/>
        <w:gridCol w:w="436"/>
        <w:gridCol w:w="436"/>
        <w:gridCol w:w="436"/>
        <w:gridCol w:w="436"/>
        <w:gridCol w:w="436"/>
        <w:gridCol w:w="436"/>
        <w:gridCol w:w="436"/>
        <w:gridCol w:w="540"/>
        <w:gridCol w:w="446"/>
      </w:tblGrid>
      <w:tr w:rsidR="0082577F" w:rsidRPr="005451F4" w:rsidTr="002201EA">
        <w:trPr>
          <w:trHeight w:val="426"/>
        </w:trPr>
        <w:tc>
          <w:tcPr>
            <w:tcW w:w="36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5451F4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93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928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038" w:type="dxa"/>
            <w:gridSpan w:val="9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82577F" w:rsidRPr="00FF2C90" w:rsidRDefault="0082577F" w:rsidP="00220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82577F" w:rsidRPr="00F97A8E" w:rsidTr="002201EA">
        <w:trPr>
          <w:trHeight w:val="289"/>
        </w:trPr>
        <w:tc>
          <w:tcPr>
            <w:tcW w:w="36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82577F" w:rsidRPr="005451F4" w:rsidRDefault="0082577F" w:rsidP="002201E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46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7A0557" w:rsidRDefault="0082577F" w:rsidP="002201EA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82577F" w:rsidRPr="00F97A8E" w:rsidTr="002201EA">
        <w:trPr>
          <w:trHeight w:val="1017"/>
        </w:trPr>
        <w:tc>
          <w:tcPr>
            <w:tcW w:w="36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2577F" w:rsidRPr="004469E4" w:rsidRDefault="0082577F" w:rsidP="002201E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469E4">
              <w:rPr>
                <w:rFonts w:ascii="Times New Roman" w:hAnsi="Times New Roman"/>
                <w:bCs/>
                <w:sz w:val="26"/>
                <w:szCs w:val="26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6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2577F" w:rsidRPr="00F97A8E" w:rsidTr="002201EA">
        <w:trPr>
          <w:trHeight w:val="618"/>
        </w:trPr>
        <w:tc>
          <w:tcPr>
            <w:tcW w:w="3614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82577F" w:rsidRPr="004469E4" w:rsidRDefault="0082577F" w:rsidP="002201EA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469E4">
              <w:rPr>
                <w:rFonts w:ascii="Times New Roman" w:hAnsi="Times New Roman"/>
                <w:bCs/>
                <w:sz w:val="26"/>
                <w:szCs w:val="26"/>
              </w:rPr>
              <w:t>Мытье лестничных площадок с дезинфицирующими средствами с 1-5 этаж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82577F" w:rsidRPr="00F97A8E" w:rsidTr="002201EA">
        <w:trPr>
          <w:trHeight w:val="3170"/>
        </w:trPr>
        <w:tc>
          <w:tcPr>
            <w:tcW w:w="36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2577F" w:rsidRPr="004469E4" w:rsidRDefault="0082577F" w:rsidP="002201E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4469E4">
              <w:rPr>
                <w:rFonts w:ascii="Times New Roman" w:hAnsi="Times New Roman"/>
                <w:bCs/>
                <w:sz w:val="26"/>
                <w:szCs w:val="26"/>
              </w:rPr>
              <w:t xml:space="preserve"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</w:t>
            </w:r>
          </w:p>
          <w:p w:rsidR="0082577F" w:rsidRPr="004469E4" w:rsidRDefault="0082577F" w:rsidP="002201EA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3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2C9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6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577F" w:rsidRPr="00FF2C90" w:rsidRDefault="0082577F" w:rsidP="002201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82577F" w:rsidRDefault="0082577F" w:rsidP="00445889">
      <w:pPr>
        <w:spacing w:after="0"/>
        <w:rPr>
          <w:rFonts w:ascii="Times New Roman" w:hAnsi="Times New Roman"/>
          <w:sz w:val="18"/>
          <w:szCs w:val="18"/>
        </w:rPr>
      </w:pPr>
    </w:p>
    <w:p w:rsidR="0082577F" w:rsidRDefault="0082577F" w:rsidP="00445889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82577F" w:rsidRDefault="0082577F" w:rsidP="00445889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82577F" w:rsidRDefault="0082577F" w:rsidP="00445889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82577F" w:rsidRDefault="0082577F" w:rsidP="00445889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82577F" w:rsidRDefault="0082577F" w:rsidP="00445889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82577F" w:rsidRDefault="0082577F" w:rsidP="00445889">
      <w:pPr>
        <w:spacing w:after="0"/>
        <w:rPr>
          <w:rFonts w:ascii="Segoe Print" w:hAnsi="Segoe Print"/>
          <w:sz w:val="20"/>
          <w:szCs w:val="20"/>
        </w:rPr>
      </w:pPr>
    </w:p>
    <w:sectPr w:rsidR="0082577F" w:rsidSect="007A0557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09639A"/>
    <w:rsid w:val="000B68EC"/>
    <w:rsid w:val="0012285C"/>
    <w:rsid w:val="00133533"/>
    <w:rsid w:val="001729EF"/>
    <w:rsid w:val="00184983"/>
    <w:rsid w:val="00203EA5"/>
    <w:rsid w:val="00217859"/>
    <w:rsid w:val="002201EA"/>
    <w:rsid w:val="00247E77"/>
    <w:rsid w:val="00264C1F"/>
    <w:rsid w:val="00296A4C"/>
    <w:rsid w:val="00313FF3"/>
    <w:rsid w:val="003C4CFF"/>
    <w:rsid w:val="004303AE"/>
    <w:rsid w:val="00445889"/>
    <w:rsid w:val="004469E4"/>
    <w:rsid w:val="004E0C74"/>
    <w:rsid w:val="0051768E"/>
    <w:rsid w:val="00521B12"/>
    <w:rsid w:val="005451F4"/>
    <w:rsid w:val="005E3FA6"/>
    <w:rsid w:val="005E5405"/>
    <w:rsid w:val="00620115"/>
    <w:rsid w:val="0069487C"/>
    <w:rsid w:val="006F35F8"/>
    <w:rsid w:val="0071789E"/>
    <w:rsid w:val="00727CB8"/>
    <w:rsid w:val="00763FB8"/>
    <w:rsid w:val="00773C51"/>
    <w:rsid w:val="007A0557"/>
    <w:rsid w:val="007B03B9"/>
    <w:rsid w:val="007B3928"/>
    <w:rsid w:val="0082577F"/>
    <w:rsid w:val="00846B1D"/>
    <w:rsid w:val="00882888"/>
    <w:rsid w:val="008A6E56"/>
    <w:rsid w:val="008A7CBC"/>
    <w:rsid w:val="008E53ED"/>
    <w:rsid w:val="008F0E17"/>
    <w:rsid w:val="008F2B06"/>
    <w:rsid w:val="00A25E40"/>
    <w:rsid w:val="00A84D1F"/>
    <w:rsid w:val="00B52EEB"/>
    <w:rsid w:val="00B87529"/>
    <w:rsid w:val="00C03C38"/>
    <w:rsid w:val="00CB11C7"/>
    <w:rsid w:val="00CE3542"/>
    <w:rsid w:val="00CF0387"/>
    <w:rsid w:val="00CF70D1"/>
    <w:rsid w:val="00CF7CBF"/>
    <w:rsid w:val="00D01AF1"/>
    <w:rsid w:val="00D15463"/>
    <w:rsid w:val="00D706A1"/>
    <w:rsid w:val="00E046C2"/>
    <w:rsid w:val="00E15AF4"/>
    <w:rsid w:val="00E8714F"/>
    <w:rsid w:val="00EC0331"/>
    <w:rsid w:val="00EC79B9"/>
    <w:rsid w:val="00F274F4"/>
    <w:rsid w:val="00F97A8E"/>
    <w:rsid w:val="00FF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1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9</Pages>
  <Words>1132</Words>
  <Characters>6453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9</cp:revision>
  <dcterms:created xsi:type="dcterms:W3CDTF">2020-10-23T08:29:00Z</dcterms:created>
  <dcterms:modified xsi:type="dcterms:W3CDTF">2021-08-24T08:44:00Z</dcterms:modified>
</cp:coreProperties>
</file>