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A" w:rsidRDefault="00D134CA" w:rsidP="00D706A1">
      <w:pPr>
        <w:spacing w:after="0" w:line="240" w:lineRule="auto"/>
      </w:pPr>
      <w:r>
        <w:t>Прядильщиков 4б</w:t>
      </w:r>
    </w:p>
    <w:p w:rsidR="00D134CA" w:rsidRDefault="00D134CA" w:rsidP="00D706A1">
      <w:pPr>
        <w:spacing w:after="0" w:line="240" w:lineRule="auto"/>
      </w:pPr>
      <w:r w:rsidRPr="007B03B9">
        <w:t>1 подъезд-</w:t>
      </w:r>
      <w:r>
        <w:t>3</w:t>
      </w:r>
      <w:r w:rsidRPr="007B03B9">
        <w:t xml:space="preserve"> этаж</w:t>
      </w:r>
      <w:r>
        <w:t>а</w:t>
      </w:r>
    </w:p>
    <w:p w:rsidR="00D134CA" w:rsidRDefault="00D134CA" w:rsidP="00D706A1">
      <w:pPr>
        <w:spacing w:after="0" w:line="240" w:lineRule="auto"/>
      </w:pPr>
    </w:p>
    <w:p w:rsidR="00D134CA" w:rsidRDefault="00D134CA" w:rsidP="00D706A1">
      <w:pPr>
        <w:spacing w:after="0" w:line="240" w:lineRule="auto"/>
      </w:pPr>
    </w:p>
    <w:p w:rsidR="00D134CA" w:rsidRDefault="00D134CA" w:rsidP="00D706A1">
      <w:pPr>
        <w:spacing w:after="0" w:line="240" w:lineRule="auto"/>
      </w:pPr>
    </w:p>
    <w:p w:rsidR="00D134CA" w:rsidRDefault="00D134CA" w:rsidP="00D706A1">
      <w:pPr>
        <w:spacing w:after="0" w:line="240" w:lineRule="auto"/>
      </w:pPr>
    </w:p>
    <w:p w:rsidR="00D134CA" w:rsidRDefault="00D134CA" w:rsidP="005779BD">
      <w:pPr>
        <w:tabs>
          <w:tab w:val="left" w:pos="4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19"/>
        <w:gridCol w:w="2573"/>
      </w:tblGrid>
      <w:tr w:rsidR="00D134CA" w:rsidRPr="00CE6AB2" w:rsidTr="000062C7">
        <w:trPr>
          <w:trHeight w:val="303"/>
        </w:trPr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 xml:space="preserve">№ </w:t>
            </w:r>
          </w:p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Периодичность</w:t>
            </w:r>
          </w:p>
        </w:tc>
      </w:tr>
      <w:tr w:rsidR="00D134CA" w:rsidRPr="00CE6AB2" w:rsidTr="000062C7">
        <w:tc>
          <w:tcPr>
            <w:tcW w:w="10420" w:type="dxa"/>
            <w:gridSpan w:val="3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CE6AB2">
                <w:rPr>
                  <w:b/>
                  <w:bCs/>
                  <w:color w:val="000000"/>
                  <w:lang w:val="en-US"/>
                </w:rPr>
                <w:t>I</w:t>
              </w:r>
              <w:r w:rsidRPr="00CE6AB2">
                <w:rPr>
                  <w:b/>
                  <w:bCs/>
                  <w:color w:val="000000"/>
                </w:rPr>
                <w:t>.</w:t>
              </w:r>
            </w:smartTag>
            <w:r w:rsidRPr="00CE6AB2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Влажная уборка (мытье) пола лестничных площадок и лестничных маршей с 1-го по 3-ий этаж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Влажная протирание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Влажное протирание подоконников, отопительных приборов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134CA" w:rsidRPr="00CE6AB2" w:rsidTr="000062C7">
        <w:tc>
          <w:tcPr>
            <w:tcW w:w="828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9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Дератизация (дезинсекция) подвальных (технических) помещений</w:t>
            </w:r>
          </w:p>
        </w:tc>
        <w:tc>
          <w:tcPr>
            <w:tcW w:w="2573" w:type="dxa"/>
          </w:tcPr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D134CA" w:rsidRPr="00CE6AB2" w:rsidRDefault="00D134CA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D134CA" w:rsidRDefault="00D134CA" w:rsidP="005779BD">
      <w:pPr>
        <w:tabs>
          <w:tab w:val="left" w:pos="420"/>
        </w:tabs>
        <w:spacing w:after="0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134CA" w:rsidRDefault="00D134C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134CA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134CA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134CA" w:rsidRPr="00437BD1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Прядильщиков, д. 4Б, на 3 квартал 2021 года, подъезд № 1</w:t>
      </w:r>
    </w:p>
    <w:p w:rsidR="00D134CA" w:rsidRPr="00437BD1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2"/>
        <w:gridCol w:w="452"/>
        <w:gridCol w:w="453"/>
        <w:gridCol w:w="453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542"/>
        <w:gridCol w:w="440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D134CA" w:rsidRPr="00F97A8E" w:rsidTr="00303694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134CA" w:rsidRPr="004D0A78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134CA" w:rsidRPr="004D0A78" w:rsidRDefault="00D134CA" w:rsidP="003036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D134CA" w:rsidRPr="004D0A78" w:rsidRDefault="00D134CA" w:rsidP="00BB19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D134CA" w:rsidRPr="00F97A8E" w:rsidTr="00303694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134CA" w:rsidRDefault="00D134CA" w:rsidP="00BB19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Default="00D134CA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25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25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F97A8E" w:rsidRDefault="00D134CA" w:rsidP="00BB196D">
            <w:pPr>
              <w:spacing w:after="0" w:line="240" w:lineRule="auto"/>
            </w:pPr>
            <w:r>
              <w:t>29</w:t>
            </w:r>
          </w:p>
        </w:tc>
      </w:tr>
      <w:tr w:rsidR="00D134CA" w:rsidRPr="00F97A8E" w:rsidTr="00303694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34CA" w:rsidRPr="00756D9E" w:rsidRDefault="00D134CA" w:rsidP="00BB19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134CA" w:rsidRPr="00F97A8E" w:rsidTr="00303694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134CA" w:rsidRPr="00756D9E" w:rsidRDefault="00D134CA" w:rsidP="00BB19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4CA" w:rsidRPr="00F97A8E" w:rsidTr="00303694">
        <w:trPr>
          <w:trHeight w:val="246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34CA" w:rsidRDefault="00D134CA" w:rsidP="008B19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134CA" w:rsidRPr="00756D9E" w:rsidRDefault="00D134CA" w:rsidP="008B19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134CA" w:rsidRPr="00303694" w:rsidRDefault="00D134CA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134CA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34CA" w:rsidRDefault="00D134C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34CA" w:rsidRDefault="00D134CA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D134CA" w:rsidSect="00437BD1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62C7"/>
    <w:rsid w:val="00080381"/>
    <w:rsid w:val="0012285C"/>
    <w:rsid w:val="00303694"/>
    <w:rsid w:val="00306295"/>
    <w:rsid w:val="003426FD"/>
    <w:rsid w:val="003D0194"/>
    <w:rsid w:val="003E4755"/>
    <w:rsid w:val="003F5CDB"/>
    <w:rsid w:val="00401116"/>
    <w:rsid w:val="00431832"/>
    <w:rsid w:val="00437BD1"/>
    <w:rsid w:val="00452EB5"/>
    <w:rsid w:val="0049562C"/>
    <w:rsid w:val="004A1ED8"/>
    <w:rsid w:val="004D0A78"/>
    <w:rsid w:val="0054426E"/>
    <w:rsid w:val="005779BD"/>
    <w:rsid w:val="00626E88"/>
    <w:rsid w:val="00727B09"/>
    <w:rsid w:val="00756D9E"/>
    <w:rsid w:val="007757E4"/>
    <w:rsid w:val="0077727C"/>
    <w:rsid w:val="00784574"/>
    <w:rsid w:val="007B03B9"/>
    <w:rsid w:val="007B3E79"/>
    <w:rsid w:val="007E5B83"/>
    <w:rsid w:val="007F1E4B"/>
    <w:rsid w:val="00856AF8"/>
    <w:rsid w:val="008A6E56"/>
    <w:rsid w:val="008B1949"/>
    <w:rsid w:val="008F2B06"/>
    <w:rsid w:val="009A5EF0"/>
    <w:rsid w:val="009B3ECF"/>
    <w:rsid w:val="00A70440"/>
    <w:rsid w:val="00B05E99"/>
    <w:rsid w:val="00BB196D"/>
    <w:rsid w:val="00CE6AB2"/>
    <w:rsid w:val="00D01AF1"/>
    <w:rsid w:val="00D134CA"/>
    <w:rsid w:val="00D37D4B"/>
    <w:rsid w:val="00D437E2"/>
    <w:rsid w:val="00D706A1"/>
    <w:rsid w:val="00E747A1"/>
    <w:rsid w:val="00EA5D98"/>
    <w:rsid w:val="00F00CE3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254</Words>
  <Characters>1452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2020-11-03T08:34:00Z</cp:lastPrinted>
  <dcterms:created xsi:type="dcterms:W3CDTF">2020-10-16T06:57:00Z</dcterms:created>
  <dcterms:modified xsi:type="dcterms:W3CDTF">2021-08-24T07:33:00Z</dcterms:modified>
</cp:coreProperties>
</file>